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C" w:rsidRPr="00605E37" w:rsidRDefault="00A92E2C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5E37">
        <w:rPr>
          <w:rFonts w:ascii="Times New Roman" w:hAnsi="Times New Roman"/>
          <w:b/>
          <w:bCs/>
          <w:color w:val="000000"/>
          <w:sz w:val="28"/>
          <w:szCs w:val="28"/>
        </w:rPr>
        <w:t>ИЗВЕЩЕНИЕ</w:t>
      </w:r>
    </w:p>
    <w:p w:rsidR="00A92E2C" w:rsidRDefault="00A92E2C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5E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проведении аукциона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право </w:t>
      </w:r>
    </w:p>
    <w:p w:rsidR="00A92E2C" w:rsidRDefault="00A92E2C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заключения</w:t>
      </w:r>
      <w:r w:rsidRPr="00605E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ов</w:t>
      </w:r>
      <w:r w:rsidRPr="00605E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аренды земельн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r w:rsidRPr="00605E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ов, </w:t>
      </w:r>
    </w:p>
    <w:p w:rsidR="00A92E2C" w:rsidRPr="00605E37" w:rsidRDefault="00A92E2C" w:rsidP="0008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находящихся в государственной собственности</w:t>
      </w:r>
    </w:p>
    <w:p w:rsidR="00A92E2C" w:rsidRDefault="00A92E2C" w:rsidP="00922D08">
      <w:pPr>
        <w:pStyle w:val="ConsNormal"/>
        <w:ind w:right="0" w:firstLine="540"/>
        <w:jc w:val="center"/>
        <w:rPr>
          <w:sz w:val="28"/>
          <w:szCs w:val="28"/>
        </w:rPr>
      </w:pPr>
    </w:p>
    <w:p w:rsidR="00A92E2C" w:rsidRPr="00922D08" w:rsidRDefault="00A92E2C" w:rsidP="00922D08">
      <w:pPr>
        <w:pStyle w:val="ConsNormal"/>
        <w:ind w:right="0" w:firstLine="540"/>
        <w:jc w:val="both"/>
        <w:rPr>
          <w:sz w:val="28"/>
          <w:szCs w:val="28"/>
        </w:rPr>
      </w:pPr>
      <w:r w:rsidRPr="00922D0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Щербиновский район, я</w:t>
      </w:r>
      <w:r w:rsidRPr="00922D08">
        <w:rPr>
          <w:rFonts w:ascii="Times New Roman" w:hAnsi="Times New Roman" w:cs="Times New Roman"/>
          <w:sz w:val="28"/>
          <w:szCs w:val="28"/>
        </w:rPr>
        <w:t>в</w:t>
      </w:r>
      <w:r w:rsidRPr="00922D08">
        <w:rPr>
          <w:rFonts w:ascii="Times New Roman" w:hAnsi="Times New Roman" w:cs="Times New Roman"/>
          <w:sz w:val="28"/>
          <w:szCs w:val="28"/>
        </w:rPr>
        <w:t>ляющаяся уполномоченным органом и организатором по проведению ау</w:t>
      </w:r>
      <w:r w:rsidRPr="00922D08">
        <w:rPr>
          <w:rFonts w:ascii="Times New Roman" w:hAnsi="Times New Roman" w:cs="Times New Roman"/>
          <w:sz w:val="28"/>
          <w:szCs w:val="28"/>
        </w:rPr>
        <w:t>к</w:t>
      </w:r>
      <w:r w:rsidRPr="00922D08">
        <w:rPr>
          <w:rFonts w:ascii="Times New Roman" w:hAnsi="Times New Roman" w:cs="Times New Roman"/>
          <w:sz w:val="28"/>
          <w:szCs w:val="28"/>
        </w:rPr>
        <w:t xml:space="preserve">циона, именуемая далее «Организатор аукциона» сообщает о проведении аукциона закрытого по составу участников на право заключения договоров аренды земельных участков, находящихся в государственной собственности, на основании постановлений администрации муниципального образования Щербиновский район </w:t>
      </w:r>
      <w:r w:rsidRPr="00197718">
        <w:rPr>
          <w:rFonts w:ascii="Times New Roman" w:hAnsi="Times New Roman" w:cs="Times New Roman"/>
          <w:sz w:val="28"/>
          <w:szCs w:val="28"/>
        </w:rPr>
        <w:t xml:space="preserve">от 20января 2023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22D08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договоров аренды земельных участковс кадастровыми номерами 23:36:0402002:982, 23:36:0202001:1495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22D08">
        <w:rPr>
          <w:rFonts w:ascii="Times New Roman" w:hAnsi="Times New Roman" w:cs="Times New Roman"/>
          <w:sz w:val="28"/>
          <w:szCs w:val="28"/>
        </w:rPr>
        <w:t xml:space="preserve">от </w:t>
      </w:r>
      <w:r w:rsidRPr="00197718">
        <w:rPr>
          <w:rFonts w:ascii="Times New Roman" w:hAnsi="Times New Roman" w:cs="Times New Roman"/>
          <w:sz w:val="28"/>
          <w:szCs w:val="28"/>
        </w:rPr>
        <w:t>20января 2023 года № 18 «О проведении аукциона на право заключения договора аренды зе</w:t>
      </w:r>
      <w:r w:rsidRPr="00922D08">
        <w:rPr>
          <w:rFonts w:ascii="Times New Roman" w:hAnsi="Times New Roman" w:cs="Times New Roman"/>
          <w:sz w:val="28"/>
          <w:szCs w:val="28"/>
        </w:rPr>
        <w:t>мельн</w:t>
      </w:r>
      <w:r w:rsidRPr="00922D08">
        <w:rPr>
          <w:rFonts w:ascii="Times New Roman" w:hAnsi="Times New Roman" w:cs="Times New Roman"/>
          <w:sz w:val="28"/>
          <w:szCs w:val="28"/>
        </w:rPr>
        <w:t>о</w:t>
      </w:r>
      <w:r w:rsidRPr="00922D08">
        <w:rPr>
          <w:rFonts w:ascii="Times New Roman" w:hAnsi="Times New Roman" w:cs="Times New Roman"/>
          <w:sz w:val="28"/>
          <w:szCs w:val="28"/>
        </w:rPr>
        <w:t>го участкас кадастровым номером 23:36:0701000:1100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22D08">
        <w:rPr>
          <w:rFonts w:ascii="Times New Roman" w:hAnsi="Times New Roman" w:cs="Times New Roman"/>
          <w:sz w:val="28"/>
          <w:szCs w:val="28"/>
        </w:rPr>
        <w:t>от 15 декабря 2022 года № 890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2D08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договора аренды земельного участкас кадастровым номером 23:36:0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D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0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D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888»</w:t>
      </w:r>
      <w:r w:rsidRPr="00922D08">
        <w:rPr>
          <w:sz w:val="28"/>
          <w:szCs w:val="28"/>
        </w:rPr>
        <w:t>.</w:t>
      </w:r>
    </w:p>
    <w:p w:rsidR="00A92E2C" w:rsidRPr="00084D97" w:rsidRDefault="00A92E2C" w:rsidP="00084D97">
      <w:pPr>
        <w:pStyle w:val="NormalWeb"/>
        <w:jc w:val="center"/>
        <w:rPr>
          <w:sz w:val="28"/>
          <w:szCs w:val="28"/>
        </w:rPr>
      </w:pPr>
      <w:r w:rsidRPr="00084D97">
        <w:rPr>
          <w:rStyle w:val="Strong"/>
          <w:sz w:val="28"/>
          <w:szCs w:val="28"/>
        </w:rPr>
        <w:t>Предметы аукциона</w:t>
      </w:r>
    </w:p>
    <w:p w:rsidR="00A92E2C" w:rsidRPr="00FA76BB" w:rsidRDefault="00A92E2C" w:rsidP="00377D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76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Лот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</w:p>
    <w:p w:rsidR="00A92E2C" w:rsidRPr="00FA76BB" w:rsidRDefault="00A92E2C" w:rsidP="00377D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2E2C" w:rsidRDefault="00A92E2C" w:rsidP="00377DA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77DA2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Право на заключение договора аренды земельного участка, находящ</w:t>
      </w:r>
      <w:r w:rsidRPr="00377DA2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е</w:t>
      </w:r>
      <w:r w:rsidRPr="00377DA2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гося в государственной собственности из земель населенных пунктов с кад</w:t>
      </w:r>
      <w:r w:rsidRPr="00377DA2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а</w:t>
      </w:r>
      <w:r w:rsidRPr="00377DA2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стровым номером </w:t>
      </w:r>
      <w:r w:rsidRPr="006E1606">
        <w:rPr>
          <w:rFonts w:ascii="Times New Roman" w:hAnsi="Times New Roman"/>
          <w:sz w:val="28"/>
          <w:szCs w:val="28"/>
        </w:rPr>
        <w:t>23:36:0</w:t>
      </w:r>
      <w:r>
        <w:rPr>
          <w:rFonts w:ascii="Times New Roman" w:hAnsi="Times New Roman"/>
          <w:sz w:val="28"/>
          <w:szCs w:val="28"/>
        </w:rPr>
        <w:t>602004</w:t>
      </w:r>
      <w:r w:rsidRPr="006E16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888</w:t>
      </w:r>
      <w:r w:rsidRPr="006E1606">
        <w:rPr>
          <w:rFonts w:ascii="Times New Roman" w:hAnsi="Times New Roman"/>
          <w:bCs/>
          <w:sz w:val="28"/>
          <w:szCs w:val="28"/>
        </w:rPr>
        <w:t xml:space="preserve">, площадью </w:t>
      </w:r>
      <w:r>
        <w:rPr>
          <w:rFonts w:ascii="Times New Roman" w:hAnsi="Times New Roman"/>
          <w:bCs/>
          <w:sz w:val="28"/>
          <w:szCs w:val="28"/>
        </w:rPr>
        <w:t>1183</w:t>
      </w:r>
      <w:r w:rsidRPr="006E1606">
        <w:rPr>
          <w:rFonts w:ascii="Times New Roman" w:hAnsi="Times New Roman"/>
          <w:bCs/>
          <w:sz w:val="28"/>
          <w:szCs w:val="28"/>
        </w:rPr>
        <w:t xml:space="preserve"> квадратных метр</w:t>
      </w:r>
      <w:r>
        <w:rPr>
          <w:rFonts w:ascii="Times New Roman" w:hAnsi="Times New Roman"/>
          <w:bCs/>
          <w:sz w:val="28"/>
          <w:szCs w:val="28"/>
        </w:rPr>
        <w:t>а</w:t>
      </w:r>
      <w:r w:rsidRPr="006E1606">
        <w:rPr>
          <w:rFonts w:ascii="Times New Roman" w:hAnsi="Times New Roman"/>
          <w:bCs/>
          <w:sz w:val="28"/>
          <w:szCs w:val="28"/>
        </w:rPr>
        <w:t>, ра</w:t>
      </w:r>
      <w:r w:rsidRPr="006E1606">
        <w:rPr>
          <w:rFonts w:ascii="Times New Roman" w:hAnsi="Times New Roman"/>
          <w:bCs/>
          <w:sz w:val="28"/>
          <w:szCs w:val="28"/>
        </w:rPr>
        <w:t>с</w:t>
      </w:r>
      <w:r w:rsidRPr="006E1606">
        <w:rPr>
          <w:rFonts w:ascii="Times New Roman" w:hAnsi="Times New Roman"/>
          <w:bCs/>
          <w:sz w:val="28"/>
          <w:szCs w:val="28"/>
        </w:rPr>
        <w:t>положенн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E1606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6E1606">
        <w:rPr>
          <w:rFonts w:ascii="Times New Roman" w:hAnsi="Times New Roman"/>
          <w:sz w:val="28"/>
          <w:szCs w:val="28"/>
        </w:rPr>
        <w:t>Российская Федерация, Краснодарский край, Ще</w:t>
      </w:r>
      <w:r w:rsidRPr="006E1606">
        <w:rPr>
          <w:rFonts w:ascii="Times New Roman" w:hAnsi="Times New Roman"/>
          <w:sz w:val="28"/>
          <w:szCs w:val="28"/>
        </w:rPr>
        <w:t>р</w:t>
      </w:r>
      <w:r w:rsidRPr="006E1606">
        <w:rPr>
          <w:rFonts w:ascii="Times New Roman" w:hAnsi="Times New Roman"/>
          <w:sz w:val="28"/>
          <w:szCs w:val="28"/>
        </w:rPr>
        <w:t>биновский муниципальный район, Щербиновское сельское поселение, пос</w:t>
      </w:r>
      <w:r w:rsidRPr="006E1606">
        <w:rPr>
          <w:rFonts w:ascii="Times New Roman" w:hAnsi="Times New Roman"/>
          <w:sz w:val="28"/>
          <w:szCs w:val="28"/>
        </w:rPr>
        <w:t>е</w:t>
      </w:r>
      <w:r w:rsidRPr="006E1606">
        <w:rPr>
          <w:rFonts w:ascii="Times New Roman" w:hAnsi="Times New Roman"/>
          <w:sz w:val="28"/>
          <w:szCs w:val="28"/>
        </w:rPr>
        <w:t>лок Щербиновский, улица Кирова, земельный участок 32/1,</w:t>
      </w:r>
      <w:r w:rsidRPr="006E1606">
        <w:rPr>
          <w:rFonts w:ascii="Times New Roman" w:hAnsi="Times New Roman"/>
          <w:bCs/>
          <w:sz w:val="28"/>
          <w:szCs w:val="28"/>
        </w:rPr>
        <w:t xml:space="preserve"> вид разрешенн</w:t>
      </w:r>
      <w:r w:rsidRPr="006E1606">
        <w:rPr>
          <w:rFonts w:ascii="Times New Roman" w:hAnsi="Times New Roman"/>
          <w:bCs/>
          <w:sz w:val="28"/>
          <w:szCs w:val="28"/>
        </w:rPr>
        <w:t>о</w:t>
      </w:r>
      <w:r w:rsidRPr="006E1606">
        <w:rPr>
          <w:rFonts w:ascii="Times New Roman" w:hAnsi="Times New Roman"/>
          <w:bCs/>
          <w:sz w:val="28"/>
          <w:szCs w:val="28"/>
        </w:rPr>
        <w:t xml:space="preserve">го использования – </w:t>
      </w:r>
      <w:r w:rsidRPr="006E1606">
        <w:rPr>
          <w:rFonts w:ascii="Times New Roman" w:hAnsi="Times New Roman"/>
          <w:sz w:val="28"/>
          <w:szCs w:val="28"/>
        </w:rPr>
        <w:t>для ведения личного подсобного хозяйства, цель испол</w:t>
      </w:r>
      <w:r w:rsidRPr="006E1606">
        <w:rPr>
          <w:rFonts w:ascii="Times New Roman" w:hAnsi="Times New Roman"/>
          <w:sz w:val="28"/>
          <w:szCs w:val="28"/>
        </w:rPr>
        <w:t>ь</w:t>
      </w:r>
      <w:r w:rsidRPr="006E1606">
        <w:rPr>
          <w:rFonts w:ascii="Times New Roman" w:hAnsi="Times New Roman"/>
          <w:sz w:val="28"/>
          <w:szCs w:val="28"/>
        </w:rPr>
        <w:t>зования земельного участка - производство сельскохозяйственной проду</w:t>
      </w:r>
      <w:r w:rsidRPr="006E1606">
        <w:rPr>
          <w:rFonts w:ascii="Times New Roman" w:hAnsi="Times New Roman"/>
          <w:sz w:val="28"/>
          <w:szCs w:val="28"/>
        </w:rPr>
        <w:t>к</w:t>
      </w:r>
      <w:r w:rsidRPr="006E1606">
        <w:rPr>
          <w:rFonts w:ascii="Times New Roman" w:hAnsi="Times New Roman"/>
          <w:sz w:val="28"/>
          <w:szCs w:val="28"/>
        </w:rPr>
        <w:t xml:space="preserve">ции, размещение гаража и иных вспомогательных сооружений, содержание сельскохозяйственных животных. </w:t>
      </w:r>
    </w:p>
    <w:p w:rsidR="00A92E2C" w:rsidRPr="00FA76BB" w:rsidRDefault="00A92E2C" w:rsidP="00377DA2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A76BB">
        <w:rPr>
          <w:rFonts w:ascii="Times New Roman" w:hAnsi="Times New Roman"/>
          <w:color w:val="000000"/>
          <w:sz w:val="28"/>
          <w:szCs w:val="28"/>
        </w:rPr>
        <w:t xml:space="preserve">Земельный участок свободен от прав третьих лиц и расположенных на нём </w:t>
      </w:r>
      <w:r w:rsidRPr="00FA76BB">
        <w:rPr>
          <w:rFonts w:ascii="Times New Roman" w:hAnsi="Times New Roman"/>
          <w:sz w:val="28"/>
          <w:szCs w:val="28"/>
        </w:rPr>
        <w:t>зданий, сооружений, объектов незавершенного строительства, прина</w:t>
      </w:r>
      <w:r w:rsidRPr="00FA76BB">
        <w:rPr>
          <w:rFonts w:ascii="Times New Roman" w:hAnsi="Times New Roman"/>
          <w:sz w:val="28"/>
          <w:szCs w:val="28"/>
        </w:rPr>
        <w:t>д</w:t>
      </w:r>
      <w:r w:rsidRPr="00FA76BB">
        <w:rPr>
          <w:rFonts w:ascii="Times New Roman" w:hAnsi="Times New Roman"/>
          <w:sz w:val="28"/>
          <w:szCs w:val="28"/>
        </w:rPr>
        <w:t>лежащих гражданам или юридическим лицам,</w:t>
      </w:r>
      <w:r w:rsidRPr="00FA76BB">
        <w:rPr>
          <w:rFonts w:ascii="Times New Roman" w:hAnsi="Times New Roman"/>
          <w:color w:val="000000"/>
          <w:sz w:val="28"/>
          <w:szCs w:val="28"/>
        </w:rPr>
        <w:t xml:space="preserve"> что подтверждается выпиской из Единого государственного реестра недвижимости об основных характер</w:t>
      </w:r>
      <w:r w:rsidRPr="00FA76BB">
        <w:rPr>
          <w:rFonts w:ascii="Times New Roman" w:hAnsi="Times New Roman"/>
          <w:color w:val="000000"/>
          <w:sz w:val="28"/>
          <w:szCs w:val="28"/>
        </w:rPr>
        <w:t>и</w:t>
      </w:r>
      <w:r w:rsidRPr="00FA76BB">
        <w:rPr>
          <w:rFonts w:ascii="Times New Roman" w:hAnsi="Times New Roman"/>
          <w:color w:val="000000"/>
          <w:sz w:val="28"/>
          <w:szCs w:val="28"/>
        </w:rPr>
        <w:t>стиках и зарегистрированных правах на объект недвижим</w:t>
      </w:r>
      <w:r w:rsidRPr="00FA76BB">
        <w:rPr>
          <w:rFonts w:ascii="Times New Roman" w:hAnsi="Times New Roman"/>
          <w:color w:val="000000"/>
          <w:sz w:val="28"/>
          <w:szCs w:val="28"/>
        </w:rPr>
        <w:t>о</w:t>
      </w:r>
      <w:r w:rsidRPr="00FA76BB"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выданной</w:t>
      </w:r>
      <w:r w:rsidRPr="00D614A0">
        <w:rPr>
          <w:rFonts w:ascii="Times New Roman" w:hAnsi="Times New Roman"/>
          <w:color w:val="000000"/>
          <w:sz w:val="28"/>
          <w:szCs w:val="28"/>
          <w:lang w:eastAsia="ru-RU"/>
        </w:rPr>
        <w:t>Филиалом ФГБУ «Федеральная кадастровая палата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службы государственной регистрации, кадастра и картографии</w:t>
      </w:r>
      <w:r w:rsidRPr="00D614A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95117">
        <w:rPr>
          <w:rFonts w:ascii="Times New Roman" w:hAnsi="Times New Roman"/>
          <w:color w:val="000000"/>
          <w:sz w:val="28"/>
          <w:szCs w:val="28"/>
          <w:lang w:eastAsia="ru-RU"/>
        </w:rPr>
        <w:t>по Кра</w:t>
      </w:r>
      <w:r w:rsidRPr="00A9511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5117">
        <w:rPr>
          <w:rFonts w:ascii="Times New Roman" w:hAnsi="Times New Roman"/>
          <w:color w:val="000000"/>
          <w:sz w:val="28"/>
          <w:szCs w:val="28"/>
          <w:lang w:eastAsia="ru-RU"/>
        </w:rPr>
        <w:t>нодар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скому краю и </w:t>
      </w:r>
      <w:r w:rsidRPr="00FA76BB">
        <w:rPr>
          <w:rFonts w:ascii="Times New Roman" w:hAnsi="Times New Roman"/>
          <w:color w:val="000000"/>
          <w:sz w:val="28"/>
          <w:szCs w:val="28"/>
        </w:rPr>
        <w:t xml:space="preserve">актом </w:t>
      </w:r>
      <w:r w:rsidRPr="00FA76BB">
        <w:rPr>
          <w:rFonts w:ascii="Times New Roman" w:hAnsi="Times New Roman"/>
          <w:sz w:val="28"/>
          <w:szCs w:val="28"/>
        </w:rPr>
        <w:t xml:space="preserve">об обследовании земельного участка № </w:t>
      </w:r>
      <w:r>
        <w:rPr>
          <w:rFonts w:ascii="Times New Roman" w:hAnsi="Times New Roman"/>
          <w:sz w:val="28"/>
          <w:szCs w:val="28"/>
        </w:rPr>
        <w:t>3</w:t>
      </w:r>
      <w:r w:rsidRPr="00FA76B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3февраля</w:t>
      </w:r>
      <w:r w:rsidRPr="00FA76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A76BB">
        <w:rPr>
          <w:rFonts w:ascii="Times New Roman" w:hAnsi="Times New Roman"/>
          <w:sz w:val="28"/>
          <w:szCs w:val="28"/>
        </w:rPr>
        <w:t xml:space="preserve"> года.</w:t>
      </w:r>
    </w:p>
    <w:p w:rsidR="00A92E2C" w:rsidRPr="004A55B5" w:rsidRDefault="00A92E2C" w:rsidP="00704D13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4A55B5">
        <w:rPr>
          <w:rFonts w:ascii="Times New Roman" w:hAnsi="Times New Roman"/>
          <w:sz w:val="28"/>
          <w:szCs w:val="28"/>
        </w:rPr>
        <w:t xml:space="preserve">На часть </w:t>
      </w:r>
      <w:r>
        <w:rPr>
          <w:rFonts w:ascii="Times New Roman" w:hAnsi="Times New Roman"/>
          <w:sz w:val="28"/>
          <w:szCs w:val="28"/>
        </w:rPr>
        <w:t>земельного у</w:t>
      </w:r>
      <w:r w:rsidRPr="004A55B5">
        <w:rPr>
          <w:rFonts w:ascii="Times New Roman" w:hAnsi="Times New Roman"/>
          <w:sz w:val="28"/>
          <w:szCs w:val="28"/>
        </w:rPr>
        <w:t>частка наложены ограничения прав в соответс</w:t>
      </w:r>
      <w:r w:rsidRPr="004A55B5">
        <w:rPr>
          <w:rFonts w:ascii="Times New Roman" w:hAnsi="Times New Roman"/>
          <w:sz w:val="28"/>
          <w:szCs w:val="28"/>
        </w:rPr>
        <w:t>т</w:t>
      </w:r>
      <w:r w:rsidRPr="004A55B5">
        <w:rPr>
          <w:rFonts w:ascii="Times New Roman" w:hAnsi="Times New Roman"/>
          <w:sz w:val="28"/>
          <w:szCs w:val="28"/>
        </w:rPr>
        <w:t>вии со статьей 56, 56.1 Земельного кодекса Российской Федерации, Пост</w:t>
      </w:r>
      <w:r w:rsidRPr="004A55B5">
        <w:rPr>
          <w:rFonts w:ascii="Times New Roman" w:hAnsi="Times New Roman"/>
          <w:sz w:val="28"/>
          <w:szCs w:val="28"/>
        </w:rPr>
        <w:t>а</w:t>
      </w:r>
      <w:r w:rsidRPr="004A55B5">
        <w:rPr>
          <w:rFonts w:ascii="Times New Roman" w:hAnsi="Times New Roman"/>
          <w:sz w:val="28"/>
          <w:szCs w:val="28"/>
        </w:rPr>
        <w:t>новлением Правительства Российской Федерации от 24 февраля 2009 года № 160 «О порядке установления охранных зон объектов электросетевого хозя</w:t>
      </w:r>
      <w:r w:rsidRPr="004A55B5">
        <w:rPr>
          <w:rFonts w:ascii="Times New Roman" w:hAnsi="Times New Roman"/>
          <w:sz w:val="28"/>
          <w:szCs w:val="28"/>
        </w:rPr>
        <w:t>й</w:t>
      </w:r>
      <w:r w:rsidRPr="004A55B5">
        <w:rPr>
          <w:rFonts w:ascii="Times New Roman" w:hAnsi="Times New Roman"/>
          <w:sz w:val="28"/>
          <w:szCs w:val="28"/>
        </w:rPr>
        <w:t>ства и особых условий использования земельных участков, расположенных в границах таких зон»:</w:t>
      </w:r>
    </w:p>
    <w:p w:rsidR="00A92E2C" w:rsidRPr="004A55B5" w:rsidRDefault="00A92E2C" w:rsidP="00704D13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4A55B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598</w:t>
      </w:r>
      <w:r w:rsidRPr="004A55B5">
        <w:rPr>
          <w:rFonts w:ascii="Times New Roman" w:hAnsi="Times New Roman"/>
          <w:sz w:val="28"/>
          <w:szCs w:val="28"/>
        </w:rPr>
        <w:t xml:space="preserve"> квадратных метр</w:t>
      </w:r>
      <w:r>
        <w:rPr>
          <w:rFonts w:ascii="Times New Roman" w:hAnsi="Times New Roman"/>
          <w:sz w:val="28"/>
          <w:szCs w:val="28"/>
        </w:rPr>
        <w:t>ов</w:t>
      </w:r>
      <w:r w:rsidRPr="004A55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учетный номер </w:t>
      </w:r>
      <w:r w:rsidRPr="00E60E27">
        <w:rPr>
          <w:rFonts w:ascii="Times New Roman" w:hAnsi="Times New Roman"/>
          <w:sz w:val="28"/>
          <w:szCs w:val="28"/>
          <w:lang w:eastAsia="ru-RU"/>
        </w:rPr>
        <w:t>23:36:0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60E2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2004</w:t>
      </w:r>
      <w:r w:rsidRPr="00E60E2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888/1,</w:t>
      </w:r>
      <w:r w:rsidRPr="004A55B5">
        <w:rPr>
          <w:rFonts w:ascii="Times New Roman" w:hAnsi="Times New Roman"/>
          <w:sz w:val="28"/>
          <w:szCs w:val="28"/>
        </w:rPr>
        <w:t xml:space="preserve"> реквизиты документа-основания: к</w:t>
      </w:r>
      <w:r w:rsidRPr="004A55B5">
        <w:rPr>
          <w:rFonts w:ascii="Times New Roman" w:hAnsi="Times New Roman"/>
          <w:color w:val="000000"/>
          <w:sz w:val="28"/>
          <w:szCs w:val="28"/>
        </w:rPr>
        <w:t>арта (план) № 12-29/14-6</w:t>
      </w:r>
      <w:r>
        <w:rPr>
          <w:rFonts w:ascii="Times New Roman" w:hAnsi="Times New Roman"/>
          <w:color w:val="000000"/>
          <w:sz w:val="28"/>
          <w:szCs w:val="28"/>
        </w:rPr>
        <w:t>099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от 13.01.2014 г.; реестровый номер границы: 23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A55B5">
        <w:rPr>
          <w:rFonts w:ascii="Times New Roman" w:hAnsi="Times New Roman"/>
          <w:color w:val="000000"/>
          <w:sz w:val="28"/>
          <w:szCs w:val="28"/>
        </w:rPr>
        <w:t>36-6.</w:t>
      </w:r>
      <w:r>
        <w:rPr>
          <w:rFonts w:ascii="Times New Roman" w:hAnsi="Times New Roman"/>
          <w:color w:val="000000"/>
          <w:sz w:val="28"/>
          <w:szCs w:val="28"/>
        </w:rPr>
        <w:t>266</w:t>
      </w:r>
      <w:r w:rsidRPr="004A55B5">
        <w:rPr>
          <w:rFonts w:ascii="Times New Roman" w:hAnsi="Times New Roman"/>
          <w:color w:val="000000"/>
          <w:sz w:val="28"/>
          <w:szCs w:val="28"/>
        </w:rPr>
        <w:t>; ви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 w:rsidRPr="004A55B5">
        <w:rPr>
          <w:rFonts w:ascii="Times New Roman" w:hAnsi="Times New Roman"/>
          <w:color w:val="000000"/>
          <w:sz w:val="28"/>
          <w:szCs w:val="28"/>
        </w:rPr>
        <w:t>об</w:t>
      </w:r>
      <w:r w:rsidRPr="004A55B5">
        <w:rPr>
          <w:rFonts w:ascii="Times New Roman" w:hAnsi="Times New Roman"/>
          <w:color w:val="000000"/>
          <w:sz w:val="28"/>
          <w:szCs w:val="28"/>
        </w:rPr>
        <w:t>ъ</w:t>
      </w:r>
      <w:r w:rsidRPr="004A55B5">
        <w:rPr>
          <w:rFonts w:ascii="Times New Roman" w:hAnsi="Times New Roman"/>
          <w:color w:val="000000"/>
          <w:sz w:val="28"/>
          <w:szCs w:val="28"/>
        </w:rPr>
        <w:t>екта реестра границы: «Зона с особыми условиями использования террит</w:t>
      </w:r>
      <w:r w:rsidRPr="004A55B5">
        <w:rPr>
          <w:rFonts w:ascii="Times New Roman" w:hAnsi="Times New Roman"/>
          <w:color w:val="000000"/>
          <w:sz w:val="28"/>
          <w:szCs w:val="28"/>
        </w:rPr>
        <w:t>о</w:t>
      </w:r>
      <w:r w:rsidRPr="004A55B5">
        <w:rPr>
          <w:rFonts w:ascii="Times New Roman" w:hAnsi="Times New Roman"/>
          <w:color w:val="000000"/>
          <w:sz w:val="28"/>
          <w:szCs w:val="28"/>
        </w:rPr>
        <w:t>рии»; вид зоны по документу: «Границы охранной зоны воздушной линии электропередач ВЛ-10 кВ Щ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A55B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от ПС-35/10 кВ «</w:t>
      </w:r>
      <w:r>
        <w:rPr>
          <w:rFonts w:ascii="Times New Roman" w:hAnsi="Times New Roman"/>
          <w:color w:val="000000"/>
          <w:sz w:val="28"/>
          <w:szCs w:val="28"/>
        </w:rPr>
        <w:t>Щербиновский свиносо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хоз</w:t>
      </w:r>
      <w:r w:rsidRPr="004A55B5">
        <w:rPr>
          <w:rFonts w:ascii="Times New Roman" w:hAnsi="Times New Roman"/>
          <w:color w:val="000000"/>
          <w:sz w:val="28"/>
          <w:szCs w:val="28"/>
        </w:rPr>
        <w:t>», с прилегающими ВЛ и ТП; тип зоны: «Охранная зона инженерных коммуникаций»; но</w:t>
      </w:r>
      <w:r>
        <w:rPr>
          <w:rFonts w:ascii="Times New Roman" w:hAnsi="Times New Roman"/>
          <w:color w:val="000000"/>
          <w:sz w:val="28"/>
          <w:szCs w:val="28"/>
        </w:rPr>
        <w:t>мер: 000200021</w:t>
      </w:r>
      <w:r w:rsidRPr="004A55B5">
        <w:rPr>
          <w:rFonts w:ascii="Times New Roman" w:hAnsi="Times New Roman"/>
          <w:color w:val="000000"/>
          <w:sz w:val="28"/>
          <w:szCs w:val="28"/>
        </w:rPr>
        <w:t>; индекс: Краснодарский край, Щербино</w:t>
      </w:r>
      <w:r w:rsidRPr="004A55B5">
        <w:rPr>
          <w:rFonts w:ascii="Times New Roman" w:hAnsi="Times New Roman"/>
          <w:color w:val="000000"/>
          <w:sz w:val="28"/>
          <w:szCs w:val="28"/>
        </w:rPr>
        <w:t>в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ский район, 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 w:rsidRPr="004A55B5">
        <w:rPr>
          <w:rFonts w:ascii="Times New Roman" w:hAnsi="Times New Roman"/>
          <w:color w:val="000000"/>
          <w:sz w:val="28"/>
          <w:szCs w:val="28"/>
        </w:rPr>
        <w:t>ербиновское сельское поселение.</w:t>
      </w:r>
    </w:p>
    <w:p w:rsidR="00A92E2C" w:rsidRPr="003046A3" w:rsidRDefault="00A92E2C" w:rsidP="001E3D4C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3046A3">
        <w:rPr>
          <w:rFonts w:ascii="Times New Roman" w:hAnsi="Times New Roman"/>
          <w:sz w:val="28"/>
          <w:szCs w:val="28"/>
        </w:rPr>
        <w:t>В охранных зонах запрещается осуществлять любые действия, кот</w:t>
      </w:r>
      <w:r w:rsidRPr="003046A3">
        <w:rPr>
          <w:rFonts w:ascii="Times New Roman" w:hAnsi="Times New Roman"/>
          <w:sz w:val="28"/>
          <w:szCs w:val="28"/>
        </w:rPr>
        <w:t>о</w:t>
      </w:r>
      <w:r w:rsidRPr="003046A3">
        <w:rPr>
          <w:rFonts w:ascii="Times New Roman" w:hAnsi="Times New Roman"/>
          <w:sz w:val="28"/>
          <w:szCs w:val="28"/>
        </w:rPr>
        <w:t>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</w:t>
      </w:r>
      <w:r w:rsidRPr="003046A3">
        <w:rPr>
          <w:rFonts w:ascii="Times New Roman" w:hAnsi="Times New Roman"/>
          <w:sz w:val="28"/>
          <w:szCs w:val="28"/>
        </w:rPr>
        <w:t>з</w:t>
      </w:r>
      <w:r w:rsidRPr="003046A3">
        <w:rPr>
          <w:rFonts w:ascii="Times New Roman" w:hAnsi="Times New Roman"/>
          <w:sz w:val="28"/>
          <w:szCs w:val="28"/>
        </w:rPr>
        <w:t>никновение пожаров, в том числе:</w:t>
      </w:r>
    </w:p>
    <w:p w:rsidR="00A92E2C" w:rsidRPr="003046A3" w:rsidRDefault="00A92E2C" w:rsidP="001E3D4C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3046A3">
        <w:rPr>
          <w:rFonts w:ascii="Times New Roman" w:hAnsi="Times New Roman"/>
          <w:sz w:val="28"/>
          <w:szCs w:val="28"/>
        </w:rPr>
        <w:t>а) набрасывать на провода и опоры воздушных линий электроперед</w:t>
      </w:r>
      <w:r w:rsidRPr="003046A3">
        <w:rPr>
          <w:rFonts w:ascii="Times New Roman" w:hAnsi="Times New Roman"/>
          <w:sz w:val="28"/>
          <w:szCs w:val="28"/>
        </w:rPr>
        <w:t>а</w:t>
      </w:r>
      <w:r w:rsidRPr="003046A3">
        <w:rPr>
          <w:rFonts w:ascii="Times New Roman" w:hAnsi="Times New Roman"/>
          <w:sz w:val="28"/>
          <w:szCs w:val="28"/>
        </w:rPr>
        <w:t>чи посторонние предметы, а также подниматься на опоры воздушных линий электропередачи;</w:t>
      </w:r>
    </w:p>
    <w:p w:rsidR="00A92E2C" w:rsidRPr="003046A3" w:rsidRDefault="00A92E2C" w:rsidP="001E3D4C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3046A3">
        <w:rPr>
          <w:rFonts w:ascii="Times New Roman" w:hAnsi="Times New Roman"/>
          <w:sz w:val="28"/>
          <w:szCs w:val="28"/>
        </w:rPr>
        <w:t>б) размещать любые объекты и предметы (материалы) в пределах со</w:t>
      </w:r>
      <w:r w:rsidRPr="003046A3">
        <w:rPr>
          <w:rFonts w:ascii="Times New Roman" w:hAnsi="Times New Roman"/>
          <w:sz w:val="28"/>
          <w:szCs w:val="28"/>
        </w:rPr>
        <w:t>з</w:t>
      </w:r>
      <w:r w:rsidRPr="003046A3">
        <w:rPr>
          <w:rFonts w:ascii="Times New Roman" w:hAnsi="Times New Roman"/>
          <w:sz w:val="28"/>
          <w:szCs w:val="28"/>
        </w:rPr>
        <w:t>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</w:t>
      </w:r>
      <w:r w:rsidRPr="003046A3">
        <w:rPr>
          <w:rFonts w:ascii="Times New Roman" w:hAnsi="Times New Roman"/>
          <w:sz w:val="28"/>
          <w:szCs w:val="28"/>
        </w:rPr>
        <w:t>е</w:t>
      </w:r>
      <w:r w:rsidRPr="003046A3">
        <w:rPr>
          <w:rFonts w:ascii="Times New Roman" w:hAnsi="Times New Roman"/>
          <w:sz w:val="28"/>
          <w:szCs w:val="28"/>
        </w:rPr>
        <w:t>пятствовать доступу к объектам электросетевого хозяйства, без создания н</w:t>
      </w:r>
      <w:r w:rsidRPr="003046A3">
        <w:rPr>
          <w:rFonts w:ascii="Times New Roman" w:hAnsi="Times New Roman"/>
          <w:sz w:val="28"/>
          <w:szCs w:val="28"/>
        </w:rPr>
        <w:t>е</w:t>
      </w:r>
      <w:r w:rsidRPr="003046A3">
        <w:rPr>
          <w:rFonts w:ascii="Times New Roman" w:hAnsi="Times New Roman"/>
          <w:sz w:val="28"/>
          <w:szCs w:val="28"/>
        </w:rPr>
        <w:t>обходимых для такого доступа проходов и подъездов;</w:t>
      </w:r>
    </w:p>
    <w:p w:rsidR="00A92E2C" w:rsidRPr="003046A3" w:rsidRDefault="00A92E2C" w:rsidP="001E3D4C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3046A3">
        <w:rPr>
          <w:rFonts w:ascii="Times New Roman" w:hAnsi="Times New Roman"/>
          <w:sz w:val="28"/>
          <w:szCs w:val="28"/>
        </w:rPr>
        <w:t>в) находиться в пределах огороженной территории и помещениях ра</w:t>
      </w:r>
      <w:r w:rsidRPr="003046A3">
        <w:rPr>
          <w:rFonts w:ascii="Times New Roman" w:hAnsi="Times New Roman"/>
          <w:sz w:val="28"/>
          <w:szCs w:val="28"/>
        </w:rPr>
        <w:t>с</w:t>
      </w:r>
      <w:r w:rsidRPr="003046A3">
        <w:rPr>
          <w:rFonts w:ascii="Times New Roman" w:hAnsi="Times New Roman"/>
          <w:sz w:val="28"/>
          <w:szCs w:val="28"/>
        </w:rPr>
        <w:t>пределительных устройств и подстанций, открывать двери и люки распред</w:t>
      </w:r>
      <w:r w:rsidRPr="003046A3">
        <w:rPr>
          <w:rFonts w:ascii="Times New Roman" w:hAnsi="Times New Roman"/>
          <w:sz w:val="28"/>
          <w:szCs w:val="28"/>
        </w:rPr>
        <w:t>е</w:t>
      </w:r>
      <w:r w:rsidRPr="003046A3">
        <w:rPr>
          <w:rFonts w:ascii="Times New Roman" w:hAnsi="Times New Roman"/>
          <w:sz w:val="28"/>
          <w:szCs w:val="28"/>
        </w:rPr>
        <w:t>лительных устройств и подстанций, производить переключения и подключ</w:t>
      </w:r>
      <w:r w:rsidRPr="003046A3">
        <w:rPr>
          <w:rFonts w:ascii="Times New Roman" w:hAnsi="Times New Roman"/>
          <w:sz w:val="28"/>
          <w:szCs w:val="28"/>
        </w:rPr>
        <w:t>е</w:t>
      </w:r>
      <w:r w:rsidRPr="003046A3">
        <w:rPr>
          <w:rFonts w:ascii="Times New Roman" w:hAnsi="Times New Roman"/>
          <w:sz w:val="28"/>
          <w:szCs w:val="28"/>
        </w:rPr>
        <w:t>ния в электрических сетях (указанное требование не распространяется на р</w:t>
      </w:r>
      <w:r w:rsidRPr="003046A3">
        <w:rPr>
          <w:rFonts w:ascii="Times New Roman" w:hAnsi="Times New Roman"/>
          <w:sz w:val="28"/>
          <w:szCs w:val="28"/>
        </w:rPr>
        <w:t>а</w:t>
      </w:r>
      <w:r w:rsidRPr="003046A3">
        <w:rPr>
          <w:rFonts w:ascii="Times New Roman" w:hAnsi="Times New Roman"/>
          <w:sz w:val="28"/>
          <w:szCs w:val="28"/>
        </w:rPr>
        <w:t>ботников, занятых выполнением разрешенных в установленном порядке р</w:t>
      </w:r>
      <w:r w:rsidRPr="003046A3">
        <w:rPr>
          <w:rFonts w:ascii="Times New Roman" w:hAnsi="Times New Roman"/>
          <w:sz w:val="28"/>
          <w:szCs w:val="28"/>
        </w:rPr>
        <w:t>а</w:t>
      </w:r>
      <w:r w:rsidRPr="003046A3">
        <w:rPr>
          <w:rFonts w:ascii="Times New Roman" w:hAnsi="Times New Roman"/>
          <w:sz w:val="28"/>
          <w:szCs w:val="28"/>
        </w:rPr>
        <w:t>бот), разводить огонь в пределах охранных зон вводных и распределител</w:t>
      </w:r>
      <w:r w:rsidRPr="003046A3">
        <w:rPr>
          <w:rFonts w:ascii="Times New Roman" w:hAnsi="Times New Roman"/>
          <w:sz w:val="28"/>
          <w:szCs w:val="28"/>
        </w:rPr>
        <w:t>ь</w:t>
      </w:r>
      <w:r w:rsidRPr="003046A3">
        <w:rPr>
          <w:rFonts w:ascii="Times New Roman" w:hAnsi="Times New Roman"/>
          <w:sz w:val="28"/>
          <w:szCs w:val="28"/>
        </w:rPr>
        <w:t>ных устройств, подстанций, воздушных линий электропередачи, а также в охранных зонах кабельных линий электропередачи;</w:t>
      </w:r>
    </w:p>
    <w:p w:rsidR="00A92E2C" w:rsidRPr="003046A3" w:rsidRDefault="00A92E2C" w:rsidP="001E3D4C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3046A3">
        <w:rPr>
          <w:rFonts w:ascii="Times New Roman" w:hAnsi="Times New Roman"/>
          <w:sz w:val="28"/>
          <w:szCs w:val="28"/>
        </w:rPr>
        <w:t>г) размещать свалки;</w:t>
      </w:r>
    </w:p>
    <w:p w:rsidR="00A92E2C" w:rsidRPr="00E60E27" w:rsidRDefault="00A92E2C" w:rsidP="001E3D4C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3046A3">
        <w:rPr>
          <w:rFonts w:ascii="Times New Roman" w:hAnsi="Times New Roman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 едких и коррозионных в</w:t>
      </w:r>
      <w:r w:rsidRPr="003046A3">
        <w:rPr>
          <w:rFonts w:ascii="Times New Roman" w:hAnsi="Times New Roman"/>
          <w:sz w:val="28"/>
          <w:szCs w:val="28"/>
        </w:rPr>
        <w:t>е</w:t>
      </w:r>
      <w:r w:rsidRPr="003046A3">
        <w:rPr>
          <w:rFonts w:ascii="Times New Roman" w:hAnsi="Times New Roman"/>
          <w:sz w:val="28"/>
          <w:szCs w:val="28"/>
        </w:rPr>
        <w:t>ществ и горюче-смазочных материалов (в охранных зонах подземных к</w:t>
      </w:r>
      <w:r w:rsidRPr="003046A3">
        <w:rPr>
          <w:rFonts w:ascii="Times New Roman" w:hAnsi="Times New Roman"/>
          <w:sz w:val="28"/>
          <w:szCs w:val="28"/>
        </w:rPr>
        <w:t>а</w:t>
      </w:r>
      <w:r w:rsidRPr="003046A3">
        <w:rPr>
          <w:rFonts w:ascii="Times New Roman" w:hAnsi="Times New Roman"/>
          <w:sz w:val="28"/>
          <w:szCs w:val="28"/>
        </w:rPr>
        <w:t>бельных ли</w:t>
      </w:r>
      <w:r>
        <w:rPr>
          <w:rFonts w:ascii="Times New Roman" w:hAnsi="Times New Roman"/>
          <w:sz w:val="28"/>
          <w:szCs w:val="28"/>
        </w:rPr>
        <w:t>ний электропередачи).</w:t>
      </w:r>
    </w:p>
    <w:p w:rsidR="00A92E2C" w:rsidRPr="00EF000A" w:rsidRDefault="00A92E2C" w:rsidP="00704D13">
      <w:pPr>
        <w:pStyle w:val="BodyText"/>
        <w:ind w:firstLine="708"/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</w:pPr>
      <w:r w:rsidRPr="004A55B5">
        <w:rPr>
          <w:rFonts w:ascii="Times New Roman" w:hAnsi="Times New Roman"/>
          <w:sz w:val="28"/>
          <w:szCs w:val="28"/>
        </w:rPr>
        <w:t xml:space="preserve">На часть </w:t>
      </w:r>
      <w:r>
        <w:rPr>
          <w:rFonts w:ascii="Times New Roman" w:hAnsi="Times New Roman"/>
          <w:sz w:val="28"/>
          <w:szCs w:val="28"/>
        </w:rPr>
        <w:t>земельного у</w:t>
      </w:r>
      <w:r w:rsidRPr="004A55B5">
        <w:rPr>
          <w:rFonts w:ascii="Times New Roman" w:hAnsi="Times New Roman"/>
          <w:sz w:val="28"/>
          <w:szCs w:val="28"/>
        </w:rPr>
        <w:t>частканаложены ограничения прав в соответс</w:t>
      </w:r>
      <w:r w:rsidRPr="004A55B5">
        <w:rPr>
          <w:rFonts w:ascii="Times New Roman" w:hAnsi="Times New Roman"/>
          <w:sz w:val="28"/>
          <w:szCs w:val="28"/>
        </w:rPr>
        <w:t>т</w:t>
      </w:r>
      <w:r w:rsidRPr="004A55B5">
        <w:rPr>
          <w:rFonts w:ascii="Times New Roman" w:hAnsi="Times New Roman"/>
          <w:sz w:val="28"/>
          <w:szCs w:val="28"/>
        </w:rPr>
        <w:t>вии со статьей 56, 56.1 Земельного кодекса Российской Федерации, Пост</w:t>
      </w:r>
      <w:r w:rsidRPr="004A55B5">
        <w:rPr>
          <w:rFonts w:ascii="Times New Roman" w:hAnsi="Times New Roman"/>
          <w:sz w:val="28"/>
          <w:szCs w:val="28"/>
        </w:rPr>
        <w:t>а</w:t>
      </w:r>
      <w:r w:rsidRPr="004A55B5">
        <w:rPr>
          <w:rFonts w:ascii="Times New Roman" w:hAnsi="Times New Roman"/>
          <w:sz w:val="28"/>
          <w:szCs w:val="28"/>
        </w:rPr>
        <w:t xml:space="preserve">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3марта</w:t>
      </w:r>
      <w:r w:rsidRPr="004A55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Pr="004A55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222</w:t>
      </w:r>
      <w:r w:rsidRPr="00EF000A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«</w:t>
      </w:r>
      <w:r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О</w:t>
      </w:r>
      <w:r w:rsidRPr="00EF000A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б утверждении правил установления санитарно-защитных зон и и</w:t>
      </w:r>
      <w:r w:rsidRPr="00EF000A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с</w:t>
      </w:r>
      <w:r w:rsidRPr="00EF000A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пользования земельных участков, расположенных в границах санитарно-защитных зон</w:t>
      </w:r>
      <w:r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»:</w:t>
      </w:r>
    </w:p>
    <w:p w:rsidR="00A92E2C" w:rsidRPr="004A55B5" w:rsidRDefault="00A92E2C" w:rsidP="0082265A">
      <w:pPr>
        <w:pStyle w:val="BodyText"/>
        <w:ind w:firstLine="851"/>
        <w:rPr>
          <w:rFonts w:ascii="Times New Roman" w:hAnsi="Times New Roman"/>
          <w:sz w:val="28"/>
          <w:szCs w:val="28"/>
        </w:rPr>
      </w:pPr>
      <w:r w:rsidRPr="004A55B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14</w:t>
      </w:r>
      <w:r w:rsidRPr="004A55B5">
        <w:rPr>
          <w:rFonts w:ascii="Times New Roman" w:hAnsi="Times New Roman"/>
          <w:sz w:val="28"/>
          <w:szCs w:val="28"/>
        </w:rPr>
        <w:t xml:space="preserve"> квадратных метр</w:t>
      </w:r>
      <w:r>
        <w:rPr>
          <w:rFonts w:ascii="Times New Roman" w:hAnsi="Times New Roman"/>
          <w:sz w:val="28"/>
          <w:szCs w:val="28"/>
        </w:rPr>
        <w:t>ов</w:t>
      </w:r>
      <w:r w:rsidRPr="004A55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учетный номер </w:t>
      </w:r>
      <w:r w:rsidRPr="00E60E27">
        <w:rPr>
          <w:rFonts w:ascii="Times New Roman" w:hAnsi="Times New Roman"/>
          <w:sz w:val="28"/>
          <w:szCs w:val="28"/>
          <w:lang w:eastAsia="ru-RU"/>
        </w:rPr>
        <w:t>23:36:0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60E2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2004</w:t>
      </w:r>
      <w:r w:rsidRPr="00E60E2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888/2, </w:t>
      </w:r>
      <w:r w:rsidRPr="004A55B5">
        <w:rPr>
          <w:rFonts w:ascii="Times New Roman" w:hAnsi="Times New Roman"/>
          <w:sz w:val="28"/>
          <w:szCs w:val="28"/>
        </w:rPr>
        <w:t xml:space="preserve">реквизиты документа-основания: </w:t>
      </w:r>
      <w:r>
        <w:rPr>
          <w:rFonts w:ascii="Times New Roman" w:hAnsi="Times New Roman"/>
          <w:sz w:val="28"/>
          <w:szCs w:val="28"/>
        </w:rPr>
        <w:t>решение по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лению размеров санитарно-защитной зоны для площадок АО «Щербино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ское» от 18 октября 2021 года № 23-00-03/19-16641-2021, выдано Управле-нием Федеральной службы по надзору в сфере защиты прав потребителей и благополучия человека по Краснодарскому краю</w:t>
      </w:r>
      <w:r w:rsidRPr="004A55B5">
        <w:rPr>
          <w:rFonts w:ascii="Times New Roman" w:hAnsi="Times New Roman"/>
          <w:color w:val="000000"/>
          <w:sz w:val="28"/>
          <w:szCs w:val="28"/>
        </w:rPr>
        <w:t>; реестровый номер гран</w:t>
      </w:r>
      <w:r w:rsidRPr="004A55B5">
        <w:rPr>
          <w:rFonts w:ascii="Times New Roman" w:hAnsi="Times New Roman"/>
          <w:color w:val="000000"/>
          <w:sz w:val="28"/>
          <w:szCs w:val="28"/>
        </w:rPr>
        <w:t>и</w:t>
      </w:r>
      <w:r w:rsidRPr="004A55B5">
        <w:rPr>
          <w:rFonts w:ascii="Times New Roman" w:hAnsi="Times New Roman"/>
          <w:color w:val="000000"/>
          <w:sz w:val="28"/>
          <w:szCs w:val="28"/>
        </w:rPr>
        <w:t>цы: 23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A55B5">
        <w:rPr>
          <w:rFonts w:ascii="Times New Roman" w:hAnsi="Times New Roman"/>
          <w:color w:val="000000"/>
          <w:sz w:val="28"/>
          <w:szCs w:val="28"/>
        </w:rPr>
        <w:t>36-6.</w:t>
      </w:r>
      <w:r>
        <w:rPr>
          <w:rFonts w:ascii="Times New Roman" w:hAnsi="Times New Roman"/>
          <w:color w:val="000000"/>
          <w:sz w:val="28"/>
          <w:szCs w:val="28"/>
        </w:rPr>
        <w:t>663</w:t>
      </w:r>
      <w:r w:rsidRPr="004A55B5">
        <w:rPr>
          <w:rFonts w:ascii="Times New Roman" w:hAnsi="Times New Roman"/>
          <w:color w:val="000000"/>
          <w:sz w:val="28"/>
          <w:szCs w:val="28"/>
        </w:rPr>
        <w:t>; ви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 w:rsidRPr="004A55B5">
        <w:rPr>
          <w:rFonts w:ascii="Times New Roman" w:hAnsi="Times New Roman"/>
          <w:color w:val="000000"/>
          <w:sz w:val="28"/>
          <w:szCs w:val="28"/>
        </w:rPr>
        <w:t>объекта реестра границы: «Зона с особыми условиями использования территории»; вид зоны по документу: «</w:t>
      </w:r>
      <w:r>
        <w:rPr>
          <w:rFonts w:ascii="Times New Roman" w:hAnsi="Times New Roman"/>
          <w:color w:val="000000"/>
          <w:sz w:val="28"/>
          <w:szCs w:val="28"/>
        </w:rPr>
        <w:t>Санитарно-защитная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адля площадок АО «Щербиновское», «Столовая, Магазин», «Склад запч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стей», «Зерносклад», «Промплощадка для хранения нефтепродуктов», «А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топарк», «Хоздвор», «Стройцех», «МТМ»»;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тип зоны: «</w:t>
      </w:r>
      <w:r>
        <w:rPr>
          <w:rFonts w:ascii="Times New Roman" w:hAnsi="Times New Roman"/>
          <w:color w:val="000000"/>
          <w:sz w:val="28"/>
          <w:szCs w:val="28"/>
        </w:rPr>
        <w:t>Санитарно-защитная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апредприятий, сооружений и иных объектов</w:t>
      </w:r>
      <w:r w:rsidRPr="004A55B5">
        <w:rPr>
          <w:rFonts w:ascii="Times New Roman" w:hAnsi="Times New Roman"/>
          <w:color w:val="000000"/>
          <w:sz w:val="28"/>
          <w:szCs w:val="28"/>
        </w:rPr>
        <w:t>»; но</w:t>
      </w:r>
      <w:r>
        <w:rPr>
          <w:rFonts w:ascii="Times New Roman" w:hAnsi="Times New Roman"/>
          <w:color w:val="000000"/>
          <w:sz w:val="28"/>
          <w:szCs w:val="28"/>
        </w:rPr>
        <w:t>мер: 1</w:t>
      </w:r>
      <w:r w:rsidRPr="004A55B5">
        <w:rPr>
          <w:rFonts w:ascii="Times New Roman" w:hAnsi="Times New Roman"/>
          <w:color w:val="000000"/>
          <w:sz w:val="28"/>
          <w:szCs w:val="28"/>
        </w:rPr>
        <w:t>; индекс: Красн</w:t>
      </w:r>
      <w:r w:rsidRPr="004A55B5">
        <w:rPr>
          <w:rFonts w:ascii="Times New Roman" w:hAnsi="Times New Roman"/>
          <w:color w:val="000000"/>
          <w:sz w:val="28"/>
          <w:szCs w:val="28"/>
        </w:rPr>
        <w:t>о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дарский край, </w:t>
      </w:r>
      <w:r>
        <w:rPr>
          <w:rFonts w:ascii="Times New Roman" w:hAnsi="Times New Roman"/>
          <w:color w:val="000000"/>
          <w:sz w:val="28"/>
          <w:szCs w:val="28"/>
        </w:rPr>
        <w:t xml:space="preserve">р-он 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Щербиновский, </w:t>
      </w:r>
      <w:r>
        <w:rPr>
          <w:rFonts w:ascii="Times New Roman" w:hAnsi="Times New Roman"/>
          <w:color w:val="000000"/>
          <w:sz w:val="28"/>
          <w:szCs w:val="28"/>
        </w:rPr>
        <w:t>п. Щербиновский</w:t>
      </w:r>
      <w:r w:rsidRPr="004A55B5">
        <w:rPr>
          <w:rFonts w:ascii="Times New Roman" w:hAnsi="Times New Roman"/>
          <w:color w:val="000000"/>
          <w:sz w:val="28"/>
          <w:szCs w:val="28"/>
        </w:rPr>
        <w:t>.</w:t>
      </w:r>
    </w:p>
    <w:p w:rsidR="00A92E2C" w:rsidRDefault="00A92E2C" w:rsidP="00645ECA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5ECA">
        <w:rPr>
          <w:rFonts w:ascii="Times New Roman" w:hAnsi="Times New Roman"/>
          <w:sz w:val="28"/>
          <w:szCs w:val="28"/>
        </w:rPr>
        <w:t xml:space="preserve"> границах санитарно-защитной зоны не допускается использования земельныхучастков в целях: </w:t>
      </w:r>
    </w:p>
    <w:p w:rsidR="00A92E2C" w:rsidRDefault="00A92E2C" w:rsidP="00645ECA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45ECA">
        <w:rPr>
          <w:rFonts w:ascii="Times New Roman" w:hAnsi="Times New Roman"/>
          <w:sz w:val="28"/>
          <w:szCs w:val="28"/>
        </w:rPr>
        <w:t>размещения жилой застройки, объектов образовательного и мед</w:t>
      </w:r>
      <w:r w:rsidRPr="00645ECA">
        <w:rPr>
          <w:rFonts w:ascii="Times New Roman" w:hAnsi="Times New Roman"/>
          <w:sz w:val="28"/>
          <w:szCs w:val="28"/>
        </w:rPr>
        <w:t>и</w:t>
      </w:r>
      <w:r w:rsidRPr="00645ECA">
        <w:rPr>
          <w:rFonts w:ascii="Times New Roman" w:hAnsi="Times New Roman"/>
          <w:sz w:val="28"/>
          <w:szCs w:val="28"/>
        </w:rPr>
        <w:t>цинского назначения, спортивныхсооружений открытого типа, организаций отдыха детей и их оздоровления, зон рекреационного назначения и для вед</w:t>
      </w:r>
      <w:r w:rsidRPr="00645ECA">
        <w:rPr>
          <w:rFonts w:ascii="Times New Roman" w:hAnsi="Times New Roman"/>
          <w:sz w:val="28"/>
          <w:szCs w:val="28"/>
        </w:rPr>
        <w:t>е</w:t>
      </w:r>
      <w:r w:rsidRPr="00645ECA">
        <w:rPr>
          <w:rFonts w:ascii="Times New Roman" w:hAnsi="Times New Roman"/>
          <w:sz w:val="28"/>
          <w:szCs w:val="28"/>
        </w:rPr>
        <w:t xml:space="preserve">ниясадоводства; </w:t>
      </w:r>
    </w:p>
    <w:p w:rsidR="00A92E2C" w:rsidRDefault="00A92E2C" w:rsidP="00645ECA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45ECA">
        <w:rPr>
          <w:rFonts w:ascii="Times New Roman" w:hAnsi="Times New Roman"/>
          <w:sz w:val="28"/>
          <w:szCs w:val="28"/>
        </w:rPr>
        <w:t>размещения объектов для производства и хранения лекарственных средств, объектов пищевых отраслейпромышленности, оптовых складов пр</w:t>
      </w:r>
      <w:r w:rsidRPr="00645ECA">
        <w:rPr>
          <w:rFonts w:ascii="Times New Roman" w:hAnsi="Times New Roman"/>
          <w:sz w:val="28"/>
          <w:szCs w:val="28"/>
        </w:rPr>
        <w:t>о</w:t>
      </w:r>
      <w:r w:rsidRPr="00645ECA">
        <w:rPr>
          <w:rFonts w:ascii="Times New Roman" w:hAnsi="Times New Roman"/>
          <w:sz w:val="28"/>
          <w:szCs w:val="28"/>
        </w:rPr>
        <w:t>довольственного сырья и пищевой продукции, комплексов водопроводных сооружений дляподготовки и хранения питьевой воды, использования з</w:t>
      </w:r>
      <w:r w:rsidRPr="00645ECA">
        <w:rPr>
          <w:rFonts w:ascii="Times New Roman" w:hAnsi="Times New Roman"/>
          <w:sz w:val="28"/>
          <w:szCs w:val="28"/>
        </w:rPr>
        <w:t>е</w:t>
      </w:r>
      <w:r w:rsidRPr="00645ECA">
        <w:rPr>
          <w:rFonts w:ascii="Times New Roman" w:hAnsi="Times New Roman"/>
          <w:sz w:val="28"/>
          <w:szCs w:val="28"/>
        </w:rPr>
        <w:t>мельных участков в целях производства, хранения и переработкисельскох</w:t>
      </w:r>
      <w:r w:rsidRPr="00645ECA">
        <w:rPr>
          <w:rFonts w:ascii="Times New Roman" w:hAnsi="Times New Roman"/>
          <w:sz w:val="28"/>
          <w:szCs w:val="28"/>
        </w:rPr>
        <w:t>о</w:t>
      </w:r>
      <w:r w:rsidRPr="00645ECA">
        <w:rPr>
          <w:rFonts w:ascii="Times New Roman" w:hAnsi="Times New Roman"/>
          <w:sz w:val="28"/>
          <w:szCs w:val="28"/>
        </w:rPr>
        <w:t>зяйственной продукции, предназначенной для дальнейшего использования в качестве пищевой продукции, еслихимическое, физическое и (или) биолог</w:t>
      </w:r>
      <w:r w:rsidRPr="00645ECA">
        <w:rPr>
          <w:rFonts w:ascii="Times New Roman" w:hAnsi="Times New Roman"/>
          <w:sz w:val="28"/>
          <w:szCs w:val="28"/>
        </w:rPr>
        <w:t>и</w:t>
      </w:r>
      <w:r w:rsidRPr="00645ECA">
        <w:rPr>
          <w:rFonts w:ascii="Times New Roman" w:hAnsi="Times New Roman"/>
          <w:sz w:val="28"/>
          <w:szCs w:val="28"/>
        </w:rPr>
        <w:t>ческое воздействие объекта, в отношении которого установлена санитарно-защитнаязона, приведет к нарушению качества и безопасности таких средств, сырья, воды и продукции в соответствии сус</w:t>
      </w:r>
      <w:r>
        <w:rPr>
          <w:rFonts w:ascii="Times New Roman" w:hAnsi="Times New Roman"/>
          <w:sz w:val="28"/>
          <w:szCs w:val="28"/>
        </w:rPr>
        <w:t>тановленными к ним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ниями.</w:t>
      </w:r>
    </w:p>
    <w:p w:rsidR="00A92E2C" w:rsidRPr="00FA76BB" w:rsidRDefault="00A92E2C" w:rsidP="00377D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76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Начальный размер стоимости права на заключение договора аре</w:t>
      </w:r>
      <w:r w:rsidRPr="00FA76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FA76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ды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1201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одна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тысяч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адвести один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) рубл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ь46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копеек.</w:t>
      </w:r>
    </w:p>
    <w:p w:rsidR="00A92E2C" w:rsidRPr="00FA76BB" w:rsidRDefault="00A92E2C" w:rsidP="0064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76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Размер задатка за участие в аукционе 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1 201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одна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адвести один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) рубл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ь46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копеек.</w:t>
      </w:r>
    </w:p>
    <w:p w:rsidR="00A92E2C" w:rsidRPr="00FA76BB" w:rsidRDefault="00A92E2C" w:rsidP="0064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76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«Шаг аукциона»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36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тридцать шестьдесят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) рубл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ей04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FA7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92E2C" w:rsidRDefault="00A92E2C" w:rsidP="00EA5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2E2C" w:rsidRDefault="00A92E2C" w:rsidP="00B57047">
      <w:pPr>
        <w:pStyle w:val="NormalWeb"/>
        <w:ind w:firstLine="708"/>
        <w:jc w:val="both"/>
        <w:rPr>
          <w:sz w:val="28"/>
          <w:szCs w:val="28"/>
        </w:rPr>
      </w:pPr>
      <w:r w:rsidRPr="00084D97">
        <w:rPr>
          <w:rStyle w:val="Strong"/>
          <w:sz w:val="28"/>
          <w:szCs w:val="28"/>
        </w:rPr>
        <w:t>Осмотр земельн</w:t>
      </w:r>
      <w:r>
        <w:rPr>
          <w:rStyle w:val="Strong"/>
          <w:sz w:val="28"/>
          <w:szCs w:val="28"/>
        </w:rPr>
        <w:t>ого</w:t>
      </w:r>
      <w:r w:rsidRPr="00084D97">
        <w:rPr>
          <w:rStyle w:val="Strong"/>
          <w:sz w:val="28"/>
          <w:szCs w:val="28"/>
        </w:rPr>
        <w:t xml:space="preserve"> участк</w:t>
      </w:r>
      <w:r>
        <w:rPr>
          <w:rStyle w:val="Strong"/>
          <w:sz w:val="28"/>
          <w:szCs w:val="28"/>
        </w:rPr>
        <w:t>а</w:t>
      </w:r>
      <w:r w:rsidRPr="00084D97">
        <w:rPr>
          <w:rStyle w:val="Strong"/>
          <w:sz w:val="28"/>
          <w:szCs w:val="28"/>
        </w:rPr>
        <w:t xml:space="preserve"> на местности </w:t>
      </w:r>
      <w:r w:rsidRPr="00084D97">
        <w:rPr>
          <w:sz w:val="28"/>
          <w:szCs w:val="28"/>
        </w:rPr>
        <w:t>осуществляется прете</w:t>
      </w:r>
      <w:r w:rsidRPr="00084D97">
        <w:rPr>
          <w:sz w:val="28"/>
          <w:szCs w:val="28"/>
        </w:rPr>
        <w:t>н</w:t>
      </w:r>
      <w:r w:rsidRPr="00084D97">
        <w:rPr>
          <w:sz w:val="28"/>
          <w:szCs w:val="28"/>
        </w:rPr>
        <w:t>дентами самостоятельно. В случае если претендент не может определить м</w:t>
      </w:r>
      <w:r w:rsidRPr="00084D97">
        <w:rPr>
          <w:sz w:val="28"/>
          <w:szCs w:val="28"/>
        </w:rPr>
        <w:t>е</w:t>
      </w:r>
      <w:r w:rsidRPr="00084D97">
        <w:rPr>
          <w:sz w:val="28"/>
          <w:szCs w:val="28"/>
        </w:rPr>
        <w:t>стоположение земельного участка на местности, тогда ему необходимо обр</w:t>
      </w:r>
      <w:r w:rsidRPr="00084D97">
        <w:rPr>
          <w:sz w:val="28"/>
          <w:szCs w:val="28"/>
        </w:rPr>
        <w:t>а</w:t>
      </w:r>
      <w:r w:rsidRPr="00084D97">
        <w:rPr>
          <w:sz w:val="28"/>
          <w:szCs w:val="28"/>
        </w:rPr>
        <w:t>титься, до срока окончания приема заявок, по адресу: 353620, Краснодарский край, Щербиновский район, станица Старощербиновская, ул. Советов, дом 68, в кабинете 209 отдела по распоряжению муниципальным имуществом администрации муниципального образования Щербиновского район, с просьбой о проведении осмотра земельного участка с указанием даты и вр</w:t>
      </w:r>
      <w:r w:rsidRPr="00084D97">
        <w:rPr>
          <w:sz w:val="28"/>
          <w:szCs w:val="28"/>
        </w:rPr>
        <w:t>е</w:t>
      </w:r>
      <w:r w:rsidRPr="00084D97">
        <w:rPr>
          <w:sz w:val="28"/>
          <w:szCs w:val="28"/>
        </w:rPr>
        <w:t>мени осмотра.</w:t>
      </w:r>
    </w:p>
    <w:p w:rsidR="00A92E2C" w:rsidRPr="00084D97" w:rsidRDefault="00A92E2C" w:rsidP="00084D97">
      <w:pPr>
        <w:pStyle w:val="NormalWeb"/>
        <w:ind w:firstLine="708"/>
        <w:jc w:val="both"/>
        <w:rPr>
          <w:sz w:val="28"/>
          <w:szCs w:val="28"/>
        </w:rPr>
      </w:pPr>
      <w:r w:rsidRPr="00084D97">
        <w:rPr>
          <w:rStyle w:val="Strong"/>
          <w:sz w:val="28"/>
          <w:szCs w:val="28"/>
        </w:rPr>
        <w:t>Дата начала приема заявок на участие в аукционе</w:t>
      </w:r>
      <w:r w:rsidRPr="00084D97">
        <w:rPr>
          <w:sz w:val="28"/>
          <w:szCs w:val="28"/>
        </w:rPr>
        <w:t xml:space="preserve"> – </w:t>
      </w:r>
      <w:r w:rsidRPr="005F6471">
        <w:rPr>
          <w:b/>
          <w:sz w:val="28"/>
          <w:szCs w:val="28"/>
          <w:u w:val="single"/>
        </w:rPr>
        <w:t>0</w:t>
      </w:r>
      <w:r w:rsidRPr="005F6471">
        <w:rPr>
          <w:rStyle w:val="Strong"/>
          <w:b w:val="0"/>
          <w:sz w:val="28"/>
          <w:szCs w:val="28"/>
          <w:u w:val="single"/>
        </w:rPr>
        <w:t>7</w:t>
      </w:r>
      <w:r>
        <w:rPr>
          <w:rStyle w:val="Strong"/>
          <w:b w:val="0"/>
          <w:sz w:val="28"/>
          <w:szCs w:val="28"/>
          <w:u w:val="single"/>
        </w:rPr>
        <w:t xml:space="preserve"> </w:t>
      </w:r>
      <w:r>
        <w:rPr>
          <w:rStyle w:val="Strong"/>
          <w:sz w:val="28"/>
          <w:szCs w:val="28"/>
          <w:u w:val="single"/>
        </w:rPr>
        <w:t>февр</w:t>
      </w:r>
      <w:r>
        <w:rPr>
          <w:rStyle w:val="Strong"/>
          <w:sz w:val="28"/>
          <w:szCs w:val="28"/>
          <w:u w:val="single"/>
        </w:rPr>
        <w:t>а</w:t>
      </w:r>
      <w:r>
        <w:rPr>
          <w:rStyle w:val="Strong"/>
          <w:sz w:val="28"/>
          <w:szCs w:val="28"/>
          <w:u w:val="single"/>
        </w:rPr>
        <w:t xml:space="preserve">ля </w:t>
      </w:r>
      <w:r w:rsidRPr="00084D97">
        <w:rPr>
          <w:rStyle w:val="Strong"/>
          <w:sz w:val="28"/>
          <w:szCs w:val="28"/>
          <w:u w:val="single"/>
        </w:rPr>
        <w:t>202</w:t>
      </w:r>
      <w:r>
        <w:rPr>
          <w:rStyle w:val="Strong"/>
          <w:sz w:val="28"/>
          <w:szCs w:val="28"/>
          <w:u w:val="single"/>
        </w:rPr>
        <w:t>3</w:t>
      </w:r>
      <w:r w:rsidRPr="00084D97">
        <w:rPr>
          <w:rStyle w:val="Strong"/>
          <w:sz w:val="28"/>
          <w:szCs w:val="28"/>
          <w:u w:val="single"/>
        </w:rPr>
        <w:t xml:space="preserve"> года.</w:t>
      </w:r>
    </w:p>
    <w:p w:rsidR="00A92E2C" w:rsidRPr="00084D97" w:rsidRDefault="00A92E2C" w:rsidP="00084D97">
      <w:pPr>
        <w:pStyle w:val="NormalWeb"/>
        <w:ind w:firstLine="708"/>
        <w:jc w:val="both"/>
        <w:rPr>
          <w:sz w:val="28"/>
          <w:szCs w:val="28"/>
        </w:rPr>
      </w:pPr>
      <w:r w:rsidRPr="00084D97">
        <w:rPr>
          <w:rStyle w:val="Strong"/>
          <w:sz w:val="28"/>
          <w:szCs w:val="28"/>
        </w:rPr>
        <w:t xml:space="preserve">Дата окончания приема заявок на участие в аукционе – </w:t>
      </w:r>
      <w:r w:rsidRPr="005F6471">
        <w:rPr>
          <w:rStyle w:val="Strong"/>
          <w:sz w:val="28"/>
          <w:szCs w:val="28"/>
          <w:u w:val="single"/>
        </w:rPr>
        <w:t>15</w:t>
      </w:r>
      <w:r>
        <w:rPr>
          <w:rStyle w:val="Strong"/>
          <w:sz w:val="28"/>
          <w:szCs w:val="28"/>
          <w:u w:val="single"/>
        </w:rPr>
        <w:t xml:space="preserve"> марта</w:t>
      </w:r>
      <w:r w:rsidRPr="00084D97">
        <w:rPr>
          <w:rStyle w:val="Strong"/>
          <w:sz w:val="28"/>
          <w:szCs w:val="28"/>
          <w:u w:val="single"/>
        </w:rPr>
        <w:t xml:space="preserve"> 202</w:t>
      </w:r>
      <w:r>
        <w:rPr>
          <w:rStyle w:val="Strong"/>
          <w:sz w:val="28"/>
          <w:szCs w:val="28"/>
          <w:u w:val="single"/>
        </w:rPr>
        <w:t>3</w:t>
      </w:r>
      <w:r w:rsidRPr="00084D97">
        <w:rPr>
          <w:rStyle w:val="Strong"/>
          <w:sz w:val="28"/>
          <w:szCs w:val="28"/>
          <w:u w:val="single"/>
        </w:rPr>
        <w:t xml:space="preserve"> года</w:t>
      </w:r>
      <w:r>
        <w:rPr>
          <w:rStyle w:val="Strong"/>
          <w:sz w:val="28"/>
          <w:szCs w:val="28"/>
          <w:u w:val="single"/>
        </w:rPr>
        <w:t>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Strong"/>
          <w:rFonts w:ascii="Times New Roman" w:hAnsi="Times New Roman"/>
          <w:sz w:val="28"/>
          <w:szCs w:val="28"/>
        </w:rPr>
        <w:t>Прием заявок на участие в аукционе </w:t>
      </w:r>
      <w:r w:rsidRPr="00084D97">
        <w:rPr>
          <w:rFonts w:ascii="Times New Roman" w:hAnsi="Times New Roman"/>
          <w:sz w:val="28"/>
          <w:szCs w:val="28"/>
        </w:rPr>
        <w:t>и документов от заявителей производится администрацией муниципального образования Щербиновский район в рабочие дни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12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и с 13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16 </w:t>
      </w:r>
      <w:r w:rsidRPr="00084D97">
        <w:rPr>
          <w:rFonts w:ascii="Times New Roman" w:hAnsi="Times New Roman"/>
          <w:sz w:val="28"/>
          <w:szCs w:val="28"/>
          <w:vertAlign w:val="superscript"/>
        </w:rPr>
        <w:t xml:space="preserve">12   </w:t>
      </w:r>
      <w:r w:rsidRPr="00084D97">
        <w:rPr>
          <w:rFonts w:ascii="Times New Roman" w:hAnsi="Times New Roman"/>
          <w:sz w:val="28"/>
          <w:szCs w:val="28"/>
        </w:rPr>
        <w:t>, в пятницу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12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и с 13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15 </w:t>
      </w:r>
      <w:r w:rsidRPr="00084D97">
        <w:rPr>
          <w:rFonts w:ascii="Times New Roman" w:hAnsi="Times New Roman"/>
          <w:sz w:val="28"/>
          <w:szCs w:val="28"/>
          <w:vertAlign w:val="superscript"/>
        </w:rPr>
        <w:t xml:space="preserve">12 </w:t>
      </w:r>
      <w:r w:rsidRPr="00084D97">
        <w:rPr>
          <w:rFonts w:ascii="Times New Roman" w:hAnsi="Times New Roman"/>
          <w:sz w:val="28"/>
          <w:szCs w:val="28"/>
        </w:rPr>
        <w:t>, в последний день приема заявок с 8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00 </w:t>
      </w:r>
      <w:r w:rsidRPr="00084D97">
        <w:rPr>
          <w:rFonts w:ascii="Times New Roman" w:hAnsi="Times New Roman"/>
          <w:sz w:val="28"/>
          <w:szCs w:val="28"/>
        </w:rPr>
        <w:t>до 10 </w:t>
      </w:r>
      <w:r w:rsidRPr="00084D97">
        <w:rPr>
          <w:rFonts w:ascii="Times New Roman" w:hAnsi="Times New Roman"/>
          <w:sz w:val="28"/>
          <w:szCs w:val="28"/>
          <w:vertAlign w:val="superscript"/>
        </w:rPr>
        <w:t>00</w:t>
      </w:r>
      <w:r w:rsidRPr="00084D97">
        <w:rPr>
          <w:rFonts w:ascii="Times New Roman" w:hAnsi="Times New Roman"/>
          <w:sz w:val="28"/>
          <w:szCs w:val="28"/>
        </w:rPr>
        <w:t>  по адресу: 353620, Краснодарский край, Щербиновский район, станица Старощербино</w:t>
      </w:r>
      <w:r w:rsidRPr="00084D97">
        <w:rPr>
          <w:rFonts w:ascii="Times New Roman" w:hAnsi="Times New Roman"/>
          <w:sz w:val="28"/>
          <w:szCs w:val="28"/>
        </w:rPr>
        <w:t>в</w:t>
      </w:r>
      <w:r w:rsidRPr="00084D97">
        <w:rPr>
          <w:rFonts w:ascii="Times New Roman" w:hAnsi="Times New Roman"/>
          <w:sz w:val="28"/>
          <w:szCs w:val="28"/>
        </w:rPr>
        <w:t>ская, ул. Советов, дом 68, в кабинете 209 отдела по распоряжению муниц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пальным имуществом администрации муниципального образования Щерб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новского район, телефон (86151) 7-76-75.</w:t>
      </w:r>
    </w:p>
    <w:p w:rsidR="00A92E2C" w:rsidRPr="008E383B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E383B">
        <w:rPr>
          <w:rFonts w:ascii="Times New Roman" w:hAnsi="Times New Roman"/>
          <w:b/>
          <w:sz w:val="28"/>
          <w:szCs w:val="28"/>
        </w:rPr>
        <w:t>По лотам № 1, № 2, № 3</w:t>
      </w:r>
      <w:r w:rsidRPr="008E38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3B">
        <w:rPr>
          <w:rFonts w:ascii="Times New Roman" w:hAnsi="Times New Roman"/>
          <w:sz w:val="28"/>
          <w:szCs w:val="28"/>
        </w:rPr>
        <w:t xml:space="preserve">в соответствии </w:t>
      </w:r>
      <w:r w:rsidRPr="000615ED">
        <w:rPr>
          <w:rFonts w:ascii="Times New Roman" w:hAnsi="Times New Roman"/>
          <w:sz w:val="28"/>
          <w:szCs w:val="28"/>
        </w:rPr>
        <w:t>с абзацем 2 пункта 10 статьи</w:t>
      </w:r>
      <w:r w:rsidRPr="008E383B">
        <w:rPr>
          <w:rFonts w:ascii="Times New Roman" w:hAnsi="Times New Roman"/>
          <w:sz w:val="28"/>
          <w:szCs w:val="28"/>
        </w:rPr>
        <w:t xml:space="preserve"> 39.11 Земельного кодекса Российской Федерации, участниками аукциона м</w:t>
      </w:r>
      <w:r w:rsidRPr="008E383B">
        <w:rPr>
          <w:rFonts w:ascii="Times New Roman" w:hAnsi="Times New Roman"/>
          <w:sz w:val="28"/>
          <w:szCs w:val="28"/>
        </w:rPr>
        <w:t>о</w:t>
      </w:r>
      <w:r w:rsidRPr="008E383B">
        <w:rPr>
          <w:rFonts w:ascii="Times New Roman" w:hAnsi="Times New Roman"/>
          <w:sz w:val="28"/>
          <w:szCs w:val="28"/>
        </w:rPr>
        <w:t>гут выступать исключительно граждане (физические лица).</w:t>
      </w:r>
    </w:p>
    <w:p w:rsidR="00A92E2C" w:rsidRPr="008E383B" w:rsidRDefault="00A92E2C" w:rsidP="008E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383B">
        <w:rPr>
          <w:rFonts w:ascii="Times New Roman" w:hAnsi="Times New Roman"/>
          <w:b/>
          <w:sz w:val="28"/>
          <w:szCs w:val="28"/>
        </w:rPr>
        <w:t>По лоту №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383B">
        <w:rPr>
          <w:rFonts w:ascii="Times New Roman" w:hAnsi="Times New Roman"/>
          <w:sz w:val="28"/>
          <w:szCs w:val="28"/>
        </w:rPr>
        <w:t xml:space="preserve">в соответствии </w:t>
      </w:r>
      <w:r w:rsidRPr="000615ED">
        <w:rPr>
          <w:rFonts w:ascii="Times New Roman" w:hAnsi="Times New Roman"/>
          <w:sz w:val="28"/>
          <w:szCs w:val="28"/>
        </w:rPr>
        <w:t>с абзацем 2 пункта 10 статьи 39.11</w:t>
      </w:r>
      <w:r w:rsidRPr="008E383B">
        <w:rPr>
          <w:rFonts w:ascii="Times New Roman" w:hAnsi="Times New Roman"/>
          <w:sz w:val="28"/>
          <w:szCs w:val="28"/>
        </w:rPr>
        <w:t xml:space="preserve"> З</w:t>
      </w:r>
      <w:r w:rsidRPr="008E383B">
        <w:rPr>
          <w:rFonts w:ascii="Times New Roman" w:hAnsi="Times New Roman"/>
          <w:sz w:val="28"/>
          <w:szCs w:val="28"/>
        </w:rPr>
        <w:t>е</w:t>
      </w:r>
      <w:r w:rsidRPr="008E383B">
        <w:rPr>
          <w:rFonts w:ascii="Times New Roman" w:hAnsi="Times New Roman"/>
          <w:sz w:val="28"/>
          <w:szCs w:val="28"/>
        </w:rPr>
        <w:t>мельного кодекса Российской Федерации, участниками аукциона могут в</w:t>
      </w:r>
      <w:r w:rsidRPr="008E383B">
        <w:rPr>
          <w:rFonts w:ascii="Times New Roman" w:hAnsi="Times New Roman"/>
          <w:sz w:val="28"/>
          <w:szCs w:val="28"/>
        </w:rPr>
        <w:t>ы</w:t>
      </w:r>
      <w:r w:rsidRPr="008E383B">
        <w:rPr>
          <w:rFonts w:ascii="Times New Roman" w:hAnsi="Times New Roman"/>
          <w:sz w:val="28"/>
          <w:szCs w:val="28"/>
        </w:rPr>
        <w:t xml:space="preserve">ступать исключительно граждане (физические лица) </w:t>
      </w:r>
      <w:r w:rsidRPr="008E383B">
        <w:rPr>
          <w:rFonts w:ascii="Times New Roman" w:hAnsi="Times New Roman"/>
          <w:bCs/>
          <w:sz w:val="28"/>
          <w:szCs w:val="28"/>
          <w:lang w:eastAsia="ru-RU"/>
        </w:rPr>
        <w:t>и крестьянские (ферме</w:t>
      </w:r>
      <w:r w:rsidRPr="008E383B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8E383B">
        <w:rPr>
          <w:rFonts w:ascii="Times New Roman" w:hAnsi="Times New Roman"/>
          <w:bCs/>
          <w:sz w:val="28"/>
          <w:szCs w:val="28"/>
          <w:lang w:eastAsia="ru-RU"/>
        </w:rPr>
        <w:t>ские) хозяйства.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Для участия в аукционе заявители представляют в установленный в и</w:t>
      </w:r>
      <w:r w:rsidRPr="00084D97">
        <w:rPr>
          <w:rFonts w:ascii="Times New Roman" w:hAnsi="Times New Roman"/>
          <w:sz w:val="28"/>
          <w:szCs w:val="28"/>
        </w:rPr>
        <w:t>з</w:t>
      </w:r>
      <w:r w:rsidRPr="00084D97">
        <w:rPr>
          <w:rFonts w:ascii="Times New Roman" w:hAnsi="Times New Roman"/>
          <w:sz w:val="28"/>
          <w:szCs w:val="28"/>
        </w:rPr>
        <w:t>вещении о проведении аукциона срок следующие документы: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1) заявка на участие в аукционе по установленной в настоящем изв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щении о проведении аукциона форме с указанием банковских реквизитов счета для возврата задатка (Приложение № 1);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(для гра</w:t>
      </w:r>
      <w:r w:rsidRPr="00084D97">
        <w:rPr>
          <w:rFonts w:ascii="Times New Roman" w:hAnsi="Times New Roman"/>
          <w:sz w:val="28"/>
          <w:szCs w:val="28"/>
        </w:rPr>
        <w:t>ж</w:t>
      </w:r>
      <w:r w:rsidRPr="00084D97">
        <w:rPr>
          <w:rFonts w:ascii="Times New Roman" w:hAnsi="Times New Roman"/>
          <w:sz w:val="28"/>
          <w:szCs w:val="28"/>
        </w:rPr>
        <w:t>дан);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3) надлежащим образом заверенный перевод на русский язык докуме</w:t>
      </w:r>
      <w:r w:rsidRPr="00084D97">
        <w:rPr>
          <w:rFonts w:ascii="Times New Roman" w:hAnsi="Times New Roman"/>
          <w:sz w:val="28"/>
          <w:szCs w:val="28"/>
        </w:rPr>
        <w:t>н</w:t>
      </w:r>
      <w:r w:rsidRPr="00084D97">
        <w:rPr>
          <w:rFonts w:ascii="Times New Roman" w:hAnsi="Times New Roman"/>
          <w:sz w:val="28"/>
          <w:szCs w:val="28"/>
        </w:rPr>
        <w:t>тов о государственной регистрации юридического лица в соответствии с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конодательством иностранного государства в случае, если заявителем явл</w:t>
      </w:r>
      <w:r w:rsidRPr="00084D97">
        <w:rPr>
          <w:rFonts w:ascii="Times New Roman" w:hAnsi="Times New Roman"/>
          <w:sz w:val="28"/>
          <w:szCs w:val="28"/>
        </w:rPr>
        <w:t>я</w:t>
      </w:r>
      <w:r w:rsidRPr="00084D97">
        <w:rPr>
          <w:rFonts w:ascii="Times New Roman" w:hAnsi="Times New Roman"/>
          <w:sz w:val="28"/>
          <w:szCs w:val="28"/>
        </w:rPr>
        <w:t>ется иностранное юридическое лицо;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4) документы, подтверждающие внесение задатка.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Заявка с полным пакетом необходимых документов подается лично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интересованным лицом на бумажном носителе или посредством почтового отправления по вышеуказанному адресу.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Заявка и опись документов составляются в двух экземплярах, один из которых остается у организатора торгов, другой - у заявителя.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знается заключением соглашения о задатке.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Заявитель вправе подать по одному лоту только одну заявку на участие в аукционе.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Заявитель имеет право отозвать принятую организатором аукциона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явки заявителем позднее дня окончания срока приема заявок задаток возвр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щается в порядке, установленном для участников аукциона.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конами не имеет права быть участником аукциона или приобрести земел</w:t>
      </w:r>
      <w:r w:rsidRPr="00084D97">
        <w:rPr>
          <w:rFonts w:ascii="Times New Roman" w:hAnsi="Times New Roman"/>
          <w:sz w:val="28"/>
          <w:szCs w:val="28"/>
        </w:rPr>
        <w:t>ь</w:t>
      </w:r>
      <w:r w:rsidRPr="00084D97">
        <w:rPr>
          <w:rFonts w:ascii="Times New Roman" w:hAnsi="Times New Roman"/>
          <w:sz w:val="28"/>
          <w:szCs w:val="28"/>
        </w:rPr>
        <w:t>ный участок в аренду;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4) наличие сведений о заявителе, об учредителях (участниках), о чл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A92E2C" w:rsidRDefault="00A92E2C" w:rsidP="00084D97">
      <w:pPr>
        <w:pStyle w:val="NoSpacing"/>
        <w:ind w:firstLine="708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Strong"/>
          <w:rFonts w:ascii="Times New Roman" w:hAnsi="Times New Roman"/>
          <w:sz w:val="28"/>
          <w:szCs w:val="28"/>
        </w:rPr>
        <w:t>Задаток перечисляется по следующим банковским реквизитам:</w:t>
      </w:r>
    </w:p>
    <w:p w:rsidR="00A92E2C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получатель: УФК по Краснодарскому краю (Администрация муниц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пального образования Щербиновский район), л/с 902.42.001.0, Т.С. 300100, ОКТМО 03659000, ИНН 2358001380, КПП 235801001, р/счет 03232643036590001800 в Южное ГУ Банка России/УФК по Краснодарскому краю г. Краснодар, БИК 010349101, ЕКС 40102810</w:t>
      </w:r>
      <w:r>
        <w:rPr>
          <w:rFonts w:ascii="Times New Roman" w:hAnsi="Times New Roman"/>
          <w:sz w:val="28"/>
          <w:szCs w:val="28"/>
        </w:rPr>
        <w:t xml:space="preserve">945370000010, </w:t>
      </w:r>
      <w:r w:rsidRPr="00084D97">
        <w:rPr>
          <w:rFonts w:ascii="Times New Roman" w:hAnsi="Times New Roman"/>
          <w:sz w:val="28"/>
          <w:szCs w:val="28"/>
        </w:rPr>
        <w:t>КБК 90200000000000000510</w:t>
      </w:r>
      <w:r>
        <w:rPr>
          <w:rFonts w:ascii="Times New Roman" w:hAnsi="Times New Roman"/>
          <w:sz w:val="28"/>
          <w:szCs w:val="28"/>
        </w:rPr>
        <w:t>, код НПА: 0002.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платежном поручении в назначении платежа указать: «Задаток по л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ту № ___ за участие в аукционе на право заключения договора аренды з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мельного участка с кадастровым номером ______________________».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Документом, подтверждающим поступление задатка, является выписка с этого счета.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Задатки заявителям возвращаются в соответствии с реквизитами, ук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занными в заявке. Риск негативных последствий несвоевременного уведо</w:t>
      </w:r>
      <w:r w:rsidRPr="00084D97">
        <w:rPr>
          <w:rFonts w:ascii="Times New Roman" w:hAnsi="Times New Roman"/>
          <w:sz w:val="28"/>
          <w:szCs w:val="28"/>
        </w:rPr>
        <w:t>м</w:t>
      </w:r>
      <w:r w:rsidRPr="00084D97">
        <w:rPr>
          <w:rFonts w:ascii="Times New Roman" w:hAnsi="Times New Roman"/>
          <w:sz w:val="28"/>
          <w:szCs w:val="28"/>
        </w:rPr>
        <w:t>ления организатора аукциона об изменении реквизитов для возврата задатка возлагается на заявителя.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 принятия организатором аукциона решения об отказе в пр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ведении аукциона задатки возвращаются участникам аукциона в трехдне</w:t>
      </w:r>
      <w:r w:rsidRPr="00084D97">
        <w:rPr>
          <w:rFonts w:ascii="Times New Roman" w:hAnsi="Times New Roman"/>
          <w:sz w:val="28"/>
          <w:szCs w:val="28"/>
        </w:rPr>
        <w:t>в</w:t>
      </w:r>
      <w:r w:rsidRPr="00084D97">
        <w:rPr>
          <w:rFonts w:ascii="Times New Roman" w:hAnsi="Times New Roman"/>
          <w:sz w:val="28"/>
          <w:szCs w:val="28"/>
        </w:rPr>
        <w:t>ный срок со дня принятия такого решения.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течение трех рабочих дней со дня подписания протокола о результ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тах аукциона организатор аукциона обязан возвратить задатки лицам, учас</w:t>
      </w:r>
      <w:r w:rsidRPr="00084D97">
        <w:rPr>
          <w:rFonts w:ascii="Times New Roman" w:hAnsi="Times New Roman"/>
          <w:sz w:val="28"/>
          <w:szCs w:val="28"/>
        </w:rPr>
        <w:t>т</w:t>
      </w:r>
      <w:r w:rsidRPr="00084D97">
        <w:rPr>
          <w:rFonts w:ascii="Times New Roman" w:hAnsi="Times New Roman"/>
          <w:sz w:val="28"/>
          <w:szCs w:val="28"/>
        </w:rPr>
        <w:t>вовавшим в аукционе, но не победившим в нем.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Задаток, внесенный лицом, признанным победителем аукциона, зад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ток, внесенный иным лицом, с которым договор аренды земельного участка заключается в соответствии с </w:t>
      </w:r>
      <w:hyperlink r:id="rId4" w:anchor="sub_391213" w:history="1">
        <w:r w:rsidRPr="00084D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13</w:t>
        </w:r>
      </w:hyperlink>
      <w:r w:rsidRPr="00084D97">
        <w:rPr>
          <w:rFonts w:ascii="Times New Roman" w:hAnsi="Times New Roman"/>
          <w:sz w:val="28"/>
          <w:szCs w:val="28"/>
        </w:rPr>
        <w:t>, </w:t>
      </w:r>
      <w:hyperlink r:id="rId5" w:anchor="sub_391214" w:history="1">
        <w:r w:rsidRPr="00084D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084D97">
        <w:rPr>
          <w:rFonts w:ascii="Times New Roman" w:hAnsi="Times New Roman"/>
          <w:sz w:val="28"/>
          <w:szCs w:val="28"/>
        </w:rPr>
        <w:t> или </w:t>
      </w:r>
      <w:hyperlink r:id="rId6" w:anchor="sub_391220" w:history="1">
        <w:r w:rsidRPr="00084D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20 </w:t>
        </w:r>
      </w:hyperlink>
      <w:r w:rsidRPr="00084D97">
        <w:rPr>
          <w:rFonts w:ascii="Times New Roman" w:hAnsi="Times New Roman"/>
          <w:sz w:val="28"/>
          <w:szCs w:val="28"/>
        </w:rPr>
        <w:t>статьи 39.12 Земельного кодекса Российской Федерации, засчитывается в счет арендной платы за з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мельный участок. Задатки, внесенные этими лицами, не заключившими в у</w:t>
      </w:r>
      <w:r w:rsidRPr="00084D97">
        <w:rPr>
          <w:rFonts w:ascii="Times New Roman" w:hAnsi="Times New Roman"/>
          <w:sz w:val="28"/>
          <w:szCs w:val="28"/>
        </w:rPr>
        <w:t>с</w:t>
      </w:r>
      <w:r w:rsidRPr="00084D97">
        <w:rPr>
          <w:rFonts w:ascii="Times New Roman" w:hAnsi="Times New Roman"/>
          <w:sz w:val="28"/>
          <w:szCs w:val="28"/>
        </w:rPr>
        <w:t>тановленном Земельным кодексом Российской Федерации порядке договор аренды земельного участка вследствие уклонения от заключения договора аренды, не возвращаются.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Strong"/>
          <w:rFonts w:ascii="Times New Roman" w:hAnsi="Times New Roman"/>
          <w:sz w:val="28"/>
          <w:szCs w:val="28"/>
        </w:rPr>
        <w:t>Дата, время и место проведения аукциона –</w:t>
      </w:r>
      <w:r w:rsidRPr="005F6471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  <w:u w:val="single"/>
        </w:rPr>
        <w:t>марта</w:t>
      </w:r>
      <w:r w:rsidRPr="00084D97">
        <w:rPr>
          <w:rStyle w:val="Strong"/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Style w:val="Strong"/>
          <w:rFonts w:ascii="Times New Roman" w:hAnsi="Times New Roman"/>
          <w:sz w:val="28"/>
          <w:szCs w:val="28"/>
          <w:u w:val="single"/>
        </w:rPr>
        <w:t>3</w:t>
      </w:r>
      <w:r w:rsidRPr="00084D97">
        <w:rPr>
          <w:rStyle w:val="Strong"/>
          <w:rFonts w:ascii="Times New Roman" w:hAnsi="Times New Roman"/>
          <w:sz w:val="28"/>
          <w:szCs w:val="28"/>
          <w:u w:val="single"/>
        </w:rPr>
        <w:t xml:space="preserve"> года в 10.00</w:t>
      </w:r>
      <w:r w:rsidRPr="00084D97">
        <w:rPr>
          <w:rFonts w:ascii="Times New Roman" w:hAnsi="Times New Roman"/>
          <w:sz w:val="28"/>
          <w:szCs w:val="28"/>
        </w:rPr>
        <w:t xml:space="preserve"> по адресу: 353620, Краснодарский край, Щербиновский район, станица Старощербиновская, ул. Советов, дом 68, 3 этаж, актовый зал администрации муниципального образования Щербиновский район.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случае, если на основании результатов рассмотрения заявок на уч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92E2C" w:rsidRPr="00084D97" w:rsidRDefault="00A92E2C" w:rsidP="000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</w:t>
      </w:r>
      <w:r w:rsidRPr="00084D97">
        <w:rPr>
          <w:rFonts w:ascii="Times New Roman" w:hAnsi="Times New Roman"/>
          <w:sz w:val="28"/>
          <w:szCs w:val="28"/>
        </w:rPr>
        <w:t>н</w:t>
      </w:r>
      <w:r w:rsidRPr="00084D97">
        <w:rPr>
          <w:rFonts w:ascii="Times New Roman" w:hAnsi="Times New Roman"/>
          <w:sz w:val="28"/>
          <w:szCs w:val="28"/>
        </w:rPr>
        <w:t>ды земельного участка. При этом размер ежегодной арендной платы по дог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вору аренды земельного участка определяется в размере, равном начальной цене предмета аукциона.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случае, если по окончании срока подачи заявок на участие в аукци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нии аукциона условиям аукциона, уполномоченный орган в течение десяти дней со дня рассмотрения указанной заявки направляет заявителю три экзе</w:t>
      </w:r>
      <w:r w:rsidRPr="00084D97">
        <w:rPr>
          <w:rFonts w:ascii="Times New Roman" w:hAnsi="Times New Roman"/>
          <w:sz w:val="28"/>
          <w:szCs w:val="28"/>
        </w:rPr>
        <w:t>м</w:t>
      </w:r>
      <w:r w:rsidRPr="00084D97">
        <w:rPr>
          <w:rFonts w:ascii="Times New Roman" w:hAnsi="Times New Roman"/>
          <w:sz w:val="28"/>
          <w:szCs w:val="28"/>
        </w:rPr>
        <w:t>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Strong"/>
          <w:rFonts w:ascii="Times New Roman" w:hAnsi="Times New Roman"/>
          <w:sz w:val="28"/>
          <w:szCs w:val="28"/>
        </w:rPr>
        <w:t>Порядок проведения аукциона и определения его победителя: </w:t>
      </w:r>
      <w:r w:rsidRPr="00084D97">
        <w:rPr>
          <w:rFonts w:ascii="Times New Roman" w:hAnsi="Times New Roman"/>
          <w:sz w:val="28"/>
          <w:szCs w:val="28"/>
        </w:rPr>
        <w:t>в с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Участникам аукциона выдаются пронумерованные билеты.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Аукцион начинается с оглашения наименования предмета аукциона, начальной цены предмета аукциона (начального размера арендной платы), «шага аукциона» и порядка проведения аукциона.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«Шаг аукциона» не изменяется в течение всего аукциона.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После оглашения организатором аукциона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Организатор аукциона называет номер билета участника, который пе</w:t>
      </w:r>
      <w:r w:rsidRPr="00084D97">
        <w:rPr>
          <w:rFonts w:ascii="Times New Roman" w:hAnsi="Times New Roman"/>
          <w:sz w:val="28"/>
          <w:szCs w:val="28"/>
        </w:rPr>
        <w:t>р</w:t>
      </w:r>
      <w:r w:rsidRPr="00084D97">
        <w:rPr>
          <w:rFonts w:ascii="Times New Roman" w:hAnsi="Times New Roman"/>
          <w:sz w:val="28"/>
          <w:szCs w:val="28"/>
        </w:rPr>
        <w:t>вым заявил последующую цену, указывает на этого участника и объявляет заявленную цену как цену продажи. При отсутствии предложений на пов</w:t>
      </w:r>
      <w:r w:rsidRPr="00084D97">
        <w:rPr>
          <w:rFonts w:ascii="Times New Roman" w:hAnsi="Times New Roman"/>
          <w:sz w:val="28"/>
          <w:szCs w:val="28"/>
        </w:rPr>
        <w:t>ы</w:t>
      </w:r>
      <w:r w:rsidRPr="00084D97">
        <w:rPr>
          <w:rFonts w:ascii="Times New Roman" w:hAnsi="Times New Roman"/>
          <w:sz w:val="28"/>
          <w:szCs w:val="28"/>
        </w:rPr>
        <w:t>шение цены со стороны иных участников аукциона председатель аукционной комиссии повторяет эту цену три раза. Если до третьего повторения заявле</w:t>
      </w:r>
      <w:r w:rsidRPr="00084D97">
        <w:rPr>
          <w:rFonts w:ascii="Times New Roman" w:hAnsi="Times New Roman"/>
          <w:sz w:val="28"/>
          <w:szCs w:val="28"/>
        </w:rPr>
        <w:t>н</w:t>
      </w:r>
      <w:r w:rsidRPr="00084D97">
        <w:rPr>
          <w:rFonts w:ascii="Times New Roman" w:hAnsi="Times New Roman"/>
          <w:sz w:val="28"/>
          <w:szCs w:val="28"/>
        </w:rPr>
        <w:t>ной цены ни один из участников аукциона не поднял билет и не заявил п</w:t>
      </w:r>
      <w:r w:rsidRPr="00084D97">
        <w:rPr>
          <w:rFonts w:ascii="Times New Roman" w:hAnsi="Times New Roman"/>
          <w:sz w:val="28"/>
          <w:szCs w:val="28"/>
        </w:rPr>
        <w:t>о</w:t>
      </w:r>
      <w:r w:rsidRPr="00084D97">
        <w:rPr>
          <w:rFonts w:ascii="Times New Roman" w:hAnsi="Times New Roman"/>
          <w:sz w:val="28"/>
          <w:szCs w:val="28"/>
        </w:rPr>
        <w:t>следующую цену, аукцион завершается.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 результатам аукциона на право заключения договора аренды з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мельного участка определяется ежегодный размер арендной платы.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91219"/>
      <w:r w:rsidRPr="00084D97">
        <w:rPr>
          <w:rFonts w:ascii="Times New Roman" w:hAnsi="Times New Roman"/>
          <w:sz w:val="28"/>
          <w:szCs w:val="28"/>
        </w:rPr>
        <w:t>По завершении аукциона организатор аукциона объявляет об оконч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>нии проведения аукциона на право заключения договора аренды земельного участка, называет цену размера ежегодной арендной платы за земельный участок и номер билета победителя аукциона</w:t>
      </w:r>
      <w:r w:rsidRPr="00084D97">
        <w:rPr>
          <w:rStyle w:val="Strong"/>
          <w:rFonts w:ascii="Times New Roman" w:hAnsi="Times New Roman"/>
          <w:sz w:val="28"/>
          <w:szCs w:val="28"/>
        </w:rPr>
        <w:t>.</w:t>
      </w:r>
      <w:bookmarkEnd w:id="0"/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</w:t>
      </w:r>
      <w:r w:rsidRPr="00084D97">
        <w:rPr>
          <w:rFonts w:ascii="Times New Roman" w:hAnsi="Times New Roman"/>
          <w:sz w:val="28"/>
          <w:szCs w:val="28"/>
        </w:rPr>
        <w:t>и</w:t>
      </w:r>
      <w:r w:rsidRPr="00084D97">
        <w:rPr>
          <w:rFonts w:ascii="Times New Roman" w:hAnsi="Times New Roman"/>
          <w:sz w:val="28"/>
          <w:szCs w:val="28"/>
        </w:rPr>
        <w:t>бо в случае, если после троекратного объявления предложения о начальной цене предмета аукциона не поступило ни одного предложения о цене пре</w:t>
      </w:r>
      <w:r w:rsidRPr="00084D97">
        <w:rPr>
          <w:rFonts w:ascii="Times New Roman" w:hAnsi="Times New Roman"/>
          <w:sz w:val="28"/>
          <w:szCs w:val="28"/>
        </w:rPr>
        <w:t>д</w:t>
      </w:r>
      <w:r w:rsidRPr="00084D97">
        <w:rPr>
          <w:rFonts w:ascii="Times New Roman" w:hAnsi="Times New Roman"/>
          <w:sz w:val="28"/>
          <w:szCs w:val="28"/>
        </w:rPr>
        <w:t>мета аукциона, которое предусматривало бы более высокую цену предмета аукциона, аукцион признается несостоявшимся.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</w:t>
      </w:r>
      <w:r w:rsidRPr="00084D97">
        <w:rPr>
          <w:rFonts w:ascii="Times New Roman" w:hAnsi="Times New Roman"/>
          <w:sz w:val="28"/>
          <w:szCs w:val="28"/>
        </w:rPr>
        <w:t>с</w:t>
      </w:r>
      <w:r w:rsidRPr="00084D97">
        <w:rPr>
          <w:rFonts w:ascii="Times New Roman" w:hAnsi="Times New Roman"/>
          <w:sz w:val="28"/>
          <w:szCs w:val="28"/>
        </w:rPr>
        <w:t>тается у организатора аукциона.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Fonts w:ascii="Times New Roman" w:hAnsi="Times New Roman"/>
          <w:sz w:val="28"/>
          <w:szCs w:val="28"/>
        </w:rPr>
        <w:t>Уполномоченный орган направляет победителю аукциона или единс</w:t>
      </w:r>
      <w:r w:rsidRPr="00084D97">
        <w:rPr>
          <w:rFonts w:ascii="Times New Roman" w:hAnsi="Times New Roman"/>
          <w:sz w:val="28"/>
          <w:szCs w:val="28"/>
        </w:rPr>
        <w:t>т</w:t>
      </w:r>
      <w:r w:rsidRPr="00084D97">
        <w:rPr>
          <w:rFonts w:ascii="Times New Roman" w:hAnsi="Times New Roman"/>
          <w:sz w:val="28"/>
          <w:szCs w:val="28"/>
        </w:rPr>
        <w:t>венному принявшему участие в аукционе его участнику три экземпляра по</w:t>
      </w:r>
      <w:r w:rsidRPr="00084D97">
        <w:rPr>
          <w:rFonts w:ascii="Times New Roman" w:hAnsi="Times New Roman"/>
          <w:sz w:val="28"/>
          <w:szCs w:val="28"/>
        </w:rPr>
        <w:t>д</w:t>
      </w:r>
      <w:r w:rsidRPr="00084D97">
        <w:rPr>
          <w:rFonts w:ascii="Times New Roman" w:hAnsi="Times New Roman"/>
          <w:sz w:val="28"/>
          <w:szCs w:val="28"/>
        </w:rPr>
        <w:t>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</w:t>
      </w:r>
      <w:r w:rsidRPr="00084D97">
        <w:rPr>
          <w:rFonts w:ascii="Times New Roman" w:hAnsi="Times New Roman"/>
          <w:sz w:val="28"/>
          <w:szCs w:val="28"/>
        </w:rPr>
        <w:t>е</w:t>
      </w:r>
      <w:r w:rsidRPr="00084D97">
        <w:rPr>
          <w:rFonts w:ascii="Times New Roman" w:hAnsi="Times New Roman"/>
          <w:sz w:val="28"/>
          <w:szCs w:val="28"/>
        </w:rPr>
        <w:t>ляется в размере, предложенном победителем аукциона, или в случае закл</w:t>
      </w:r>
      <w:r w:rsidRPr="00084D97">
        <w:rPr>
          <w:rFonts w:ascii="Times New Roman" w:hAnsi="Times New Roman"/>
          <w:sz w:val="28"/>
          <w:szCs w:val="28"/>
        </w:rPr>
        <w:t>ю</w:t>
      </w:r>
      <w:r w:rsidRPr="00084D97">
        <w:rPr>
          <w:rFonts w:ascii="Times New Roman" w:hAnsi="Times New Roman"/>
          <w:sz w:val="28"/>
          <w:szCs w:val="28"/>
        </w:rPr>
        <w:t>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 </w:t>
      </w:r>
      <w:hyperlink r:id="rId7" w:history="1">
        <w:r w:rsidRPr="00084D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084D97">
        <w:rPr>
          <w:rFonts w:ascii="Times New Roman" w:hAnsi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аукциона, определенном Правительством Российской Федер</w:t>
      </w:r>
      <w:r w:rsidRPr="00084D97">
        <w:rPr>
          <w:rFonts w:ascii="Times New Roman" w:hAnsi="Times New Roman"/>
          <w:sz w:val="28"/>
          <w:szCs w:val="28"/>
        </w:rPr>
        <w:t>а</w:t>
      </w:r>
      <w:r w:rsidRPr="00084D97">
        <w:rPr>
          <w:rFonts w:ascii="Times New Roman" w:hAnsi="Times New Roman"/>
          <w:sz w:val="28"/>
          <w:szCs w:val="28"/>
        </w:rPr>
        <w:t xml:space="preserve">ции, </w:t>
      </w:r>
      <w:hyperlink r:id="rId8" w:history="1">
        <w:r w:rsidRPr="00084D9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084D97">
        <w:rPr>
          <w:rFonts w:ascii="Times New Roman" w:hAnsi="Times New Roman"/>
          <w:sz w:val="28"/>
          <w:szCs w:val="28"/>
        </w:rPr>
        <w:t>.</w:t>
      </w:r>
    </w:p>
    <w:p w:rsidR="00A92E2C" w:rsidRPr="00084D97" w:rsidRDefault="00A92E2C" w:rsidP="00084D9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84D97">
        <w:rPr>
          <w:rStyle w:val="Strong"/>
          <w:rFonts w:ascii="Times New Roman" w:hAnsi="Times New Roman"/>
          <w:sz w:val="28"/>
          <w:szCs w:val="28"/>
        </w:rPr>
        <w:t>Существенные условия договора аренды земельного участка:</w:t>
      </w:r>
    </w:p>
    <w:p w:rsidR="00A92E2C" w:rsidRDefault="00A92E2C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3C3">
        <w:rPr>
          <w:rFonts w:ascii="Times New Roman" w:hAnsi="Times New Roman"/>
          <w:sz w:val="28"/>
          <w:szCs w:val="28"/>
          <w:lang w:eastAsia="ru-RU"/>
        </w:rPr>
        <w:t>1. Срок договора аренды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92E2C" w:rsidRPr="00185844" w:rsidRDefault="00A92E2C" w:rsidP="0082538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844">
        <w:rPr>
          <w:rFonts w:ascii="Times New Roman" w:hAnsi="Times New Roman"/>
          <w:sz w:val="28"/>
          <w:szCs w:val="28"/>
          <w:lang w:eastAsia="ru-RU"/>
        </w:rPr>
        <w:t>лот № 1</w:t>
      </w:r>
      <w:r>
        <w:rPr>
          <w:rFonts w:ascii="Times New Roman" w:hAnsi="Times New Roman"/>
          <w:sz w:val="28"/>
          <w:szCs w:val="28"/>
          <w:lang w:eastAsia="ru-RU"/>
        </w:rPr>
        <w:t>, № 2, № 3</w:t>
      </w:r>
      <w:r w:rsidRPr="0018584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8F678D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185844">
        <w:rPr>
          <w:rFonts w:ascii="Times New Roman" w:hAnsi="Times New Roman"/>
          <w:sz w:val="28"/>
          <w:szCs w:val="28"/>
          <w:lang w:eastAsia="ru-RU"/>
        </w:rPr>
        <w:t xml:space="preserve"> с момента государственной регистрации д</w:t>
      </w:r>
      <w:r w:rsidRPr="00185844">
        <w:rPr>
          <w:rFonts w:ascii="Times New Roman" w:hAnsi="Times New Roman"/>
          <w:sz w:val="28"/>
          <w:szCs w:val="28"/>
          <w:lang w:eastAsia="ru-RU"/>
        </w:rPr>
        <w:t>о</w:t>
      </w:r>
      <w:r w:rsidRPr="00185844">
        <w:rPr>
          <w:rFonts w:ascii="Times New Roman" w:hAnsi="Times New Roman"/>
          <w:sz w:val="28"/>
          <w:szCs w:val="28"/>
          <w:lang w:eastAsia="ru-RU"/>
        </w:rPr>
        <w:t>говора аренды;</w:t>
      </w:r>
    </w:p>
    <w:p w:rsidR="00A92E2C" w:rsidRDefault="00A92E2C" w:rsidP="0082538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844">
        <w:rPr>
          <w:rFonts w:ascii="Times New Roman" w:hAnsi="Times New Roman"/>
          <w:sz w:val="28"/>
          <w:szCs w:val="28"/>
          <w:lang w:eastAsia="ru-RU"/>
        </w:rPr>
        <w:t xml:space="preserve">лот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584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F678D">
        <w:rPr>
          <w:rFonts w:ascii="Times New Roman" w:hAnsi="Times New Roman"/>
          <w:sz w:val="28"/>
          <w:szCs w:val="28"/>
          <w:lang w:eastAsia="ru-RU"/>
        </w:rPr>
        <w:t>5 лет</w:t>
      </w:r>
      <w:r w:rsidRPr="009E6FF6">
        <w:rPr>
          <w:rFonts w:ascii="Times New Roman" w:hAnsi="Times New Roman"/>
          <w:sz w:val="28"/>
          <w:szCs w:val="28"/>
          <w:lang w:eastAsia="ru-RU"/>
        </w:rPr>
        <w:t xml:space="preserve"> с момента государственной регистрации договора арен</w:t>
      </w:r>
      <w:r>
        <w:rPr>
          <w:rFonts w:ascii="Times New Roman" w:hAnsi="Times New Roman"/>
          <w:sz w:val="28"/>
          <w:szCs w:val="28"/>
          <w:lang w:eastAsia="ru-RU"/>
        </w:rPr>
        <w:t>ды.</w:t>
      </w:r>
    </w:p>
    <w:p w:rsidR="00A92E2C" w:rsidRDefault="00A92E2C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34C">
        <w:rPr>
          <w:rFonts w:ascii="Times New Roman" w:hAnsi="Times New Roman"/>
          <w:sz w:val="28"/>
          <w:szCs w:val="28"/>
          <w:lang w:eastAsia="ru-RU"/>
        </w:rPr>
        <w:t>2. Размер ежегодной арендной платы за Участ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6634C">
        <w:rPr>
          <w:rFonts w:ascii="Times New Roman" w:hAnsi="Times New Roman"/>
          <w:sz w:val="28"/>
          <w:szCs w:val="28"/>
          <w:lang w:eastAsia="ru-RU"/>
        </w:rPr>
        <w:t>к опреде</w:t>
      </w:r>
      <w:r>
        <w:rPr>
          <w:rFonts w:ascii="Times New Roman" w:hAnsi="Times New Roman"/>
          <w:sz w:val="28"/>
          <w:szCs w:val="28"/>
          <w:lang w:eastAsia="ru-RU"/>
        </w:rPr>
        <w:t>ляется по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зультатам аукциона.</w:t>
      </w:r>
    </w:p>
    <w:p w:rsidR="00A92E2C" w:rsidRDefault="00A92E2C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34C">
        <w:rPr>
          <w:rFonts w:ascii="Times New Roman" w:hAnsi="Times New Roman"/>
          <w:sz w:val="28"/>
          <w:szCs w:val="28"/>
          <w:lang w:eastAsia="ru-RU"/>
        </w:rPr>
        <w:t>3. Арендная плата, подлежащая уплате, исчисляется</w:t>
      </w:r>
      <w:r w:rsidRPr="0076634C">
        <w:rPr>
          <w:rFonts w:ascii="Times New Roman" w:hAnsi="Times New Roman"/>
          <w:sz w:val="28"/>
          <w:szCs w:val="28"/>
        </w:rPr>
        <w:t xml:space="preserve"> от размера 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е</w:t>
      </w:r>
      <w:r w:rsidRPr="0076634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ной</w:t>
      </w:r>
      <w:r w:rsidRPr="0076634C">
        <w:rPr>
          <w:rFonts w:ascii="Times New Roman" w:hAnsi="Times New Roman"/>
          <w:sz w:val="28"/>
          <w:szCs w:val="28"/>
        </w:rPr>
        <w:t xml:space="preserve"> аренд</w:t>
      </w:r>
      <w:r>
        <w:rPr>
          <w:rFonts w:ascii="Times New Roman" w:hAnsi="Times New Roman"/>
          <w:sz w:val="28"/>
          <w:szCs w:val="28"/>
        </w:rPr>
        <w:t>ной платы за каждый день с даты, указанной в пункте 1.3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вора. </w:t>
      </w:r>
    </w:p>
    <w:p w:rsidR="00A92E2C" w:rsidRDefault="00A92E2C" w:rsidP="00825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AA3">
        <w:rPr>
          <w:rFonts w:ascii="Times New Roman" w:hAnsi="Times New Roman"/>
          <w:sz w:val="28"/>
          <w:szCs w:val="28"/>
          <w:lang w:eastAsia="ru-RU"/>
        </w:rPr>
        <w:t>4. Внесенный победителем аукциона задаток перечисляется в счет у</w:t>
      </w:r>
      <w:r w:rsidRPr="00DC0AA3">
        <w:rPr>
          <w:rFonts w:ascii="Times New Roman" w:hAnsi="Times New Roman"/>
          <w:sz w:val="28"/>
          <w:szCs w:val="28"/>
          <w:lang w:eastAsia="ru-RU"/>
        </w:rPr>
        <w:t>п</w:t>
      </w:r>
      <w:r w:rsidRPr="00DC0AA3">
        <w:rPr>
          <w:rFonts w:ascii="Times New Roman" w:hAnsi="Times New Roman"/>
          <w:sz w:val="28"/>
          <w:szCs w:val="28"/>
          <w:lang w:eastAsia="ru-RU"/>
        </w:rPr>
        <w:t>латы арендной платы за Участок.</w:t>
      </w:r>
    </w:p>
    <w:p w:rsidR="00A92E2C" w:rsidRDefault="00A92E2C" w:rsidP="00084D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A92E2C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Заявка на участие в аукционе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находящегося в государственной собственности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станица Старощербиновская                              «____» ______________ 20__г.                                                    </w:t>
      </w:r>
    </w:p>
    <w:p w:rsidR="00A92E2C" w:rsidRPr="00084D97" w:rsidRDefault="00A92E2C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(фамилия, имя, отчество и паспортные данные физического лица, подающего заявку)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в лице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084D97">
        <w:rPr>
          <w:rFonts w:ascii="Times New Roman" w:hAnsi="Times New Roman"/>
          <w:sz w:val="28"/>
          <w:szCs w:val="28"/>
          <w:lang w:eastAsia="ru-RU"/>
        </w:rPr>
        <w:t>_,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(фамилия, имя, отчество)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действующего на основании 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Pr="00084D97">
        <w:rPr>
          <w:rFonts w:ascii="Times New Roman" w:hAnsi="Times New Roman"/>
          <w:sz w:val="28"/>
          <w:szCs w:val="28"/>
          <w:lang w:eastAsia="ru-RU"/>
        </w:rPr>
        <w:t>,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(наименование документа)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именуемый далее - Заявитель, ознакомившись с публикацией извещения о проведении аукциона на право заключения договоров аренды земельных уч</w:t>
      </w:r>
      <w:r w:rsidRPr="00084D97">
        <w:rPr>
          <w:rFonts w:ascii="Times New Roman" w:hAnsi="Times New Roman"/>
          <w:sz w:val="28"/>
          <w:szCs w:val="28"/>
          <w:lang w:eastAsia="ru-RU"/>
        </w:rPr>
        <w:t>а</w:t>
      </w:r>
      <w:r w:rsidRPr="00084D97">
        <w:rPr>
          <w:rFonts w:ascii="Times New Roman" w:hAnsi="Times New Roman"/>
          <w:sz w:val="28"/>
          <w:szCs w:val="28"/>
          <w:lang w:eastAsia="ru-RU"/>
        </w:rPr>
        <w:t>стков, находящихся в государственной собственности на официальном сайте Российской Федерациив информационно-телекоммуникационной сети «И</w:t>
      </w:r>
      <w:r w:rsidRPr="00084D97">
        <w:rPr>
          <w:rFonts w:ascii="Times New Roman" w:hAnsi="Times New Roman"/>
          <w:sz w:val="28"/>
          <w:szCs w:val="28"/>
          <w:lang w:eastAsia="ru-RU"/>
        </w:rPr>
        <w:t>н</w:t>
      </w:r>
      <w:r w:rsidRPr="00084D97">
        <w:rPr>
          <w:rFonts w:ascii="Times New Roman" w:hAnsi="Times New Roman"/>
          <w:sz w:val="28"/>
          <w:szCs w:val="28"/>
          <w:lang w:eastAsia="ru-RU"/>
        </w:rPr>
        <w:t>тернет» для размещения информации о проведении аукциона, определенном Правительством Российской Федерации www.torgi.gov.ru (далее – официал</w:t>
      </w:r>
      <w:r w:rsidRPr="00084D97">
        <w:rPr>
          <w:rFonts w:ascii="Times New Roman" w:hAnsi="Times New Roman"/>
          <w:sz w:val="28"/>
          <w:szCs w:val="28"/>
          <w:lang w:eastAsia="ru-RU"/>
        </w:rPr>
        <w:t>ь</w:t>
      </w:r>
      <w:r w:rsidRPr="00084D97">
        <w:rPr>
          <w:rFonts w:ascii="Times New Roman" w:hAnsi="Times New Roman"/>
          <w:sz w:val="28"/>
          <w:szCs w:val="28"/>
          <w:lang w:eastAsia="ru-RU"/>
        </w:rPr>
        <w:t>ный сайт) и (или) в порядке, установленном для официального опубликов</w:t>
      </w:r>
      <w:r w:rsidRPr="00084D97">
        <w:rPr>
          <w:rFonts w:ascii="Times New Roman" w:hAnsi="Times New Roman"/>
          <w:sz w:val="28"/>
          <w:szCs w:val="28"/>
          <w:lang w:eastAsia="ru-RU"/>
        </w:rPr>
        <w:t>а</w:t>
      </w:r>
      <w:r w:rsidRPr="00084D97">
        <w:rPr>
          <w:rFonts w:ascii="Times New Roman" w:hAnsi="Times New Roman"/>
          <w:sz w:val="28"/>
          <w:szCs w:val="28"/>
          <w:lang w:eastAsia="ru-RU"/>
        </w:rPr>
        <w:t>ния (обнародования) муниципальных правовых актов (периодическое печа</w:t>
      </w:r>
      <w:r w:rsidRPr="00084D97">
        <w:rPr>
          <w:rFonts w:ascii="Times New Roman" w:hAnsi="Times New Roman"/>
          <w:sz w:val="28"/>
          <w:szCs w:val="28"/>
          <w:lang w:eastAsia="ru-RU"/>
        </w:rPr>
        <w:t>т</w:t>
      </w:r>
      <w:r w:rsidRPr="00084D97">
        <w:rPr>
          <w:rFonts w:ascii="Times New Roman" w:hAnsi="Times New Roman"/>
          <w:sz w:val="28"/>
          <w:szCs w:val="28"/>
          <w:lang w:eastAsia="ru-RU"/>
        </w:rPr>
        <w:t>ное издание «Информационный бюллетень органов местного самоуправл</w:t>
      </w:r>
      <w:r w:rsidRPr="00084D97">
        <w:rPr>
          <w:rFonts w:ascii="Times New Roman" w:hAnsi="Times New Roman"/>
          <w:sz w:val="28"/>
          <w:szCs w:val="28"/>
          <w:lang w:eastAsia="ru-RU"/>
        </w:rPr>
        <w:t>е</w:t>
      </w:r>
      <w:r w:rsidRPr="00084D97">
        <w:rPr>
          <w:rFonts w:ascii="Times New Roman" w:hAnsi="Times New Roman"/>
          <w:sz w:val="28"/>
          <w:szCs w:val="28"/>
          <w:lang w:eastAsia="ru-RU"/>
        </w:rPr>
        <w:t>ния муниципального образования Щербиновский район»  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 от </w:t>
      </w:r>
      <w:r w:rsidRPr="00084D97">
        <w:rPr>
          <w:rFonts w:ascii="Times New Roman" w:hAnsi="Times New Roman"/>
          <w:sz w:val="28"/>
          <w:szCs w:val="28"/>
          <w:lang w:eastAsia="ru-RU"/>
        </w:rPr>
        <w:t>____  __________________ 20__ года), просит д</w:t>
      </w:r>
      <w:r w:rsidRPr="00084D97">
        <w:rPr>
          <w:rFonts w:ascii="Times New Roman" w:hAnsi="Times New Roman"/>
          <w:sz w:val="28"/>
          <w:szCs w:val="28"/>
          <w:lang w:eastAsia="ru-RU"/>
        </w:rPr>
        <w:t>о</w:t>
      </w:r>
      <w:r w:rsidRPr="00084D97">
        <w:rPr>
          <w:rFonts w:ascii="Times New Roman" w:hAnsi="Times New Roman"/>
          <w:sz w:val="28"/>
          <w:szCs w:val="28"/>
          <w:lang w:eastAsia="ru-RU"/>
        </w:rPr>
        <w:t>пустить к участию в аукционе на право заключения договора аренды земел</w:t>
      </w:r>
      <w:r w:rsidRPr="00084D97">
        <w:rPr>
          <w:rFonts w:ascii="Times New Roman" w:hAnsi="Times New Roman"/>
          <w:sz w:val="28"/>
          <w:szCs w:val="28"/>
          <w:lang w:eastAsia="ru-RU"/>
        </w:rPr>
        <w:t>ь</w:t>
      </w:r>
      <w:r w:rsidRPr="00084D97">
        <w:rPr>
          <w:rFonts w:ascii="Times New Roman" w:hAnsi="Times New Roman"/>
          <w:sz w:val="28"/>
          <w:szCs w:val="28"/>
          <w:lang w:eastAsia="ru-RU"/>
        </w:rPr>
        <w:t>ного участка, находящегося в государственной собственности, лот № ____, и обязуется:</w:t>
      </w:r>
    </w:p>
    <w:p w:rsidR="00A92E2C" w:rsidRPr="00084D97" w:rsidRDefault="00A92E2C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1) соблюдать порядок проведения аукциона;</w:t>
      </w:r>
    </w:p>
    <w:p w:rsidR="00A92E2C" w:rsidRPr="00084D97" w:rsidRDefault="00A92E2C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2) в случае признания победителем аукциона заключить с администр</w:t>
      </w:r>
      <w:r w:rsidRPr="00084D97">
        <w:rPr>
          <w:rFonts w:ascii="Times New Roman" w:hAnsi="Times New Roman"/>
          <w:sz w:val="28"/>
          <w:szCs w:val="28"/>
          <w:lang w:eastAsia="ru-RU"/>
        </w:rPr>
        <w:t>а</w:t>
      </w:r>
      <w:r w:rsidRPr="00084D97">
        <w:rPr>
          <w:rFonts w:ascii="Times New Roman" w:hAnsi="Times New Roman"/>
          <w:sz w:val="28"/>
          <w:szCs w:val="28"/>
          <w:lang w:eastAsia="ru-RU"/>
        </w:rPr>
        <w:t>цией муниципального образования Щербиновский район договор аренды з</w:t>
      </w:r>
      <w:r w:rsidRPr="00084D97">
        <w:rPr>
          <w:rFonts w:ascii="Times New Roman" w:hAnsi="Times New Roman"/>
          <w:sz w:val="28"/>
          <w:szCs w:val="28"/>
          <w:lang w:eastAsia="ru-RU"/>
        </w:rPr>
        <w:t>е</w:t>
      </w:r>
      <w:r w:rsidRPr="00084D97">
        <w:rPr>
          <w:rFonts w:ascii="Times New Roman" w:hAnsi="Times New Roman"/>
          <w:sz w:val="28"/>
          <w:szCs w:val="28"/>
          <w:lang w:eastAsia="ru-RU"/>
        </w:rPr>
        <w:t>мельного участка, в сроки, установленные Земельным Кодексом Российской Федерации.</w:t>
      </w:r>
    </w:p>
    <w:p w:rsidR="00A92E2C" w:rsidRPr="00084D97" w:rsidRDefault="00A92E2C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Почтовый адрес заявителя: 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ab/>
        <w:t>Электронный адрес заявителя для направления уведомления о прин</w:t>
      </w:r>
      <w:r w:rsidRPr="00084D97">
        <w:rPr>
          <w:rFonts w:ascii="Times New Roman" w:hAnsi="Times New Roman"/>
          <w:sz w:val="28"/>
          <w:szCs w:val="28"/>
          <w:lang w:eastAsia="ru-RU"/>
        </w:rPr>
        <w:t>я</w:t>
      </w:r>
      <w:r w:rsidRPr="00084D97">
        <w:rPr>
          <w:rFonts w:ascii="Times New Roman" w:hAnsi="Times New Roman"/>
          <w:sz w:val="28"/>
          <w:szCs w:val="28"/>
          <w:lang w:eastAsia="ru-RU"/>
        </w:rPr>
        <w:t>тых решениях в отношении заявителя: 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ab/>
        <w:t>Телефон ____________________________________________________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Банковские реквизиты заявителя: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(идентификационный номер заявителя (ИНН), платежные реквизиты заявителя, счет в банке, на который перечисляется сумма возвращаемого з</w:t>
      </w:r>
      <w:r w:rsidRPr="00084D97">
        <w:rPr>
          <w:rFonts w:ascii="Times New Roman" w:hAnsi="Times New Roman"/>
          <w:sz w:val="28"/>
          <w:szCs w:val="28"/>
          <w:lang w:eastAsia="ru-RU"/>
        </w:rPr>
        <w:t>а</w:t>
      </w:r>
      <w:r w:rsidRPr="00084D97">
        <w:rPr>
          <w:rFonts w:ascii="Times New Roman" w:hAnsi="Times New Roman"/>
          <w:sz w:val="28"/>
          <w:szCs w:val="28"/>
          <w:lang w:eastAsia="ru-RU"/>
        </w:rPr>
        <w:t>датка)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К заявке прилагаются документы на _______ листах в соответствии  с оп</w:t>
      </w:r>
      <w:r w:rsidRPr="00084D97">
        <w:rPr>
          <w:rFonts w:ascii="Times New Roman" w:hAnsi="Times New Roman"/>
          <w:sz w:val="28"/>
          <w:szCs w:val="28"/>
          <w:lang w:eastAsia="ru-RU"/>
        </w:rPr>
        <w:t>и</w:t>
      </w:r>
      <w:r w:rsidRPr="00084D97">
        <w:rPr>
          <w:rFonts w:ascii="Times New Roman" w:hAnsi="Times New Roman"/>
          <w:sz w:val="28"/>
          <w:szCs w:val="28"/>
          <w:lang w:eastAsia="ru-RU"/>
        </w:rPr>
        <w:t>сью.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_______________________ </w:t>
      </w:r>
      <w:r w:rsidRPr="00084D97">
        <w:rPr>
          <w:rFonts w:ascii="Times New Roman" w:hAnsi="Times New Roman"/>
          <w:sz w:val="28"/>
          <w:szCs w:val="28"/>
          <w:lang w:eastAsia="ru-RU"/>
        </w:rPr>
        <w:tab/>
      </w:r>
      <w:r w:rsidRPr="00084D97">
        <w:rPr>
          <w:rFonts w:ascii="Times New Roman" w:hAnsi="Times New Roman"/>
          <w:sz w:val="28"/>
          <w:szCs w:val="28"/>
          <w:lang w:eastAsia="ru-RU"/>
        </w:rPr>
        <w:tab/>
      </w:r>
      <w:r w:rsidRPr="00084D97">
        <w:rPr>
          <w:rFonts w:ascii="Times New Roman" w:hAnsi="Times New Roman"/>
          <w:sz w:val="28"/>
          <w:szCs w:val="28"/>
          <w:lang w:eastAsia="ru-RU"/>
        </w:rPr>
        <w:tab/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Подпись Заявителя                       </w:t>
      </w:r>
      <w:r w:rsidRPr="00084D97">
        <w:rPr>
          <w:rFonts w:ascii="Times New Roman" w:hAnsi="Times New Roman"/>
          <w:sz w:val="28"/>
          <w:szCs w:val="28"/>
          <w:lang w:eastAsia="ru-RU"/>
        </w:rPr>
        <w:tab/>
      </w:r>
      <w:r w:rsidRPr="00084D97">
        <w:rPr>
          <w:rFonts w:ascii="Times New Roman" w:hAnsi="Times New Roman"/>
          <w:sz w:val="28"/>
          <w:szCs w:val="28"/>
          <w:lang w:eastAsia="ru-RU"/>
        </w:rPr>
        <w:tab/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(его полномочного представителя)            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Отметка о принятии заявки организатором аукциона: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____час. __ мин. «__» ___________ 20__ г. за № 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 М.П.         «__» ___________ 20____ г.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Подпись уполномоченного лица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>&lt;*&gt; Заявка и опись документов составляются в 2-х экземплярах, один из к</w:t>
      </w:r>
      <w:r w:rsidRPr="00084D97">
        <w:rPr>
          <w:rFonts w:ascii="Times New Roman" w:hAnsi="Times New Roman"/>
          <w:sz w:val="28"/>
          <w:szCs w:val="28"/>
          <w:lang w:eastAsia="ru-RU"/>
        </w:rPr>
        <w:t>о</w:t>
      </w:r>
      <w:r w:rsidRPr="00084D97">
        <w:rPr>
          <w:rFonts w:ascii="Times New Roman" w:hAnsi="Times New Roman"/>
          <w:sz w:val="28"/>
          <w:szCs w:val="28"/>
          <w:lang w:eastAsia="ru-RU"/>
        </w:rPr>
        <w:t>торых остается у организатора аукциона, другой - у заявителя.</w:t>
      </w:r>
    </w:p>
    <w:p w:rsidR="00A92E2C" w:rsidRPr="00084D97" w:rsidRDefault="00A92E2C" w:rsidP="00084D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92E2C" w:rsidRPr="00084D97" w:rsidRDefault="00A92E2C" w:rsidP="004047B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4D9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E389F"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договора </w:t>
      </w:r>
      <w:r w:rsidRPr="003E389F">
        <w:rPr>
          <w:rFonts w:ascii="Times New Roman" w:hAnsi="Times New Roman"/>
          <w:b/>
          <w:sz w:val="28"/>
          <w:szCs w:val="28"/>
          <w:lang w:eastAsia="ru-RU"/>
        </w:rPr>
        <w:t>для лот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3E389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sz w:val="28"/>
          <w:szCs w:val="28"/>
          <w:lang w:eastAsia="ru-RU"/>
        </w:rPr>
        <w:t>Договор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sz w:val="28"/>
          <w:szCs w:val="28"/>
          <w:lang w:eastAsia="ru-RU"/>
        </w:rPr>
        <w:t xml:space="preserve">аренды земельного участка, 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sz w:val="28"/>
          <w:szCs w:val="28"/>
          <w:lang w:eastAsia="ru-RU"/>
        </w:rPr>
        <w:t xml:space="preserve">несельскохозяйственного назначения, 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sz w:val="28"/>
          <w:szCs w:val="28"/>
          <w:lang w:eastAsia="ru-RU"/>
        </w:rPr>
        <w:t xml:space="preserve">находящегося в государственной собственности, 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sz w:val="28"/>
          <w:szCs w:val="28"/>
          <w:lang w:eastAsia="ru-RU"/>
        </w:rPr>
        <w:t>заключенный по ре</w:t>
      </w:r>
      <w:r>
        <w:rPr>
          <w:rFonts w:ascii="Times New Roman" w:hAnsi="Times New Roman"/>
          <w:b/>
          <w:sz w:val="28"/>
          <w:szCs w:val="28"/>
          <w:lang w:eastAsia="ru-RU"/>
        </w:rPr>
        <w:t>зультатам аукциона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№ __________________</w:t>
      </w:r>
    </w:p>
    <w:p w:rsidR="00A92E2C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944BDF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</w:t>
      </w:r>
      <w:r w:rsidRPr="00944BDF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_____________ 20__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44BDF">
        <w:rPr>
          <w:rFonts w:ascii="Times New Roman" w:hAnsi="Times New Roman"/>
          <w:sz w:val="28"/>
          <w:szCs w:val="28"/>
          <w:lang w:eastAsia="ru-RU"/>
        </w:rPr>
        <w:t>станица Старощербиновская</w:t>
      </w:r>
    </w:p>
    <w:p w:rsidR="00A92E2C" w:rsidRPr="00944BDF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F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Щербиновский ра</w:t>
      </w:r>
      <w:r w:rsidRPr="00944BDF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944BDF">
        <w:rPr>
          <w:rFonts w:ascii="Times New Roman" w:hAnsi="Times New Roman"/>
          <w:b/>
          <w:sz w:val="28"/>
          <w:szCs w:val="28"/>
          <w:lang w:eastAsia="ru-RU"/>
        </w:rPr>
        <w:t xml:space="preserve">он  </w:t>
      </w:r>
      <w:r w:rsidRPr="000F1FEF">
        <w:rPr>
          <w:rFonts w:ascii="Times New Roman" w:hAnsi="Times New Roman"/>
          <w:sz w:val="28"/>
          <w:szCs w:val="28"/>
          <w:lang w:eastAsia="ru-RU"/>
        </w:rPr>
        <w:t xml:space="preserve">(свидетельство о внесении записи в Единый государственный реестр юридических лиц о юридическом лице, зарегистрированном до 1 июля 2002 года серия 23 № 007996027, выдано 31 декабря 2002 года, ОГРН 1022305031781,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И</w:t>
      </w:r>
      <w:r w:rsidRPr="000F1FEF">
        <w:rPr>
          <w:rFonts w:ascii="Times New Roman" w:hAnsi="Times New Roman"/>
          <w:sz w:val="28"/>
          <w:szCs w:val="28"/>
          <w:lang w:eastAsia="ru-RU"/>
        </w:rPr>
        <w:t>НН 2358001380, КПП 235801001),</w:t>
      </w:r>
      <w:r w:rsidRPr="00944BDF">
        <w:rPr>
          <w:rFonts w:ascii="Times New Roman" w:hAnsi="Times New Roman"/>
          <w:sz w:val="28"/>
          <w:szCs w:val="28"/>
          <w:lang w:eastAsia="ru-RU"/>
        </w:rPr>
        <w:t xml:space="preserve"> в лицев лице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Pr="00944BDF">
        <w:rPr>
          <w:rFonts w:ascii="Times New Roman" w:hAnsi="Times New Roman"/>
          <w:sz w:val="28"/>
          <w:szCs w:val="28"/>
          <w:lang w:eastAsia="ru-RU"/>
        </w:rPr>
        <w:t>, действующего на основании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A92E2C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944BDF">
        <w:rPr>
          <w:rFonts w:ascii="Times New Roman" w:hAnsi="Times New Roman"/>
          <w:sz w:val="28"/>
          <w:szCs w:val="28"/>
          <w:lang w:eastAsia="ru-RU"/>
        </w:rPr>
        <w:t xml:space="preserve">,именуемая в дальнейшем </w:t>
      </w:r>
      <w:r w:rsidRPr="00944BDF">
        <w:rPr>
          <w:rFonts w:ascii="Times New Roman" w:hAnsi="Times New Roman"/>
          <w:b/>
          <w:sz w:val="28"/>
          <w:szCs w:val="28"/>
          <w:lang w:eastAsia="ru-RU"/>
        </w:rPr>
        <w:t>«Арендодатель»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с одной стороны, 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и___________________________________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</w:t>
      </w:r>
    </w:p>
    <w:p w:rsidR="00A92E2C" w:rsidRPr="003C29EA" w:rsidRDefault="00A92E2C" w:rsidP="00404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 гражданина)</w:t>
      </w:r>
    </w:p>
    <w:p w:rsidR="00A92E2C" w:rsidRPr="00536735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29EA">
        <w:rPr>
          <w:rFonts w:ascii="Times New Roman" w:hAnsi="Times New Roman"/>
          <w:bCs/>
          <w:sz w:val="24"/>
          <w:szCs w:val="24"/>
          <w:lang w:eastAsia="ru-RU"/>
        </w:rPr>
        <w:t>(дата рождения, место рождения, гражданство, пол, паспортные данные, кем и к</w:t>
      </w:r>
      <w:r w:rsidRPr="003C29EA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C29EA">
        <w:rPr>
          <w:rFonts w:ascii="Times New Roman" w:hAnsi="Times New Roman"/>
          <w:bCs/>
          <w:sz w:val="24"/>
          <w:szCs w:val="24"/>
          <w:lang w:eastAsia="ru-RU"/>
        </w:rPr>
        <w:t>гда выдан паспорт, код подразделения, СНИЛС, ИНН)</w:t>
      </w:r>
    </w:p>
    <w:p w:rsidR="00A92E2C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зарегистрированный (ная) по адресу: __________________________________</w:t>
      </w:r>
    </w:p>
    <w:p w:rsidR="00A92E2C" w:rsidRPr="003C29EA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_________________________________________________________________,</w:t>
      </w:r>
    </w:p>
    <w:p w:rsidR="00A92E2C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в лице 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</w:t>
      </w:r>
    </w:p>
    <w:p w:rsidR="00A92E2C" w:rsidRPr="00536735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A92E2C" w:rsidRPr="003C29EA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29EA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 гражданина)</w:t>
      </w:r>
    </w:p>
    <w:p w:rsidR="00A92E2C" w:rsidRPr="00536735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действующего на основании 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29EA">
        <w:rPr>
          <w:rFonts w:ascii="Times New Roman" w:hAnsi="Times New Roman"/>
          <w:bCs/>
          <w:sz w:val="24"/>
          <w:szCs w:val="24"/>
          <w:lang w:eastAsia="ru-RU"/>
        </w:rPr>
        <w:t>(название документа, удостоверяющего полномочия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представителя</w:t>
      </w:r>
      <w:r w:rsidRPr="003C29EA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A92E2C" w:rsidRPr="003C29EA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A92E2C" w:rsidRPr="00536735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 xml:space="preserve">именуемый в дальнейшем </w:t>
      </w:r>
      <w:r w:rsidRPr="003C29EA">
        <w:rPr>
          <w:rFonts w:ascii="Times New Roman" w:hAnsi="Times New Roman"/>
          <w:b/>
          <w:bCs/>
          <w:sz w:val="28"/>
          <w:szCs w:val="28"/>
          <w:lang w:eastAsia="ru-RU"/>
        </w:rPr>
        <w:t>«Арендатор»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, с другой стороны</w:t>
      </w:r>
      <w:r w:rsidRPr="00536735">
        <w:rPr>
          <w:rFonts w:ascii="Times New Roman" w:hAnsi="Times New Roman"/>
          <w:sz w:val="28"/>
          <w:szCs w:val="28"/>
          <w:lang w:eastAsia="ru-RU"/>
        </w:rPr>
        <w:t>, на основании 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>_</w:t>
      </w:r>
    </w:p>
    <w:p w:rsidR="00A92E2C" w:rsidRPr="003C29EA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29EA">
        <w:rPr>
          <w:rFonts w:ascii="Times New Roman" w:hAnsi="Times New Roman"/>
          <w:sz w:val="24"/>
          <w:szCs w:val="24"/>
          <w:lang w:eastAsia="ru-RU"/>
        </w:rPr>
        <w:t>(дата, номер и наиме</w:t>
      </w:r>
      <w:r>
        <w:rPr>
          <w:rFonts w:ascii="Times New Roman" w:hAnsi="Times New Roman"/>
          <w:sz w:val="24"/>
          <w:szCs w:val="24"/>
          <w:lang w:eastAsia="ru-RU"/>
        </w:rPr>
        <w:t>нование протокола</w:t>
      </w:r>
      <w:r w:rsidRPr="003C29EA">
        <w:rPr>
          <w:rFonts w:ascii="Times New Roman" w:hAnsi="Times New Roman"/>
          <w:sz w:val="24"/>
          <w:szCs w:val="24"/>
          <w:lang w:eastAsia="ru-RU"/>
        </w:rPr>
        <w:t>)</w:t>
      </w:r>
    </w:p>
    <w:p w:rsidR="00A92E2C" w:rsidRPr="00536735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именуемые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 xml:space="preserve"> в дальнейшем </w:t>
      </w:r>
      <w:r w:rsidRPr="003C29EA">
        <w:rPr>
          <w:rFonts w:ascii="Times New Roman" w:hAnsi="Times New Roman"/>
          <w:b/>
          <w:bCs/>
          <w:sz w:val="28"/>
          <w:szCs w:val="28"/>
          <w:lang w:eastAsia="ru-RU"/>
        </w:rPr>
        <w:t>«Стороны»</w:t>
      </w:r>
      <w:r w:rsidRPr="00536735">
        <w:rPr>
          <w:rFonts w:ascii="Times New Roman" w:hAnsi="Times New Roman"/>
          <w:sz w:val="28"/>
          <w:szCs w:val="28"/>
          <w:lang w:eastAsia="ru-RU"/>
        </w:rPr>
        <w:t>заключили настоящий договор (далее – Договор) о нижеследующем</w:t>
      </w:r>
      <w:r w:rsidRPr="0053673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П</w:t>
      </w: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редмет договора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1.1.</w:t>
      </w:r>
      <w:r w:rsidRPr="00536735">
        <w:rPr>
          <w:rFonts w:ascii="Times New Roman" w:hAnsi="Times New Roman"/>
          <w:sz w:val="28"/>
          <w:szCs w:val="28"/>
          <w:lang w:eastAsia="ru-RU"/>
        </w:rPr>
        <w:t>Арендодатель обязуется предоставить во временное владение и пользование, а Арендатор принять на условиях настоящего Договора земел</w:t>
      </w:r>
      <w:r w:rsidRPr="00536735">
        <w:rPr>
          <w:rFonts w:ascii="Times New Roman" w:hAnsi="Times New Roman"/>
          <w:sz w:val="28"/>
          <w:szCs w:val="28"/>
          <w:lang w:eastAsia="ru-RU"/>
        </w:rPr>
        <w:t>ь</w:t>
      </w:r>
      <w:r w:rsidRPr="00536735">
        <w:rPr>
          <w:rFonts w:ascii="Times New Roman" w:hAnsi="Times New Roman"/>
          <w:sz w:val="28"/>
          <w:szCs w:val="28"/>
          <w:lang w:eastAsia="ru-RU"/>
        </w:rPr>
        <w:t>ный участок 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A92E2C" w:rsidRPr="00536735" w:rsidRDefault="00A92E2C" w:rsidP="004047BA">
      <w:pPr>
        <w:pStyle w:val="NoSpacing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Участок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830D38">
        <w:rPr>
          <w:rFonts w:ascii="Times New Roman" w:hAnsi="Times New Roman"/>
          <w:sz w:val="28"/>
          <w:szCs w:val="28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Уч</w:t>
      </w:r>
      <w:r w:rsidRPr="00830D38">
        <w:rPr>
          <w:rFonts w:ascii="Times New Roman" w:hAnsi="Times New Roman"/>
          <w:sz w:val="28"/>
          <w:szCs w:val="28"/>
          <w:lang w:eastAsia="ru-RU"/>
        </w:rPr>
        <w:t>а</w:t>
      </w:r>
      <w:r w:rsidRPr="00830D38">
        <w:rPr>
          <w:rFonts w:ascii="Times New Roman" w:hAnsi="Times New Roman"/>
          <w:sz w:val="28"/>
          <w:szCs w:val="28"/>
          <w:lang w:eastAsia="ru-RU"/>
        </w:rPr>
        <w:t>стка, прилагаемой к настоящему Договору и являющейся его неотъемлемой частью.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1.2.</w:t>
      </w:r>
      <w:r w:rsidRPr="00536735">
        <w:rPr>
          <w:rFonts w:ascii="Times New Roman" w:hAnsi="Times New Roman"/>
          <w:sz w:val="28"/>
          <w:szCs w:val="28"/>
          <w:lang w:eastAsia="ru-RU"/>
        </w:rPr>
        <w:t> Фактическое состояние Участка соответствует условиям Договора и целевому назначению Участка.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1.3. Настоящий Договор является единственным документом, подтве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ждающим передачу Участка от Арендодателя Арендатору с ____  ________________ 20</w:t>
      </w:r>
      <w:r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Р</w:t>
      </w: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азмер и условия внесения арендной платы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2.1.</w:t>
      </w: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hAnsi="Times New Roman"/>
          <w:sz w:val="28"/>
          <w:szCs w:val="28"/>
          <w:lang w:eastAsia="ru-RU"/>
        </w:rPr>
        <w:t>ежегодной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арендной платы за Участок устанавливается по результатам проведения аукциона,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протоколом __________</w:t>
      </w:r>
    </w:p>
    <w:p w:rsidR="00A92E2C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____, и составляет _______________ </w:t>
      </w:r>
      <w:r w:rsidRPr="00536735">
        <w:rPr>
          <w:rFonts w:ascii="Times New Roman" w:hAnsi="Times New Roman"/>
          <w:sz w:val="28"/>
          <w:szCs w:val="28"/>
          <w:lang w:eastAsia="ru-RU"/>
        </w:rPr>
        <w:t>(________________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A92E2C" w:rsidRPr="00536735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) рублей ___ копеек. Сумма задатка, перечисленная Арендатором для участия в </w:t>
      </w:r>
      <w:r>
        <w:rPr>
          <w:rFonts w:ascii="Times New Roman" w:hAnsi="Times New Roman"/>
          <w:sz w:val="28"/>
          <w:szCs w:val="28"/>
          <w:lang w:eastAsia="ru-RU"/>
        </w:rPr>
        <w:t>аукционе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на право заключения договора аренды земельного участка, засчитывается в счет арендной платы по Договору.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 xml:space="preserve">2.2. Арендная плата, подлежащая уплате, исчисляется от размера </w:t>
      </w:r>
      <w:r>
        <w:rPr>
          <w:rFonts w:ascii="Times New Roman" w:hAnsi="Times New Roman"/>
          <w:bCs/>
          <w:sz w:val="28"/>
          <w:szCs w:val="28"/>
          <w:lang w:eastAsia="ru-RU"/>
        </w:rPr>
        <w:t>еж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год</w:t>
      </w:r>
      <w:r>
        <w:rPr>
          <w:rFonts w:ascii="Times New Roman" w:hAnsi="Times New Roman"/>
          <w:bCs/>
          <w:sz w:val="28"/>
          <w:szCs w:val="28"/>
          <w:lang w:eastAsia="ru-RU"/>
        </w:rPr>
        <w:t>ной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 xml:space="preserve"> арендной платы за Участок со дня передачи Участка, указанного в п. 1.3 Договора, за каждый день использования и вносится Арендатором после государственной регистрации Договора ежеквартально в виде авансового платежа не позднее 10 числа месяца начала каждого квартала.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В случае если сумма задатка менее суммы ежеквартального платежа, разница между этими суммами вносится в течении 30 календарных дней со дня государственной регистрации настоящего Договора.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Первый платеж вносится в течение 30 календарных дней со дня гос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дарственной регистрации Договора.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2.3.</w:t>
      </w:r>
      <w:r w:rsidRPr="00536735">
        <w:rPr>
          <w:rFonts w:ascii="Times New Roman" w:hAnsi="Times New Roman"/>
          <w:sz w:val="28"/>
          <w:szCs w:val="28"/>
          <w:lang w:eastAsia="ru-RU"/>
        </w:rPr>
        <w:t> Арендная плата внос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36735">
        <w:rPr>
          <w:rFonts w:ascii="Times New Roman" w:hAnsi="Times New Roman"/>
          <w:sz w:val="28"/>
          <w:szCs w:val="28"/>
          <w:lang w:eastAsia="ru-RU"/>
        </w:rPr>
        <w:t>тся Арендатором путем перечисления по следующим реквизитам: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>получатель: Управление федерального казначейства по Краснодарск</w:t>
      </w:r>
      <w:r w:rsidRPr="002D21B7">
        <w:rPr>
          <w:rFonts w:ascii="Times New Roman" w:hAnsi="Times New Roman"/>
          <w:sz w:val="28"/>
          <w:szCs w:val="28"/>
        </w:rPr>
        <w:t>о</w:t>
      </w:r>
      <w:r w:rsidRPr="002D21B7">
        <w:rPr>
          <w:rFonts w:ascii="Times New Roman" w:hAnsi="Times New Roman"/>
          <w:sz w:val="28"/>
          <w:szCs w:val="28"/>
        </w:rPr>
        <w:t>му краю(Администрация муниципального образования Щербиновский ра</w:t>
      </w:r>
      <w:r w:rsidRPr="002D21B7">
        <w:rPr>
          <w:rFonts w:ascii="Times New Roman" w:hAnsi="Times New Roman"/>
          <w:sz w:val="28"/>
          <w:szCs w:val="28"/>
        </w:rPr>
        <w:t>й</w:t>
      </w:r>
      <w:r w:rsidRPr="002D21B7">
        <w:rPr>
          <w:rFonts w:ascii="Times New Roman" w:hAnsi="Times New Roman"/>
          <w:sz w:val="28"/>
          <w:szCs w:val="28"/>
        </w:rPr>
        <w:t>он)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ИНН получателя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2D21B7">
        <w:rPr>
          <w:rFonts w:ascii="Times New Roman" w:hAnsi="Times New Roman"/>
          <w:sz w:val="28"/>
          <w:szCs w:val="28"/>
        </w:rPr>
        <w:tab/>
        <w:t xml:space="preserve">КПП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Расчетный счет получателя: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Банк получателя: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>В платежном документе указываются: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КБК ________________________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>);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код ОКТМО____________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>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а также код основания платежа; код периода, за который осуществляе</w:t>
      </w:r>
      <w:r w:rsidRPr="00536735">
        <w:rPr>
          <w:rFonts w:ascii="Times New Roman" w:hAnsi="Times New Roman"/>
          <w:sz w:val="28"/>
          <w:szCs w:val="28"/>
          <w:lang w:eastAsia="ru-RU"/>
        </w:rPr>
        <w:t>т</w:t>
      </w:r>
      <w:r w:rsidRPr="00536735">
        <w:rPr>
          <w:rFonts w:ascii="Times New Roman" w:hAnsi="Times New Roman"/>
          <w:sz w:val="28"/>
          <w:szCs w:val="28"/>
          <w:lang w:eastAsia="ru-RU"/>
        </w:rPr>
        <w:t>ся платеж; номер Договора; дата заключения Договора; тип платежа; назн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чение платежа.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  <w:lang w:eastAsia="ru-RU"/>
        </w:rPr>
        <w:t>Пеня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внос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36735">
        <w:rPr>
          <w:rFonts w:ascii="Times New Roman" w:hAnsi="Times New Roman"/>
          <w:sz w:val="28"/>
          <w:szCs w:val="28"/>
          <w:lang w:eastAsia="ru-RU"/>
        </w:rPr>
        <w:t>тся Арендатором путем перечисления по следующим реквизитам: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>получатель: Управление федерального казначейства по Краснодарск</w:t>
      </w:r>
      <w:r w:rsidRPr="002D21B7">
        <w:rPr>
          <w:rFonts w:ascii="Times New Roman" w:hAnsi="Times New Roman"/>
          <w:sz w:val="28"/>
          <w:szCs w:val="28"/>
        </w:rPr>
        <w:t>о</w:t>
      </w:r>
      <w:r w:rsidRPr="002D21B7">
        <w:rPr>
          <w:rFonts w:ascii="Times New Roman" w:hAnsi="Times New Roman"/>
          <w:sz w:val="28"/>
          <w:szCs w:val="28"/>
        </w:rPr>
        <w:t>му краю(Администрация муниципального образования Щербиновский ра</w:t>
      </w:r>
      <w:r w:rsidRPr="002D21B7">
        <w:rPr>
          <w:rFonts w:ascii="Times New Roman" w:hAnsi="Times New Roman"/>
          <w:sz w:val="28"/>
          <w:szCs w:val="28"/>
        </w:rPr>
        <w:t>й</w:t>
      </w:r>
      <w:r w:rsidRPr="002D21B7">
        <w:rPr>
          <w:rFonts w:ascii="Times New Roman" w:hAnsi="Times New Roman"/>
          <w:sz w:val="28"/>
          <w:szCs w:val="28"/>
        </w:rPr>
        <w:t>он)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ИНН получателя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2D21B7">
        <w:rPr>
          <w:rFonts w:ascii="Times New Roman" w:hAnsi="Times New Roman"/>
          <w:sz w:val="28"/>
          <w:szCs w:val="28"/>
        </w:rPr>
        <w:tab/>
        <w:t xml:space="preserve">КПП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Расчетный счет получателя: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 xml:space="preserve">Банк получателя: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92E2C" w:rsidRPr="002D21B7" w:rsidRDefault="00A92E2C" w:rsidP="004047B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2D21B7">
        <w:rPr>
          <w:rFonts w:ascii="Times New Roman" w:hAnsi="Times New Roman"/>
          <w:sz w:val="28"/>
          <w:szCs w:val="28"/>
        </w:rPr>
        <w:t>В платежном документе указываются: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КБК ________________________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>);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код ОКТМО____________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>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а также код основания платежа; код периода, за который осуществляе</w:t>
      </w:r>
      <w:r w:rsidRPr="00536735">
        <w:rPr>
          <w:rFonts w:ascii="Times New Roman" w:hAnsi="Times New Roman"/>
          <w:sz w:val="28"/>
          <w:szCs w:val="28"/>
          <w:lang w:eastAsia="ru-RU"/>
        </w:rPr>
        <w:t>т</w:t>
      </w:r>
      <w:r w:rsidRPr="00536735">
        <w:rPr>
          <w:rFonts w:ascii="Times New Roman" w:hAnsi="Times New Roman"/>
          <w:sz w:val="28"/>
          <w:szCs w:val="28"/>
          <w:lang w:eastAsia="ru-RU"/>
        </w:rPr>
        <w:t>ся платеж; номер Договора; дата заключения Договора; тип платежа; назн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чение платежа.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2.5. При наличии задолженности Арендатора перед Арендодателем д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нежные средства, поступившие от Арендатора независимо от назначения и периода платежа, Арендодатель засчитывает в счет оплаты образовавшейся задолженности, а оставшаяся часть денежных средств идет на погашение т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кущего платежа.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53673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36735">
        <w:rPr>
          <w:rFonts w:ascii="Times New Roman" w:hAnsi="Times New Roman"/>
          <w:sz w:val="28"/>
          <w:szCs w:val="28"/>
          <w:lang w:eastAsia="ru-RU"/>
        </w:rPr>
        <w:t> Неиспользование Участка Арендатором не может служить основ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нием для прекращения внесения арендной платы.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Пр</w:t>
      </w: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ава и обязанности арендодателя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3.1. Арендодатель имеет право: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3.1.1. Получить возмещение убытков, причиненных ухудшением кач</w:t>
      </w:r>
      <w:r w:rsidRPr="00536735">
        <w:rPr>
          <w:rFonts w:ascii="Times New Roman" w:hAnsi="Times New Roman"/>
          <w:sz w:val="28"/>
          <w:szCs w:val="28"/>
          <w:lang w:eastAsia="ru-RU"/>
        </w:rPr>
        <w:t>е</w:t>
      </w:r>
      <w:r w:rsidRPr="00536735">
        <w:rPr>
          <w:rFonts w:ascii="Times New Roman" w:hAnsi="Times New Roman"/>
          <w:sz w:val="28"/>
          <w:szCs w:val="28"/>
          <w:lang w:eastAsia="ru-RU"/>
        </w:rPr>
        <w:t>ственных характеристик Участка, экологической обстановки в результате х</w:t>
      </w:r>
      <w:r w:rsidRPr="00536735">
        <w:rPr>
          <w:rFonts w:ascii="Times New Roman" w:hAnsi="Times New Roman"/>
          <w:sz w:val="28"/>
          <w:szCs w:val="28"/>
          <w:lang w:eastAsia="ru-RU"/>
        </w:rPr>
        <w:t>о</w:t>
      </w:r>
      <w:r w:rsidRPr="00536735">
        <w:rPr>
          <w:rFonts w:ascii="Times New Roman" w:hAnsi="Times New Roman"/>
          <w:sz w:val="28"/>
          <w:szCs w:val="28"/>
          <w:lang w:eastAsia="ru-RU"/>
        </w:rPr>
        <w:t>зяйственной деятельности Арендатора, а также по иным основаниям, пред</w:t>
      </w:r>
      <w:r w:rsidRPr="00536735">
        <w:rPr>
          <w:rFonts w:ascii="Times New Roman" w:hAnsi="Times New Roman"/>
          <w:sz w:val="28"/>
          <w:szCs w:val="28"/>
          <w:lang w:eastAsia="ru-RU"/>
        </w:rPr>
        <w:t>у</w:t>
      </w:r>
      <w:r w:rsidRPr="00536735">
        <w:rPr>
          <w:rFonts w:ascii="Times New Roman" w:hAnsi="Times New Roman"/>
          <w:sz w:val="28"/>
          <w:szCs w:val="28"/>
          <w:lang w:eastAsia="ru-RU"/>
        </w:rPr>
        <w:t>смотренным законодательством.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3.1.2. Осуществлять контроль за использованием и охраной Участка.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3.1.3. Приостанавливать работы, ведущиеся Арендатором с нарушен</w:t>
      </w:r>
      <w:r w:rsidRPr="00536735">
        <w:rPr>
          <w:rFonts w:ascii="Times New Roman" w:hAnsi="Times New Roman"/>
          <w:sz w:val="28"/>
          <w:szCs w:val="28"/>
          <w:lang w:eastAsia="ru-RU"/>
        </w:rPr>
        <w:t>и</w:t>
      </w:r>
      <w:r w:rsidRPr="00536735">
        <w:rPr>
          <w:rFonts w:ascii="Times New Roman" w:hAnsi="Times New Roman"/>
          <w:sz w:val="28"/>
          <w:szCs w:val="28"/>
          <w:lang w:eastAsia="ru-RU"/>
        </w:rPr>
        <w:t>ем условий, установленных Договором.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</w:t>
      </w:r>
      <w:r w:rsidRPr="00536735">
        <w:rPr>
          <w:rFonts w:ascii="Times New Roman" w:hAnsi="Times New Roman"/>
          <w:sz w:val="28"/>
          <w:szCs w:val="28"/>
          <w:lang w:eastAsia="ru-RU"/>
        </w:rPr>
        <w:t>о</w:t>
      </w:r>
      <w:r w:rsidRPr="00536735">
        <w:rPr>
          <w:rFonts w:ascii="Times New Roman" w:hAnsi="Times New Roman"/>
          <w:sz w:val="28"/>
          <w:szCs w:val="28"/>
          <w:lang w:eastAsia="ru-RU"/>
        </w:rPr>
        <w:t>рядке Договора при следующих существенных нарушениях его условий: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1) использование Участка не по целевому назначению и разрешенному использованию, указанному в п.1.1 Договора;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2) нарушение Арендатором условий, указанных в разделе 10 Договора, и невыполнение Арендатором обязанностей, указанных в п. 4.2, 4.3 Догов</w:t>
      </w:r>
      <w:r w:rsidRPr="00536735">
        <w:rPr>
          <w:rFonts w:ascii="Times New Roman" w:hAnsi="Times New Roman"/>
          <w:sz w:val="28"/>
          <w:szCs w:val="28"/>
          <w:lang w:eastAsia="ru-RU"/>
        </w:rPr>
        <w:t>о</w:t>
      </w:r>
      <w:r w:rsidRPr="00536735">
        <w:rPr>
          <w:rFonts w:ascii="Times New Roman" w:hAnsi="Times New Roman"/>
          <w:sz w:val="28"/>
          <w:szCs w:val="28"/>
          <w:lang w:eastAsia="ru-RU"/>
        </w:rPr>
        <w:t>ра;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3) невнесение арендной платы в течение одного квартала;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4) использование Участка способами, ухудшающими его качественные характеристики и экологическую обстановку;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36735">
        <w:rPr>
          <w:rFonts w:ascii="Times New Roman" w:hAnsi="Times New Roman"/>
          <w:sz w:val="28"/>
          <w:szCs w:val="28"/>
          <w:lang w:eastAsia="ru-RU"/>
        </w:rPr>
        <w:t>) нарушение Арендатором иных  норм, установленных законодател</w:t>
      </w:r>
      <w:r w:rsidRPr="00536735">
        <w:rPr>
          <w:rFonts w:ascii="Times New Roman" w:hAnsi="Times New Roman"/>
          <w:sz w:val="28"/>
          <w:szCs w:val="28"/>
          <w:lang w:eastAsia="ru-RU"/>
        </w:rPr>
        <w:t>ь</w:t>
      </w:r>
      <w:r w:rsidRPr="00536735">
        <w:rPr>
          <w:rFonts w:ascii="Times New Roman" w:hAnsi="Times New Roman"/>
          <w:sz w:val="28"/>
          <w:szCs w:val="28"/>
          <w:lang w:eastAsia="ru-RU"/>
        </w:rPr>
        <w:t>ством РФ.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3.2. Арендодатель обязан: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3.2.2. Возместить Арендатору убытки при расторжении Договора по инициативе Арендодателя, за исключением случаев, предусмотренных п. 3.1.4 Договора.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3.2.3. В случае внесения изменений и дополнений в нормативно-правовые акты Российской Федерации, Краснодарского края и муниципал</w:t>
      </w:r>
      <w:r w:rsidRPr="00536735">
        <w:rPr>
          <w:rFonts w:ascii="Times New Roman" w:hAnsi="Times New Roman"/>
          <w:sz w:val="28"/>
          <w:szCs w:val="28"/>
          <w:lang w:eastAsia="ru-RU"/>
        </w:rPr>
        <w:t>ь</w:t>
      </w:r>
      <w:r w:rsidRPr="00536735">
        <w:rPr>
          <w:rFonts w:ascii="Times New Roman" w:hAnsi="Times New Roman"/>
          <w:sz w:val="28"/>
          <w:szCs w:val="28"/>
          <w:lang w:eastAsia="ru-RU"/>
        </w:rPr>
        <w:t>ные правовые акты органов местного самоуправления муниципального обр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зования Щербиновский район, связанных с изменением арендной платы, ув</w:t>
      </w:r>
      <w:r w:rsidRPr="00536735">
        <w:rPr>
          <w:rFonts w:ascii="Times New Roman" w:hAnsi="Times New Roman"/>
          <w:sz w:val="28"/>
          <w:szCs w:val="28"/>
          <w:lang w:eastAsia="ru-RU"/>
        </w:rPr>
        <w:t>е</w:t>
      </w:r>
      <w:r w:rsidRPr="00536735">
        <w:rPr>
          <w:rFonts w:ascii="Times New Roman" w:hAnsi="Times New Roman"/>
          <w:sz w:val="28"/>
          <w:szCs w:val="28"/>
          <w:lang w:eastAsia="ru-RU"/>
        </w:rPr>
        <w:t>домить Арендатора о них через средства массовой информации, а также ра</w:t>
      </w:r>
      <w:r w:rsidRPr="00536735">
        <w:rPr>
          <w:rFonts w:ascii="Times New Roman" w:hAnsi="Times New Roman"/>
          <w:sz w:val="28"/>
          <w:szCs w:val="28"/>
          <w:lang w:eastAsia="ru-RU"/>
        </w:rPr>
        <w:t>з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местить соответствующую информацию на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пального образования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Щербиновск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87510">
        <w:rPr>
          <w:rFonts w:ascii="Times New Roman" w:hAnsi="Times New Roman"/>
          <w:sz w:val="28"/>
          <w:szCs w:val="28"/>
          <w:lang w:eastAsia="ru-RU"/>
        </w:rPr>
        <w:t>www.</w:t>
      </w:r>
      <w:r>
        <w:rPr>
          <w:rFonts w:ascii="Times New Roman" w:hAnsi="Times New Roman"/>
          <w:sz w:val="28"/>
          <w:szCs w:val="28"/>
          <w:lang w:val="en-US" w:eastAsia="ru-RU"/>
        </w:rPr>
        <w:t>staradm</w:t>
      </w:r>
      <w:r w:rsidRPr="001229AA">
        <w:rPr>
          <w:rFonts w:ascii="Times New Roman" w:hAnsi="Times New Roman"/>
          <w:sz w:val="28"/>
          <w:szCs w:val="28"/>
          <w:lang w:eastAsia="ru-RU"/>
        </w:rPr>
        <w:t>.</w:t>
      </w:r>
      <w:r w:rsidRPr="00A87510">
        <w:rPr>
          <w:rFonts w:ascii="Times New Roman" w:hAnsi="Times New Roman"/>
          <w:sz w:val="28"/>
          <w:szCs w:val="28"/>
          <w:lang w:eastAsia="ru-RU"/>
        </w:rPr>
        <w:t>ru.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4. Права и обязанности Арендатора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4.1.</w:t>
      </w:r>
      <w:r w:rsidRPr="00A87576">
        <w:rPr>
          <w:rFonts w:ascii="Times New Roman" w:hAnsi="Times New Roman"/>
          <w:sz w:val="28"/>
          <w:szCs w:val="28"/>
          <w:lang w:eastAsia="ru-RU"/>
        </w:rPr>
        <w:t> 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Арендатор имеет право в соответствии с законодательством: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4.1.1.</w:t>
      </w:r>
      <w:r w:rsidRPr="00A87576">
        <w:rPr>
          <w:rFonts w:ascii="Times New Roman" w:hAnsi="Times New Roman"/>
          <w:sz w:val="28"/>
          <w:szCs w:val="28"/>
          <w:lang w:eastAsia="ru-RU"/>
        </w:rPr>
        <w:t> Досрочно, по минованию надобности в Участке, расторгнуть Д</w:t>
      </w:r>
      <w:r w:rsidRPr="00A87576">
        <w:rPr>
          <w:rFonts w:ascii="Times New Roman" w:hAnsi="Times New Roman"/>
          <w:sz w:val="28"/>
          <w:szCs w:val="28"/>
          <w:lang w:eastAsia="ru-RU"/>
        </w:rPr>
        <w:t>о</w:t>
      </w:r>
      <w:r w:rsidRPr="00A87576">
        <w:rPr>
          <w:rFonts w:ascii="Times New Roman" w:hAnsi="Times New Roman"/>
          <w:sz w:val="28"/>
          <w:szCs w:val="28"/>
          <w:lang w:eastAsia="ru-RU"/>
        </w:rPr>
        <w:t>говор, направив не менее чем за 90 календарных дней письменное предлож</w:t>
      </w:r>
      <w:r w:rsidRPr="00A87576">
        <w:rPr>
          <w:rFonts w:ascii="Times New Roman" w:hAnsi="Times New Roman"/>
          <w:sz w:val="28"/>
          <w:szCs w:val="28"/>
          <w:lang w:eastAsia="ru-RU"/>
        </w:rPr>
        <w:t>е</w:t>
      </w:r>
      <w:r w:rsidRPr="00A87576">
        <w:rPr>
          <w:rFonts w:ascii="Times New Roman" w:hAnsi="Times New Roman"/>
          <w:sz w:val="28"/>
          <w:szCs w:val="28"/>
          <w:lang w:eastAsia="ru-RU"/>
        </w:rPr>
        <w:t>ние Арендодателю о расторжении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4.1.2.</w:t>
      </w:r>
      <w:r w:rsidRPr="00A87576">
        <w:rPr>
          <w:rFonts w:ascii="Times New Roman" w:hAnsi="Times New Roman"/>
          <w:sz w:val="28"/>
          <w:szCs w:val="28"/>
          <w:lang w:eastAsia="ru-RU"/>
        </w:rPr>
        <w:t> Самостоятельно осуществлять хозяйственную деятельность на Участке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87576">
        <w:rPr>
          <w:rFonts w:ascii="Times New Roman" w:hAnsi="Times New Roman"/>
          <w:sz w:val="28"/>
          <w:szCs w:val="28"/>
          <w:lang w:eastAsia="ru-RU"/>
        </w:rPr>
        <w:t xml:space="preserve"> в соответствии с цел</w:t>
      </w:r>
      <w:r>
        <w:rPr>
          <w:rFonts w:ascii="Times New Roman" w:hAnsi="Times New Roman"/>
          <w:sz w:val="28"/>
          <w:szCs w:val="28"/>
          <w:lang w:eastAsia="ru-RU"/>
        </w:rPr>
        <w:t>евым использованием Участка, указанном в п. 1.1 Договора</w:t>
      </w:r>
      <w:r w:rsidRPr="00A87576">
        <w:rPr>
          <w:rFonts w:ascii="Times New Roman" w:hAnsi="Times New Roman"/>
          <w:sz w:val="28"/>
          <w:szCs w:val="28"/>
          <w:lang w:eastAsia="ru-RU"/>
        </w:rPr>
        <w:t>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4.1.3.</w:t>
      </w:r>
      <w:r w:rsidRPr="00A87576">
        <w:rPr>
          <w:rFonts w:ascii="Times New Roman" w:hAnsi="Times New Roman"/>
          <w:sz w:val="28"/>
          <w:szCs w:val="28"/>
          <w:lang w:eastAsia="ru-RU"/>
        </w:rPr>
        <w:t> На возмещение убытков при досрочном расторжении Договора по инициативе Арендодателя в случаях, не предусмотренных п. 3.1.4 Догов</w:t>
      </w:r>
      <w:r w:rsidRPr="00A87576">
        <w:rPr>
          <w:rFonts w:ascii="Times New Roman" w:hAnsi="Times New Roman"/>
          <w:sz w:val="28"/>
          <w:szCs w:val="28"/>
          <w:lang w:eastAsia="ru-RU"/>
        </w:rPr>
        <w:t>о</w:t>
      </w:r>
      <w:r w:rsidRPr="00A87576">
        <w:rPr>
          <w:rFonts w:ascii="Times New Roman" w:hAnsi="Times New Roman"/>
          <w:sz w:val="28"/>
          <w:szCs w:val="28"/>
          <w:lang w:eastAsia="ru-RU"/>
        </w:rPr>
        <w:t>ра.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4.1.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87576">
        <w:rPr>
          <w:rFonts w:ascii="Times New Roman" w:hAnsi="Times New Roman"/>
          <w:sz w:val="28"/>
          <w:szCs w:val="28"/>
          <w:lang w:eastAsia="ru-RU"/>
        </w:rPr>
        <w:t> Требовать досрочного расторжения Договора в случаях, когда: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sz w:val="28"/>
          <w:szCs w:val="28"/>
          <w:lang w:eastAsia="ru-RU"/>
        </w:rPr>
        <w:t>а) Арендодатель создает препятствия в использовании Участка;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sz w:val="28"/>
          <w:szCs w:val="28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</w:t>
      </w:r>
      <w:r w:rsidRPr="00A87576">
        <w:rPr>
          <w:rFonts w:ascii="Times New Roman" w:hAnsi="Times New Roman"/>
          <w:sz w:val="28"/>
          <w:szCs w:val="28"/>
          <w:lang w:eastAsia="ru-RU"/>
        </w:rPr>
        <w:t>о</w:t>
      </w:r>
      <w:r w:rsidRPr="00A87576">
        <w:rPr>
          <w:rFonts w:ascii="Times New Roman" w:hAnsi="Times New Roman"/>
          <w:sz w:val="28"/>
          <w:szCs w:val="28"/>
          <w:lang w:eastAsia="ru-RU"/>
        </w:rPr>
        <w:t>ра.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4.2.</w:t>
      </w:r>
      <w:r w:rsidRPr="00A87576">
        <w:rPr>
          <w:rFonts w:ascii="Times New Roman" w:hAnsi="Times New Roman"/>
          <w:sz w:val="28"/>
          <w:szCs w:val="28"/>
          <w:lang w:eastAsia="ru-RU"/>
        </w:rPr>
        <w:t> 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Арендатор не вправе: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4.2.1.</w:t>
      </w:r>
      <w:r w:rsidRPr="00A8757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 xml:space="preserve">Уступать права и осуществлять перевод долга по обязательствам, возникшим по настоящему Договору, третьему лицу, в том числе передавать Участок в субаренду. 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4.2.2.</w:t>
      </w:r>
      <w:r w:rsidRPr="00A87576">
        <w:rPr>
          <w:rFonts w:ascii="Times New Roman" w:hAnsi="Times New Roman"/>
          <w:sz w:val="28"/>
          <w:szCs w:val="28"/>
          <w:lang w:eastAsia="ru-RU"/>
        </w:rPr>
        <w:t> Нарушать существующий водоток и менять поперечный профиль Участка без разрешения соответствующих органов.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4.2.3.</w:t>
      </w:r>
      <w:r w:rsidRPr="00A87576">
        <w:rPr>
          <w:rFonts w:ascii="Times New Roman" w:hAnsi="Times New Roman"/>
          <w:sz w:val="28"/>
          <w:szCs w:val="28"/>
          <w:lang w:eastAsia="ru-RU"/>
        </w:rPr>
        <w:t> Нарушать инженерные сети и коммуникации, находящиеся или проходящие через участок, а также занимать коридоры прохождения инж</w:t>
      </w:r>
      <w:r w:rsidRPr="00A87576">
        <w:rPr>
          <w:rFonts w:ascii="Times New Roman" w:hAnsi="Times New Roman"/>
          <w:sz w:val="28"/>
          <w:szCs w:val="28"/>
          <w:lang w:eastAsia="ru-RU"/>
        </w:rPr>
        <w:t>е</w:t>
      </w:r>
      <w:r w:rsidRPr="00A87576">
        <w:rPr>
          <w:rFonts w:ascii="Times New Roman" w:hAnsi="Times New Roman"/>
          <w:sz w:val="28"/>
          <w:szCs w:val="28"/>
          <w:lang w:eastAsia="ru-RU"/>
        </w:rPr>
        <w:t>нерных сетей и коммуникаций временными  сооружениями без согласования в установленном порядке.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</w:t>
      </w:r>
      <w:r w:rsidRPr="00A87576">
        <w:rPr>
          <w:rFonts w:ascii="Times New Roman" w:hAnsi="Times New Roman"/>
          <w:sz w:val="28"/>
          <w:szCs w:val="28"/>
          <w:lang w:eastAsia="ru-RU"/>
        </w:rPr>
        <w:t> 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Арендатор обязан: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4.3.1.</w:t>
      </w:r>
      <w:r w:rsidRPr="00A87576">
        <w:rPr>
          <w:rFonts w:ascii="Times New Roman" w:hAnsi="Times New Roman"/>
          <w:sz w:val="28"/>
          <w:szCs w:val="28"/>
          <w:lang w:eastAsia="ru-RU"/>
        </w:rPr>
        <w:t> В полном объеме выполнять все условия Договора.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4.3.2.</w:t>
      </w:r>
      <w:r w:rsidRPr="00A87576">
        <w:rPr>
          <w:rFonts w:ascii="Times New Roman" w:hAnsi="Times New Roman"/>
          <w:sz w:val="28"/>
          <w:szCs w:val="28"/>
          <w:lang w:eastAsia="ru-RU"/>
        </w:rPr>
        <w:t> Своевременно вносить арендную плату в полном размере за Уч</w:t>
      </w:r>
      <w:r w:rsidRPr="00A87576">
        <w:rPr>
          <w:rFonts w:ascii="Times New Roman" w:hAnsi="Times New Roman"/>
          <w:sz w:val="28"/>
          <w:szCs w:val="28"/>
          <w:lang w:eastAsia="ru-RU"/>
        </w:rPr>
        <w:t>а</w:t>
      </w:r>
      <w:r w:rsidRPr="00A87576">
        <w:rPr>
          <w:rFonts w:ascii="Times New Roman" w:hAnsi="Times New Roman"/>
          <w:sz w:val="28"/>
          <w:szCs w:val="28"/>
          <w:lang w:eastAsia="ru-RU"/>
        </w:rPr>
        <w:t>сток в соответствии с разделом 2 Договора без выставления счетов Аренд</w:t>
      </w:r>
      <w:r w:rsidRPr="00A87576">
        <w:rPr>
          <w:rFonts w:ascii="Times New Roman" w:hAnsi="Times New Roman"/>
          <w:sz w:val="28"/>
          <w:szCs w:val="28"/>
          <w:lang w:eastAsia="ru-RU"/>
        </w:rPr>
        <w:t>о</w:t>
      </w:r>
      <w:r w:rsidRPr="00A87576">
        <w:rPr>
          <w:rFonts w:ascii="Times New Roman" w:hAnsi="Times New Roman"/>
          <w:sz w:val="28"/>
          <w:szCs w:val="28"/>
          <w:lang w:eastAsia="ru-RU"/>
        </w:rPr>
        <w:t>дателем.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4.3.3.</w:t>
      </w:r>
      <w:r w:rsidRPr="00A87576">
        <w:rPr>
          <w:rFonts w:ascii="Times New Roman" w:hAnsi="Times New Roman"/>
          <w:sz w:val="28"/>
          <w:szCs w:val="28"/>
          <w:lang w:eastAsia="ru-RU"/>
        </w:rPr>
        <w:t> Лично исполнять обязательства по настоящему Договору.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4.3.4. Предоставить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4.3.5. Ежегодно по истечении срока пос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леднего платежа, но не позднее 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25 декабря текущего года, производить с Арендодателем сверку расчетов по арендной плате за Участок с составлением акта сверки.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4.3.6.</w:t>
      </w:r>
      <w:r w:rsidRPr="00A87576">
        <w:rPr>
          <w:rFonts w:ascii="Times New Roman" w:hAnsi="Times New Roman"/>
          <w:sz w:val="28"/>
          <w:szCs w:val="28"/>
          <w:lang w:eastAsia="ru-RU"/>
        </w:rPr>
        <w:t> Использовать Участок в соответствии с целевым назначением и разрешенным использованием, указанным в п. 1.1 Договора.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4.3.7.</w:t>
      </w:r>
      <w:r w:rsidRPr="00A87576">
        <w:rPr>
          <w:rFonts w:ascii="Times New Roman" w:hAnsi="Times New Roman"/>
          <w:sz w:val="28"/>
          <w:szCs w:val="28"/>
          <w:lang w:eastAsia="ru-RU"/>
        </w:rPr>
        <w:t> Содержать в должном санитарном порядке и чистоте Участок и прилегающую к нему территорию.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4.3.8.</w:t>
      </w:r>
      <w:r w:rsidRPr="00A87576">
        <w:rPr>
          <w:rFonts w:ascii="Times New Roman" w:hAnsi="Times New Roman"/>
          <w:sz w:val="28"/>
          <w:szCs w:val="28"/>
          <w:lang w:eastAsia="ru-RU"/>
        </w:rPr>
        <w:t> При использовании участка не наносить вред окружающей среде.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4.3.9.</w:t>
      </w:r>
      <w:r w:rsidRPr="00A87576">
        <w:rPr>
          <w:rFonts w:ascii="Times New Roman" w:hAnsi="Times New Roman"/>
          <w:sz w:val="28"/>
          <w:szCs w:val="28"/>
          <w:lang w:eastAsia="ru-RU"/>
        </w:rPr>
        <w:t> 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</w:t>
      </w:r>
      <w:r w:rsidRPr="00A87576">
        <w:rPr>
          <w:rFonts w:ascii="Times New Roman" w:hAnsi="Times New Roman"/>
          <w:sz w:val="28"/>
          <w:szCs w:val="28"/>
          <w:lang w:eastAsia="ru-RU"/>
        </w:rPr>
        <w:t>д</w:t>
      </w:r>
      <w:r w:rsidRPr="00A87576">
        <w:rPr>
          <w:rFonts w:ascii="Times New Roman" w:hAnsi="Times New Roman"/>
          <w:sz w:val="28"/>
          <w:szCs w:val="28"/>
          <w:lang w:eastAsia="ru-RU"/>
        </w:rPr>
        <w:t>писанию).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4.3.10.</w:t>
      </w:r>
      <w:r w:rsidRPr="00A87576">
        <w:rPr>
          <w:rFonts w:ascii="Times New Roman" w:hAnsi="Times New Roman"/>
          <w:sz w:val="28"/>
          <w:szCs w:val="28"/>
          <w:lang w:eastAsia="ru-RU"/>
        </w:rPr>
        <w:t> Возместить Арендодателю убытки, причиненные ухудшением качественных характеристик Участка, экологической обстановки в результ</w:t>
      </w:r>
      <w:r w:rsidRPr="00A87576">
        <w:rPr>
          <w:rFonts w:ascii="Times New Roman" w:hAnsi="Times New Roman"/>
          <w:sz w:val="28"/>
          <w:szCs w:val="28"/>
          <w:lang w:eastAsia="ru-RU"/>
        </w:rPr>
        <w:t>а</w:t>
      </w:r>
      <w:r w:rsidRPr="00A87576">
        <w:rPr>
          <w:rFonts w:ascii="Times New Roman" w:hAnsi="Times New Roman"/>
          <w:sz w:val="28"/>
          <w:szCs w:val="28"/>
          <w:lang w:eastAsia="ru-RU"/>
        </w:rPr>
        <w:t>те своей хозяйственной и иной деятельности, а также по иным основаниям, предусмотренным законодательством.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sz w:val="28"/>
          <w:szCs w:val="28"/>
          <w:lang w:eastAsia="ru-RU"/>
        </w:rPr>
        <w:t>4.3.1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87576">
        <w:rPr>
          <w:rFonts w:ascii="Times New Roman" w:hAnsi="Times New Roman"/>
          <w:sz w:val="28"/>
          <w:szCs w:val="28"/>
          <w:lang w:eastAsia="ru-RU"/>
        </w:rPr>
        <w:t>. Не нарушать прав и законных интересов землепользователей смежных Участков и иных лиц.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sz w:val="28"/>
          <w:szCs w:val="28"/>
          <w:lang w:eastAsia="ru-RU"/>
        </w:rPr>
        <w:t>4.3.1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87576">
        <w:rPr>
          <w:rFonts w:ascii="Times New Roman" w:hAnsi="Times New Roman"/>
          <w:sz w:val="28"/>
          <w:szCs w:val="28"/>
          <w:lang w:eastAsia="ru-RU"/>
        </w:rPr>
        <w:t>. Беспрепятственно допускать на Участок Арендодателя, его з</w:t>
      </w:r>
      <w:r w:rsidRPr="00A87576">
        <w:rPr>
          <w:rFonts w:ascii="Times New Roman" w:hAnsi="Times New Roman"/>
          <w:sz w:val="28"/>
          <w:szCs w:val="28"/>
          <w:lang w:eastAsia="ru-RU"/>
        </w:rPr>
        <w:t>а</w:t>
      </w:r>
      <w:r w:rsidRPr="00A87576">
        <w:rPr>
          <w:rFonts w:ascii="Times New Roman" w:hAnsi="Times New Roman"/>
          <w:sz w:val="28"/>
          <w:szCs w:val="28"/>
          <w:lang w:eastAsia="ru-RU"/>
        </w:rPr>
        <w:t>конных представителей с целью его осмотра на предмет соблюдения условий Договора.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sz w:val="28"/>
          <w:szCs w:val="28"/>
          <w:lang w:eastAsia="ru-RU"/>
        </w:rPr>
        <w:t>4.3.1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7576">
        <w:rPr>
          <w:rFonts w:ascii="Times New Roman" w:hAnsi="Times New Roman"/>
          <w:sz w:val="28"/>
          <w:szCs w:val="28"/>
          <w:lang w:eastAsia="ru-RU"/>
        </w:rPr>
        <w:t>. Письменно, в течение 10 дней, уведомить Арендодателя об и</w:t>
      </w:r>
      <w:r w:rsidRPr="00A87576">
        <w:rPr>
          <w:rFonts w:ascii="Times New Roman" w:hAnsi="Times New Roman"/>
          <w:sz w:val="28"/>
          <w:szCs w:val="28"/>
          <w:lang w:eastAsia="ru-RU"/>
        </w:rPr>
        <w:t>з</w:t>
      </w:r>
      <w:r w:rsidRPr="00A87576">
        <w:rPr>
          <w:rFonts w:ascii="Times New Roman" w:hAnsi="Times New Roman"/>
          <w:sz w:val="28"/>
          <w:szCs w:val="28"/>
          <w:lang w:eastAsia="ru-RU"/>
        </w:rPr>
        <w:t>менении места регистрации, фактического адреса местонахождения или иных индивидуализирующих Арендатора реквизитах.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A87576">
        <w:rPr>
          <w:rFonts w:ascii="Times New Roman" w:hAnsi="Times New Roman"/>
          <w:sz w:val="28"/>
          <w:szCs w:val="28"/>
          <w:lang w:eastAsia="ru-RU"/>
        </w:rPr>
        <w:t>Вернуть Арендодателю Участок по акту приема-передачи на следующий день после окончания срока действия Договора, указанного в п. 7.2 настоящего Договора, в надлежащем состоянии, т.е. не хуже того, в кот</w:t>
      </w:r>
      <w:r w:rsidRPr="00A87576">
        <w:rPr>
          <w:rFonts w:ascii="Times New Roman" w:hAnsi="Times New Roman"/>
          <w:sz w:val="28"/>
          <w:szCs w:val="28"/>
          <w:lang w:eastAsia="ru-RU"/>
        </w:rPr>
        <w:t>о</w:t>
      </w:r>
      <w:r w:rsidRPr="00A87576">
        <w:rPr>
          <w:rFonts w:ascii="Times New Roman" w:hAnsi="Times New Roman"/>
          <w:sz w:val="28"/>
          <w:szCs w:val="28"/>
          <w:lang w:eastAsia="ru-RU"/>
        </w:rPr>
        <w:t>ром он находился в момент передачи в аренду.</w:t>
      </w:r>
    </w:p>
    <w:p w:rsidR="00A92E2C" w:rsidRPr="00205C8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C8C">
        <w:rPr>
          <w:rFonts w:ascii="Times New Roman" w:hAnsi="Times New Roman"/>
          <w:sz w:val="28"/>
          <w:szCs w:val="28"/>
        </w:rPr>
        <w:t>4.3.15. Выполнять согласно требованиям соответствующих служб у</w:t>
      </w:r>
      <w:r w:rsidRPr="00205C8C">
        <w:rPr>
          <w:rFonts w:ascii="Times New Roman" w:hAnsi="Times New Roman"/>
          <w:sz w:val="28"/>
          <w:szCs w:val="28"/>
        </w:rPr>
        <w:t>с</w:t>
      </w:r>
      <w:r w:rsidRPr="00205C8C">
        <w:rPr>
          <w:rFonts w:ascii="Times New Roman" w:hAnsi="Times New Roman"/>
          <w:sz w:val="28"/>
          <w:szCs w:val="28"/>
        </w:rPr>
        <w:t>ловия эксплуатации подземных и наземных коммуникаций, беспрепятстве</w:t>
      </w:r>
      <w:r w:rsidRPr="00205C8C">
        <w:rPr>
          <w:rFonts w:ascii="Times New Roman" w:hAnsi="Times New Roman"/>
          <w:sz w:val="28"/>
          <w:szCs w:val="28"/>
        </w:rPr>
        <w:t>н</w:t>
      </w:r>
      <w:r w:rsidRPr="00205C8C">
        <w:rPr>
          <w:rFonts w:ascii="Times New Roman" w:hAnsi="Times New Roman"/>
          <w:sz w:val="28"/>
          <w:szCs w:val="28"/>
        </w:rPr>
        <w:t>но допускать на Участок соответствующие службы для производства работ, связанных с их ремонтом, обслуживанием и эксплуатацией, не допускать з</w:t>
      </w:r>
      <w:r w:rsidRPr="00205C8C">
        <w:rPr>
          <w:rFonts w:ascii="Times New Roman" w:hAnsi="Times New Roman"/>
          <w:sz w:val="28"/>
          <w:szCs w:val="28"/>
        </w:rPr>
        <w:t>а</w:t>
      </w:r>
      <w:r w:rsidRPr="00205C8C">
        <w:rPr>
          <w:rFonts w:ascii="Times New Roman" w:hAnsi="Times New Roman"/>
          <w:sz w:val="28"/>
          <w:szCs w:val="28"/>
        </w:rPr>
        <w:t xml:space="preserve">нятие, в том числе временными сооружениями, коридоров инженерных сетей и коммуникаций, проходящих через Участок. </w:t>
      </w:r>
      <w:r w:rsidRPr="00205C8C">
        <w:rPr>
          <w:rFonts w:ascii="Times New Roman" w:hAnsi="Times New Roman"/>
          <w:bCs/>
          <w:sz w:val="28"/>
          <w:szCs w:val="28"/>
        </w:rPr>
        <w:t>Обеспечить допуск представ</w:t>
      </w:r>
      <w:r w:rsidRPr="00205C8C">
        <w:rPr>
          <w:rFonts w:ascii="Times New Roman" w:hAnsi="Times New Roman"/>
          <w:bCs/>
          <w:sz w:val="28"/>
          <w:szCs w:val="28"/>
        </w:rPr>
        <w:t>и</w:t>
      </w:r>
      <w:r w:rsidRPr="00205C8C">
        <w:rPr>
          <w:rFonts w:ascii="Times New Roman" w:hAnsi="Times New Roman"/>
          <w:bCs/>
          <w:sz w:val="28"/>
          <w:szCs w:val="28"/>
        </w:rPr>
        <w:t>телей собственника линейного объекта или представителей организации, осуществляющей эксплуатацию линейного объекта, к данному объекту в ц</w:t>
      </w:r>
      <w:r w:rsidRPr="00205C8C">
        <w:rPr>
          <w:rFonts w:ascii="Times New Roman" w:hAnsi="Times New Roman"/>
          <w:bCs/>
          <w:sz w:val="28"/>
          <w:szCs w:val="28"/>
        </w:rPr>
        <w:t>е</w:t>
      </w:r>
      <w:r w:rsidRPr="00205C8C">
        <w:rPr>
          <w:rFonts w:ascii="Times New Roman" w:hAnsi="Times New Roman"/>
          <w:bCs/>
          <w:sz w:val="28"/>
          <w:szCs w:val="28"/>
        </w:rPr>
        <w:t>лях обеспечения его безопасности.</w:t>
      </w:r>
    </w:p>
    <w:p w:rsidR="00A92E2C" w:rsidRPr="00D07431" w:rsidRDefault="00A92E2C" w:rsidP="009E5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431">
        <w:rPr>
          <w:rFonts w:ascii="Times New Roman" w:hAnsi="Times New Roman"/>
          <w:color w:val="000000"/>
          <w:sz w:val="28"/>
          <w:szCs w:val="28"/>
          <w:lang w:eastAsia="ru-RU"/>
        </w:rPr>
        <w:t>4.1.1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07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07431">
        <w:rPr>
          <w:rFonts w:ascii="Times New Roman" w:hAnsi="Times New Roman"/>
          <w:sz w:val="28"/>
          <w:szCs w:val="28"/>
          <w:lang w:eastAsia="ru-RU"/>
        </w:rPr>
        <w:t>Соблюдать требования раздела 3 Правил установления охра</w:t>
      </w:r>
      <w:r w:rsidRPr="00D07431">
        <w:rPr>
          <w:rFonts w:ascii="Times New Roman" w:hAnsi="Times New Roman"/>
          <w:sz w:val="28"/>
          <w:szCs w:val="28"/>
          <w:lang w:eastAsia="ru-RU"/>
        </w:rPr>
        <w:t>н</w:t>
      </w:r>
      <w:r w:rsidRPr="00D07431">
        <w:rPr>
          <w:rFonts w:ascii="Times New Roman" w:hAnsi="Times New Roman"/>
          <w:sz w:val="28"/>
          <w:szCs w:val="28"/>
          <w:lang w:eastAsia="ru-RU"/>
        </w:rPr>
        <w:t>ных зон объектов электросетевого хозяйства и особых условий использов</w:t>
      </w:r>
      <w:r w:rsidRPr="00D07431">
        <w:rPr>
          <w:rFonts w:ascii="Times New Roman" w:hAnsi="Times New Roman"/>
          <w:sz w:val="28"/>
          <w:szCs w:val="28"/>
          <w:lang w:eastAsia="ru-RU"/>
        </w:rPr>
        <w:t>а</w:t>
      </w:r>
      <w:r w:rsidRPr="00D07431">
        <w:rPr>
          <w:rFonts w:ascii="Times New Roman" w:hAnsi="Times New Roman"/>
          <w:sz w:val="28"/>
          <w:szCs w:val="28"/>
          <w:lang w:eastAsia="ru-RU"/>
        </w:rPr>
        <w:t>ния земельных участков, расположенных в границах таких зон, утвержде</w:t>
      </w:r>
      <w:r w:rsidRPr="00D07431">
        <w:rPr>
          <w:rFonts w:ascii="Times New Roman" w:hAnsi="Times New Roman"/>
          <w:sz w:val="28"/>
          <w:szCs w:val="28"/>
          <w:lang w:eastAsia="ru-RU"/>
        </w:rPr>
        <w:t>н</w:t>
      </w:r>
      <w:r w:rsidRPr="00D07431">
        <w:rPr>
          <w:rFonts w:ascii="Times New Roman" w:hAnsi="Times New Roman"/>
          <w:sz w:val="28"/>
          <w:szCs w:val="28"/>
          <w:lang w:eastAsia="ru-RU"/>
        </w:rPr>
        <w:t>ных Постановлением Правительства Российской Федерации от 24 февраля 2009 года № 160 «О порядке установления охранных зон объектов электрос</w:t>
      </w:r>
      <w:r w:rsidRPr="00D07431">
        <w:rPr>
          <w:rFonts w:ascii="Times New Roman" w:hAnsi="Times New Roman"/>
          <w:sz w:val="28"/>
          <w:szCs w:val="28"/>
          <w:lang w:eastAsia="ru-RU"/>
        </w:rPr>
        <w:t>е</w:t>
      </w:r>
      <w:r w:rsidRPr="00D07431">
        <w:rPr>
          <w:rFonts w:ascii="Times New Roman" w:hAnsi="Times New Roman"/>
          <w:sz w:val="28"/>
          <w:szCs w:val="28"/>
          <w:lang w:eastAsia="ru-RU"/>
        </w:rPr>
        <w:t>тевого хозяйства и особых условий использования земельных участков, ра</w:t>
      </w:r>
      <w:r w:rsidRPr="00D07431">
        <w:rPr>
          <w:rFonts w:ascii="Times New Roman" w:hAnsi="Times New Roman"/>
          <w:sz w:val="28"/>
          <w:szCs w:val="28"/>
          <w:lang w:eastAsia="ru-RU"/>
        </w:rPr>
        <w:t>с</w:t>
      </w:r>
      <w:r w:rsidRPr="00D07431">
        <w:rPr>
          <w:rFonts w:ascii="Times New Roman" w:hAnsi="Times New Roman"/>
          <w:sz w:val="28"/>
          <w:szCs w:val="28"/>
          <w:lang w:eastAsia="ru-RU"/>
        </w:rPr>
        <w:t>положенных в границах таких зон»:</w:t>
      </w:r>
    </w:p>
    <w:p w:rsidR="00A92E2C" w:rsidRPr="00D07431" w:rsidRDefault="00A92E2C" w:rsidP="009E5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431">
        <w:rPr>
          <w:rFonts w:ascii="Times New Roman" w:hAnsi="Times New Roman"/>
          <w:sz w:val="28"/>
          <w:szCs w:val="28"/>
          <w:lang w:eastAsia="ru-RU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</w:t>
      </w:r>
      <w:r w:rsidRPr="00D07431">
        <w:rPr>
          <w:rFonts w:ascii="Times New Roman" w:hAnsi="Times New Roman"/>
          <w:sz w:val="28"/>
          <w:szCs w:val="28"/>
          <w:lang w:eastAsia="ru-RU"/>
        </w:rPr>
        <w:t>з</w:t>
      </w:r>
      <w:r w:rsidRPr="00D07431">
        <w:rPr>
          <w:rFonts w:ascii="Times New Roman" w:hAnsi="Times New Roman"/>
          <w:sz w:val="28"/>
          <w:szCs w:val="28"/>
          <w:lang w:eastAsia="ru-RU"/>
        </w:rPr>
        <w:t>никновение пожаров, в том числе:</w:t>
      </w:r>
    </w:p>
    <w:p w:rsidR="00A92E2C" w:rsidRPr="00D07431" w:rsidRDefault="00A92E2C" w:rsidP="009E5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431">
        <w:rPr>
          <w:rFonts w:ascii="Times New Roman" w:hAnsi="Times New Roman"/>
          <w:sz w:val="28"/>
          <w:szCs w:val="28"/>
          <w:lang w:eastAsia="ru-RU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92E2C" w:rsidRPr="00D07431" w:rsidRDefault="00A92E2C" w:rsidP="009E5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431">
        <w:rPr>
          <w:rFonts w:ascii="Times New Roman" w:hAnsi="Times New Roman"/>
          <w:sz w:val="28"/>
          <w:szCs w:val="28"/>
          <w:lang w:eastAsia="ru-RU"/>
        </w:rPr>
        <w:t>б) размещать любые объекты и предметы (материалы) в пределах со</w:t>
      </w:r>
      <w:r w:rsidRPr="00D07431">
        <w:rPr>
          <w:rFonts w:ascii="Times New Roman" w:hAnsi="Times New Roman"/>
          <w:sz w:val="28"/>
          <w:szCs w:val="28"/>
          <w:lang w:eastAsia="ru-RU"/>
        </w:rPr>
        <w:t>з</w:t>
      </w:r>
      <w:r w:rsidRPr="00D07431">
        <w:rPr>
          <w:rFonts w:ascii="Times New Roman" w:hAnsi="Times New Roman"/>
          <w:sz w:val="28"/>
          <w:szCs w:val="28"/>
          <w:lang w:eastAsia="ru-RU"/>
        </w:rPr>
        <w:t>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</w:t>
      </w:r>
      <w:r w:rsidRPr="00D07431">
        <w:rPr>
          <w:rFonts w:ascii="Times New Roman" w:hAnsi="Times New Roman"/>
          <w:sz w:val="28"/>
          <w:szCs w:val="28"/>
          <w:lang w:eastAsia="ru-RU"/>
        </w:rPr>
        <w:t>е</w:t>
      </w:r>
      <w:r w:rsidRPr="00D07431">
        <w:rPr>
          <w:rFonts w:ascii="Times New Roman" w:hAnsi="Times New Roman"/>
          <w:sz w:val="28"/>
          <w:szCs w:val="28"/>
          <w:lang w:eastAsia="ru-RU"/>
        </w:rPr>
        <w:t>пятствовать доступу к объектам электросетевого хозяйства, без создания н</w:t>
      </w:r>
      <w:r w:rsidRPr="00D07431">
        <w:rPr>
          <w:rFonts w:ascii="Times New Roman" w:hAnsi="Times New Roman"/>
          <w:sz w:val="28"/>
          <w:szCs w:val="28"/>
          <w:lang w:eastAsia="ru-RU"/>
        </w:rPr>
        <w:t>е</w:t>
      </w:r>
      <w:r w:rsidRPr="00D07431">
        <w:rPr>
          <w:rFonts w:ascii="Times New Roman" w:hAnsi="Times New Roman"/>
          <w:sz w:val="28"/>
          <w:szCs w:val="28"/>
          <w:lang w:eastAsia="ru-RU"/>
        </w:rPr>
        <w:t>обходимых для такого доступа проходов и подъездов;</w:t>
      </w:r>
    </w:p>
    <w:p w:rsidR="00A92E2C" w:rsidRPr="00D07431" w:rsidRDefault="00A92E2C" w:rsidP="009E5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431">
        <w:rPr>
          <w:rFonts w:ascii="Times New Roman" w:hAnsi="Times New Roman"/>
          <w:sz w:val="28"/>
          <w:szCs w:val="28"/>
          <w:lang w:eastAsia="ru-RU"/>
        </w:rPr>
        <w:t>в) находиться в пределах огороженной территории и помещениях ра</w:t>
      </w:r>
      <w:r w:rsidRPr="00D07431">
        <w:rPr>
          <w:rFonts w:ascii="Times New Roman" w:hAnsi="Times New Roman"/>
          <w:sz w:val="28"/>
          <w:szCs w:val="28"/>
          <w:lang w:eastAsia="ru-RU"/>
        </w:rPr>
        <w:t>с</w:t>
      </w:r>
      <w:r w:rsidRPr="00D07431">
        <w:rPr>
          <w:rFonts w:ascii="Times New Roman" w:hAnsi="Times New Roman"/>
          <w:sz w:val="28"/>
          <w:szCs w:val="28"/>
          <w:lang w:eastAsia="ru-RU"/>
        </w:rPr>
        <w:t>пределительных устройств и подстанций, открывать двери и люки распред</w:t>
      </w:r>
      <w:r w:rsidRPr="00D07431">
        <w:rPr>
          <w:rFonts w:ascii="Times New Roman" w:hAnsi="Times New Roman"/>
          <w:sz w:val="28"/>
          <w:szCs w:val="28"/>
          <w:lang w:eastAsia="ru-RU"/>
        </w:rPr>
        <w:t>е</w:t>
      </w:r>
      <w:r w:rsidRPr="00D07431">
        <w:rPr>
          <w:rFonts w:ascii="Times New Roman" w:hAnsi="Times New Roman"/>
          <w:sz w:val="28"/>
          <w:szCs w:val="28"/>
          <w:lang w:eastAsia="ru-RU"/>
        </w:rPr>
        <w:t>лительных устройств и подстанций, производить переключения и подключ</w:t>
      </w:r>
      <w:r w:rsidRPr="00D07431">
        <w:rPr>
          <w:rFonts w:ascii="Times New Roman" w:hAnsi="Times New Roman"/>
          <w:sz w:val="28"/>
          <w:szCs w:val="28"/>
          <w:lang w:eastAsia="ru-RU"/>
        </w:rPr>
        <w:t>е</w:t>
      </w:r>
      <w:r w:rsidRPr="00D07431">
        <w:rPr>
          <w:rFonts w:ascii="Times New Roman" w:hAnsi="Times New Roman"/>
          <w:sz w:val="28"/>
          <w:szCs w:val="28"/>
          <w:lang w:eastAsia="ru-RU"/>
        </w:rPr>
        <w:t>ния в электрических сетях (указанное требование не распространяется на р</w:t>
      </w:r>
      <w:r w:rsidRPr="00D07431">
        <w:rPr>
          <w:rFonts w:ascii="Times New Roman" w:hAnsi="Times New Roman"/>
          <w:sz w:val="28"/>
          <w:szCs w:val="28"/>
          <w:lang w:eastAsia="ru-RU"/>
        </w:rPr>
        <w:t>а</w:t>
      </w:r>
      <w:r w:rsidRPr="00D07431">
        <w:rPr>
          <w:rFonts w:ascii="Times New Roman" w:hAnsi="Times New Roman"/>
          <w:sz w:val="28"/>
          <w:szCs w:val="28"/>
          <w:lang w:eastAsia="ru-RU"/>
        </w:rPr>
        <w:t>ботников, занятых выполнением разрешенных в установленном порядке р</w:t>
      </w:r>
      <w:r w:rsidRPr="00D07431">
        <w:rPr>
          <w:rFonts w:ascii="Times New Roman" w:hAnsi="Times New Roman"/>
          <w:sz w:val="28"/>
          <w:szCs w:val="28"/>
          <w:lang w:eastAsia="ru-RU"/>
        </w:rPr>
        <w:t>а</w:t>
      </w:r>
      <w:r w:rsidRPr="00D07431">
        <w:rPr>
          <w:rFonts w:ascii="Times New Roman" w:hAnsi="Times New Roman"/>
          <w:sz w:val="28"/>
          <w:szCs w:val="28"/>
          <w:lang w:eastAsia="ru-RU"/>
        </w:rPr>
        <w:t>бот), разводить огонь в пределах охранных зон вводных и распределител</w:t>
      </w:r>
      <w:r w:rsidRPr="00D07431">
        <w:rPr>
          <w:rFonts w:ascii="Times New Roman" w:hAnsi="Times New Roman"/>
          <w:sz w:val="28"/>
          <w:szCs w:val="28"/>
          <w:lang w:eastAsia="ru-RU"/>
        </w:rPr>
        <w:t>ь</w:t>
      </w:r>
      <w:r w:rsidRPr="00D07431">
        <w:rPr>
          <w:rFonts w:ascii="Times New Roman" w:hAnsi="Times New Roman"/>
          <w:sz w:val="28"/>
          <w:szCs w:val="28"/>
          <w:lang w:eastAsia="ru-RU"/>
        </w:rPr>
        <w:t>ных устройств, подстанций, воздушных линий электропередачи, а также в охранных зонах кабельных линий электропередачи;</w:t>
      </w:r>
    </w:p>
    <w:p w:rsidR="00A92E2C" w:rsidRPr="00D07431" w:rsidRDefault="00A92E2C" w:rsidP="009E5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431">
        <w:rPr>
          <w:rFonts w:ascii="Times New Roman" w:hAnsi="Times New Roman"/>
          <w:sz w:val="28"/>
          <w:szCs w:val="28"/>
          <w:lang w:eastAsia="ru-RU"/>
        </w:rPr>
        <w:t>г) размещать свалки;</w:t>
      </w:r>
    </w:p>
    <w:p w:rsidR="00A92E2C" w:rsidRPr="00D07431" w:rsidRDefault="00A92E2C" w:rsidP="009E52B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07431">
        <w:rPr>
          <w:rFonts w:ascii="Times New Roman" w:hAnsi="Times New Roman"/>
          <w:sz w:val="28"/>
          <w:szCs w:val="28"/>
          <w:lang w:eastAsia="ru-RU"/>
        </w:rPr>
        <w:t>д) производить работы ударными механизмами, сбрасывать тяжести массой свыше 5 тонн, производить сброс и слив едких и коррозионных в</w:t>
      </w:r>
      <w:r w:rsidRPr="00D07431">
        <w:rPr>
          <w:rFonts w:ascii="Times New Roman" w:hAnsi="Times New Roman"/>
          <w:sz w:val="28"/>
          <w:szCs w:val="28"/>
          <w:lang w:eastAsia="ru-RU"/>
        </w:rPr>
        <w:t>е</w:t>
      </w:r>
      <w:r w:rsidRPr="00D07431">
        <w:rPr>
          <w:rFonts w:ascii="Times New Roman" w:hAnsi="Times New Roman"/>
          <w:sz w:val="28"/>
          <w:szCs w:val="28"/>
          <w:lang w:eastAsia="ru-RU"/>
        </w:rPr>
        <w:t>ществ и горюче-смазочных материалов (в охранных зонах подземных к</w:t>
      </w:r>
      <w:r w:rsidRPr="00D07431">
        <w:rPr>
          <w:rFonts w:ascii="Times New Roman" w:hAnsi="Times New Roman"/>
          <w:sz w:val="28"/>
          <w:szCs w:val="28"/>
          <w:lang w:eastAsia="ru-RU"/>
        </w:rPr>
        <w:t>а</w:t>
      </w:r>
      <w:r w:rsidRPr="00D07431">
        <w:rPr>
          <w:rFonts w:ascii="Times New Roman" w:hAnsi="Times New Roman"/>
          <w:sz w:val="28"/>
          <w:szCs w:val="28"/>
          <w:lang w:eastAsia="ru-RU"/>
        </w:rPr>
        <w:t>бельных линий электропередачи).</w:t>
      </w:r>
    </w:p>
    <w:p w:rsidR="00A92E2C" w:rsidRPr="009E52BD" w:rsidRDefault="00A92E2C" w:rsidP="009E52BD">
      <w:pPr>
        <w:pStyle w:val="NoSpacing"/>
        <w:ind w:firstLine="708"/>
        <w:jc w:val="both"/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</w:pPr>
      <w:r w:rsidRPr="009E52BD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7</w:t>
      </w:r>
      <w:r w:rsidRPr="009E52BD">
        <w:rPr>
          <w:rFonts w:ascii="Times New Roman" w:hAnsi="Times New Roman"/>
          <w:sz w:val="28"/>
          <w:szCs w:val="28"/>
        </w:rPr>
        <w:t xml:space="preserve">. </w:t>
      </w:r>
      <w:r w:rsidRPr="009E52BD">
        <w:rPr>
          <w:rFonts w:ascii="Times New Roman" w:hAnsi="Times New Roman"/>
          <w:sz w:val="28"/>
          <w:szCs w:val="28"/>
          <w:lang w:eastAsia="ru-RU"/>
        </w:rPr>
        <w:t>Соблюдать требования пункта 5 Правил установления санита</w:t>
      </w:r>
      <w:r w:rsidRPr="009E52BD">
        <w:rPr>
          <w:rFonts w:ascii="Times New Roman" w:hAnsi="Times New Roman"/>
          <w:sz w:val="28"/>
          <w:szCs w:val="28"/>
          <w:lang w:eastAsia="ru-RU"/>
        </w:rPr>
        <w:t>р</w:t>
      </w:r>
      <w:r w:rsidRPr="009E52BD">
        <w:rPr>
          <w:rFonts w:ascii="Times New Roman" w:hAnsi="Times New Roman"/>
          <w:sz w:val="28"/>
          <w:szCs w:val="28"/>
          <w:lang w:eastAsia="ru-RU"/>
        </w:rPr>
        <w:t>но-защитных зон и использования земельных участков, расположенных в границах санитарно-защитных зон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утвержденных </w:t>
      </w:r>
      <w:r w:rsidRPr="009E52BD">
        <w:rPr>
          <w:rFonts w:ascii="Times New Roman" w:hAnsi="Times New Roman"/>
          <w:sz w:val="28"/>
          <w:szCs w:val="28"/>
        </w:rPr>
        <w:t>Постановлением Прав</w:t>
      </w:r>
      <w:r w:rsidRPr="009E52BD">
        <w:rPr>
          <w:rFonts w:ascii="Times New Roman" w:hAnsi="Times New Roman"/>
          <w:sz w:val="28"/>
          <w:szCs w:val="28"/>
        </w:rPr>
        <w:t>и</w:t>
      </w:r>
      <w:r w:rsidRPr="009E52BD">
        <w:rPr>
          <w:rFonts w:ascii="Times New Roman" w:hAnsi="Times New Roman"/>
          <w:sz w:val="28"/>
          <w:szCs w:val="28"/>
        </w:rPr>
        <w:t xml:space="preserve">тельства Российской Федерации от 3 марта 2018 года № 222 </w:t>
      </w:r>
      <w:r w:rsidRPr="009E52BD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«Об утвержд</w:t>
      </w:r>
      <w:r w:rsidRPr="009E52BD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е</w:t>
      </w:r>
      <w:r w:rsidRPr="009E52BD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нии правил установления санитарно-защитных зон и использования земел</w:t>
      </w:r>
      <w:r w:rsidRPr="009E52BD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ь</w:t>
      </w:r>
      <w:r w:rsidRPr="009E52BD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ных участков, расположенных в границах санитарно-защитных зон</w:t>
      </w:r>
      <w:r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».</w:t>
      </w:r>
    </w:p>
    <w:p w:rsidR="00A92E2C" w:rsidRDefault="00A92E2C" w:rsidP="009E52BD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5ECA">
        <w:rPr>
          <w:rFonts w:ascii="Times New Roman" w:hAnsi="Times New Roman"/>
          <w:sz w:val="28"/>
          <w:szCs w:val="28"/>
        </w:rPr>
        <w:t xml:space="preserve"> границах санитарно-защитной зоны не допускается использования земельныхучастков в целях: </w:t>
      </w:r>
    </w:p>
    <w:p w:rsidR="00A92E2C" w:rsidRDefault="00A92E2C" w:rsidP="009E52BD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45ECA">
        <w:rPr>
          <w:rFonts w:ascii="Times New Roman" w:hAnsi="Times New Roman"/>
          <w:sz w:val="28"/>
          <w:szCs w:val="28"/>
        </w:rPr>
        <w:t>размещения жилой застройки, объектов образовательного и мед</w:t>
      </w:r>
      <w:r w:rsidRPr="00645ECA">
        <w:rPr>
          <w:rFonts w:ascii="Times New Roman" w:hAnsi="Times New Roman"/>
          <w:sz w:val="28"/>
          <w:szCs w:val="28"/>
        </w:rPr>
        <w:t>и</w:t>
      </w:r>
      <w:r w:rsidRPr="00645ECA">
        <w:rPr>
          <w:rFonts w:ascii="Times New Roman" w:hAnsi="Times New Roman"/>
          <w:sz w:val="28"/>
          <w:szCs w:val="28"/>
        </w:rPr>
        <w:t>цинского назначения, спортивныхсооружений открытого типа, организаций отдыха детей и их оздоровления, зон рекреационного назначения и для вед</w:t>
      </w:r>
      <w:r w:rsidRPr="00645ECA">
        <w:rPr>
          <w:rFonts w:ascii="Times New Roman" w:hAnsi="Times New Roman"/>
          <w:sz w:val="28"/>
          <w:szCs w:val="28"/>
        </w:rPr>
        <w:t>е</w:t>
      </w:r>
      <w:r w:rsidRPr="00645ECA">
        <w:rPr>
          <w:rFonts w:ascii="Times New Roman" w:hAnsi="Times New Roman"/>
          <w:sz w:val="28"/>
          <w:szCs w:val="28"/>
        </w:rPr>
        <w:t xml:space="preserve">ниясадоводства; </w:t>
      </w:r>
    </w:p>
    <w:p w:rsidR="00A92E2C" w:rsidRDefault="00A92E2C" w:rsidP="009E52BD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45ECA">
        <w:rPr>
          <w:rFonts w:ascii="Times New Roman" w:hAnsi="Times New Roman"/>
          <w:sz w:val="28"/>
          <w:szCs w:val="28"/>
        </w:rPr>
        <w:t>размещения объектов для производства и хранения лекарственных средств, объектов пищевых отраслейпромышленности, оптовых складов пр</w:t>
      </w:r>
      <w:r w:rsidRPr="00645ECA">
        <w:rPr>
          <w:rFonts w:ascii="Times New Roman" w:hAnsi="Times New Roman"/>
          <w:sz w:val="28"/>
          <w:szCs w:val="28"/>
        </w:rPr>
        <w:t>о</w:t>
      </w:r>
      <w:r w:rsidRPr="00645ECA">
        <w:rPr>
          <w:rFonts w:ascii="Times New Roman" w:hAnsi="Times New Roman"/>
          <w:sz w:val="28"/>
          <w:szCs w:val="28"/>
        </w:rPr>
        <w:t>довольственного сырья и пищевой продукции, комплексов водопроводных сооружений дляподготовки и хранения питьевой воды, использования з</w:t>
      </w:r>
      <w:r w:rsidRPr="00645ECA">
        <w:rPr>
          <w:rFonts w:ascii="Times New Roman" w:hAnsi="Times New Roman"/>
          <w:sz w:val="28"/>
          <w:szCs w:val="28"/>
        </w:rPr>
        <w:t>е</w:t>
      </w:r>
      <w:r w:rsidRPr="00645ECA">
        <w:rPr>
          <w:rFonts w:ascii="Times New Roman" w:hAnsi="Times New Roman"/>
          <w:sz w:val="28"/>
          <w:szCs w:val="28"/>
        </w:rPr>
        <w:t>мельных участков в целях производства, хранения и переработкисельскох</w:t>
      </w:r>
      <w:r w:rsidRPr="00645ECA">
        <w:rPr>
          <w:rFonts w:ascii="Times New Roman" w:hAnsi="Times New Roman"/>
          <w:sz w:val="28"/>
          <w:szCs w:val="28"/>
        </w:rPr>
        <w:t>о</w:t>
      </w:r>
      <w:r w:rsidRPr="00645ECA">
        <w:rPr>
          <w:rFonts w:ascii="Times New Roman" w:hAnsi="Times New Roman"/>
          <w:sz w:val="28"/>
          <w:szCs w:val="28"/>
        </w:rPr>
        <w:t>зяйственной продукции, предназначенной для дальнейшего использования в качестве пищевой продукции, еслихимическое, физическое и (или) биолог</w:t>
      </w:r>
      <w:r w:rsidRPr="00645ECA">
        <w:rPr>
          <w:rFonts w:ascii="Times New Roman" w:hAnsi="Times New Roman"/>
          <w:sz w:val="28"/>
          <w:szCs w:val="28"/>
        </w:rPr>
        <w:t>и</w:t>
      </w:r>
      <w:r w:rsidRPr="00645ECA">
        <w:rPr>
          <w:rFonts w:ascii="Times New Roman" w:hAnsi="Times New Roman"/>
          <w:sz w:val="28"/>
          <w:szCs w:val="28"/>
        </w:rPr>
        <w:t>ческое воздействие объекта, в отношении которого установлена санитарно-защитнаязона, приведет к нарушению качества и безопасности таких средств, сырья, воды и продукции в соответствии сус</w:t>
      </w:r>
      <w:r>
        <w:rPr>
          <w:rFonts w:ascii="Times New Roman" w:hAnsi="Times New Roman"/>
          <w:sz w:val="28"/>
          <w:szCs w:val="28"/>
        </w:rPr>
        <w:t>тановленными к ним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ниями.</w:t>
      </w:r>
    </w:p>
    <w:p w:rsidR="00A92E2C" w:rsidRPr="00A87576" w:rsidRDefault="00A92E2C" w:rsidP="004047B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87576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8</w:t>
      </w:r>
      <w:r w:rsidRPr="00A87576">
        <w:rPr>
          <w:rFonts w:ascii="Times New Roman" w:hAnsi="Times New Roman"/>
          <w:sz w:val="28"/>
          <w:szCs w:val="28"/>
        </w:rPr>
        <w:t>. Нести другие обязанности, установленные законодательством Российской Федерации. Соблюдать санитарно-за</w:t>
      </w:r>
      <w:r>
        <w:rPr>
          <w:rFonts w:ascii="Times New Roman" w:hAnsi="Times New Roman"/>
          <w:sz w:val="28"/>
          <w:szCs w:val="28"/>
        </w:rPr>
        <w:t>щитные, охранные зоны Участка,</w:t>
      </w:r>
      <w:r w:rsidRPr="00A87576">
        <w:rPr>
          <w:rFonts w:ascii="Times New Roman" w:hAnsi="Times New Roman"/>
          <w:sz w:val="28"/>
          <w:szCs w:val="28"/>
        </w:rPr>
        <w:t xml:space="preserve"> а так же режим ведения хозяйственной деятельности в данных зонах с учетом запретов установленных законодательством Российской Федерации в отношении соответствующих зон.</w:t>
      </w:r>
    </w:p>
    <w:p w:rsidR="00A92E2C" w:rsidRPr="00A8757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</w:t>
      </w:r>
      <w:r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8757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87576">
        <w:rPr>
          <w:rFonts w:ascii="Times New Roman" w:hAnsi="Times New Roman"/>
          <w:sz w:val="28"/>
          <w:szCs w:val="28"/>
          <w:lang w:eastAsia="ru-RU"/>
        </w:rPr>
        <w:t>Нести другие обязанности, установленные законодательством Российской Федерации.</w:t>
      </w:r>
    </w:p>
    <w:p w:rsidR="00A92E2C" w:rsidRPr="00A87576" w:rsidRDefault="00A92E2C" w:rsidP="004047B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4.3.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A875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87576">
        <w:rPr>
          <w:rFonts w:ascii="Times New Roman" w:hAnsi="Times New Roman"/>
          <w:sz w:val="28"/>
          <w:szCs w:val="28"/>
          <w:lang w:eastAsia="ru-RU"/>
        </w:rPr>
        <w:t> Оплатить за свой счет расходы, связанные с государственной регистрацией изменений и дополнений, вносимых в настоящий Договор, в органе, осуществляющем государственную регистрацию прав на недвиж</w:t>
      </w:r>
      <w:r w:rsidRPr="00A87576">
        <w:rPr>
          <w:rFonts w:ascii="Times New Roman" w:hAnsi="Times New Roman"/>
          <w:sz w:val="28"/>
          <w:szCs w:val="28"/>
          <w:lang w:eastAsia="ru-RU"/>
        </w:rPr>
        <w:t>и</w:t>
      </w:r>
      <w:r w:rsidRPr="00A87576">
        <w:rPr>
          <w:rFonts w:ascii="Times New Roman" w:hAnsi="Times New Roman"/>
          <w:sz w:val="28"/>
          <w:szCs w:val="28"/>
          <w:lang w:eastAsia="ru-RU"/>
        </w:rPr>
        <w:t>мость и сделок с ним.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5.1.</w:t>
      </w:r>
      <w:r w:rsidRPr="00536735">
        <w:rPr>
          <w:rFonts w:ascii="Times New Roman" w:hAnsi="Times New Roman"/>
          <w:sz w:val="28"/>
          <w:szCs w:val="28"/>
          <w:lang w:eastAsia="ru-RU"/>
        </w:rPr>
        <w:t> За неисполнение или ненадлежащее исполнение условий Договора виновная сторона несет имущественную и иную ответственность в соотве</w:t>
      </w:r>
      <w:r w:rsidRPr="00536735">
        <w:rPr>
          <w:rFonts w:ascii="Times New Roman" w:hAnsi="Times New Roman"/>
          <w:sz w:val="28"/>
          <w:szCs w:val="28"/>
          <w:lang w:eastAsia="ru-RU"/>
        </w:rPr>
        <w:t>т</w:t>
      </w:r>
      <w:r w:rsidRPr="00536735">
        <w:rPr>
          <w:rFonts w:ascii="Times New Roman" w:hAnsi="Times New Roman"/>
          <w:sz w:val="28"/>
          <w:szCs w:val="28"/>
          <w:lang w:eastAsia="ru-RU"/>
        </w:rPr>
        <w:t>ствии с действующим законодательством и настоящим Договором.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5.2.</w:t>
      </w:r>
      <w:r w:rsidRPr="00536735">
        <w:rPr>
          <w:rFonts w:ascii="Times New Roman" w:hAnsi="Times New Roman"/>
          <w:sz w:val="28"/>
          <w:szCs w:val="28"/>
          <w:lang w:eastAsia="ru-RU"/>
        </w:rPr>
        <w:t> За нарушение сроков внесения арендной платы, установленных Д</w:t>
      </w:r>
      <w:r w:rsidRPr="00536735">
        <w:rPr>
          <w:rFonts w:ascii="Times New Roman" w:hAnsi="Times New Roman"/>
          <w:sz w:val="28"/>
          <w:szCs w:val="28"/>
          <w:lang w:eastAsia="ru-RU"/>
        </w:rPr>
        <w:t>о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говором, Арендатору начисляется пеня в размере </w:t>
      </w:r>
      <w:r w:rsidRPr="004B6221">
        <w:rPr>
          <w:rFonts w:ascii="Times New Roman" w:hAnsi="Times New Roman"/>
          <w:sz w:val="28"/>
          <w:szCs w:val="28"/>
          <w:lang w:eastAsia="ru-RU"/>
        </w:rPr>
        <w:t>1/300 ключевой ставки ЦБ РФ за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каждый день просрочки.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5.3.</w:t>
      </w:r>
      <w:r w:rsidRPr="00536735">
        <w:rPr>
          <w:rFonts w:ascii="Times New Roman" w:hAnsi="Times New Roman"/>
          <w:sz w:val="28"/>
          <w:szCs w:val="28"/>
          <w:lang w:eastAsia="ru-RU"/>
        </w:rPr>
        <w:t> Ответственность Сторон за нарушение обязательств по настоящему Договору, вызванная действием обстоятельств непреодолимой силы, регул</w:t>
      </w:r>
      <w:r w:rsidRPr="00536735">
        <w:rPr>
          <w:rFonts w:ascii="Times New Roman" w:hAnsi="Times New Roman"/>
          <w:sz w:val="28"/>
          <w:szCs w:val="28"/>
          <w:lang w:eastAsia="ru-RU"/>
        </w:rPr>
        <w:t>и</w:t>
      </w:r>
      <w:r w:rsidRPr="00536735">
        <w:rPr>
          <w:rFonts w:ascii="Times New Roman" w:hAnsi="Times New Roman"/>
          <w:sz w:val="28"/>
          <w:szCs w:val="28"/>
          <w:lang w:eastAsia="ru-RU"/>
        </w:rPr>
        <w:t>руется законодательством Российской Федерации.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5.4.</w:t>
      </w:r>
      <w:r w:rsidRPr="00536735">
        <w:rPr>
          <w:rFonts w:ascii="Times New Roman" w:hAnsi="Times New Roman"/>
          <w:sz w:val="28"/>
          <w:szCs w:val="28"/>
          <w:lang w:eastAsia="ru-RU"/>
        </w:rPr>
        <w:t> Уплата пени в связи с нарушениями условий Договора, а также н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ложение штрафа уполномоченными органами и должностными лицами в св</w:t>
      </w:r>
      <w:r w:rsidRPr="00536735">
        <w:rPr>
          <w:rFonts w:ascii="Times New Roman" w:hAnsi="Times New Roman"/>
          <w:sz w:val="28"/>
          <w:szCs w:val="28"/>
          <w:lang w:eastAsia="ru-RU"/>
        </w:rPr>
        <w:t>я</w:t>
      </w:r>
      <w:r w:rsidRPr="00536735">
        <w:rPr>
          <w:rFonts w:ascii="Times New Roman" w:hAnsi="Times New Roman"/>
          <w:sz w:val="28"/>
          <w:szCs w:val="28"/>
          <w:lang w:eastAsia="ru-RU"/>
        </w:rPr>
        <w:t>зи с нарушениями действующего законодательства не освобождают Аренд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тора от обязанности их устранения.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5.5. В случае несвоевременного возврата Арендатором Участка Аре</w:t>
      </w:r>
      <w:r w:rsidRPr="00536735">
        <w:rPr>
          <w:rFonts w:ascii="Times New Roman" w:hAnsi="Times New Roman"/>
          <w:sz w:val="28"/>
          <w:szCs w:val="28"/>
          <w:lang w:eastAsia="ru-RU"/>
        </w:rPr>
        <w:t>н</w:t>
      </w:r>
      <w:r w:rsidRPr="00536735">
        <w:rPr>
          <w:rFonts w:ascii="Times New Roman" w:hAnsi="Times New Roman"/>
          <w:sz w:val="28"/>
          <w:szCs w:val="28"/>
          <w:lang w:eastAsia="ru-RU"/>
        </w:rPr>
        <w:t>додателю, Арендатор уплачивает Арендодателю  штраф в размере ежедне</w:t>
      </w:r>
      <w:r w:rsidRPr="00536735">
        <w:rPr>
          <w:rFonts w:ascii="Times New Roman" w:hAnsi="Times New Roman"/>
          <w:sz w:val="28"/>
          <w:szCs w:val="28"/>
          <w:lang w:eastAsia="ru-RU"/>
        </w:rPr>
        <w:t>в</w:t>
      </w:r>
      <w:r w:rsidRPr="00536735">
        <w:rPr>
          <w:rFonts w:ascii="Times New Roman" w:hAnsi="Times New Roman"/>
          <w:sz w:val="28"/>
          <w:szCs w:val="28"/>
          <w:lang w:eastAsia="ru-RU"/>
        </w:rPr>
        <w:t>ной арендной платы за каждый день просрочки, а также оплачивает арен</w:t>
      </w:r>
      <w:r w:rsidRPr="00536735">
        <w:rPr>
          <w:rFonts w:ascii="Times New Roman" w:hAnsi="Times New Roman"/>
          <w:sz w:val="28"/>
          <w:szCs w:val="28"/>
          <w:lang w:eastAsia="ru-RU"/>
        </w:rPr>
        <w:t>д</w:t>
      </w:r>
      <w:r w:rsidRPr="00536735">
        <w:rPr>
          <w:rFonts w:ascii="Times New Roman" w:hAnsi="Times New Roman"/>
          <w:sz w:val="28"/>
          <w:szCs w:val="28"/>
          <w:lang w:eastAsia="ru-RU"/>
        </w:rPr>
        <w:t>ную плату за весь период использования  Участком до даты его возврата.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6. Рассмотрение и урегулирование споров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6.1. Споры, и разногласия сторон, возникшие в связи с исполнением Договора, которые не удалось разрешить путем переговоров, разрешаются в Арбитражном суде Краснодарского края или в судах общей юрисдикции на территории Краснодарского края.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7. Срок действия Договора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7.1.</w:t>
      </w:r>
      <w:r w:rsidRPr="00536735">
        <w:rPr>
          <w:rFonts w:ascii="Times New Roman" w:hAnsi="Times New Roman"/>
          <w:sz w:val="28"/>
          <w:szCs w:val="28"/>
          <w:lang w:eastAsia="ru-RU"/>
        </w:rPr>
        <w:t> Договор вступает в силу и становится обязательным для сторон со дня его государственной регистрации.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7.2.</w:t>
      </w:r>
      <w:r w:rsidRPr="00536735">
        <w:rPr>
          <w:rFonts w:ascii="Times New Roman" w:hAnsi="Times New Roman"/>
          <w:sz w:val="28"/>
          <w:szCs w:val="28"/>
          <w:lang w:eastAsia="ru-RU"/>
        </w:rPr>
        <w:t> Договор действует в течение </w:t>
      </w:r>
      <w:r w:rsidRPr="001229A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1229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лет, </w:t>
      </w:r>
      <w:r w:rsidRPr="001229AA">
        <w:rPr>
          <w:rFonts w:ascii="Times New Roman" w:hAnsi="Times New Roman"/>
          <w:b/>
          <w:sz w:val="28"/>
          <w:szCs w:val="28"/>
          <w:lang w:eastAsia="ru-RU"/>
        </w:rPr>
        <w:t>до «___» _________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__ </w:t>
      </w:r>
      <w:r w:rsidRPr="001229A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1229A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7.3.</w:t>
      </w:r>
      <w:r w:rsidRPr="00536735">
        <w:rPr>
          <w:rFonts w:ascii="Times New Roman" w:hAnsi="Times New Roman"/>
          <w:sz w:val="28"/>
          <w:szCs w:val="28"/>
          <w:lang w:eastAsia="ru-RU"/>
        </w:rPr>
        <w:t> Окончание срока действия Договора не освобождает Стороны от ответственности за его нарушение.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8. Прекращение действия Договора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8.1.</w:t>
      </w:r>
      <w:r w:rsidRPr="00536735">
        <w:rPr>
          <w:rFonts w:ascii="Times New Roman" w:hAnsi="Times New Roman"/>
          <w:sz w:val="28"/>
          <w:szCs w:val="28"/>
          <w:lang w:eastAsia="ru-RU"/>
        </w:rPr>
        <w:t> Действие Договора прекращается по истечении срока аренды Уч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ка, указанного в пункте 7.2 настоящего Договора.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 xml:space="preserve">8.2.Стороны настоящего Договора констатировали, что в соответствии с действующим законодательством к Договору не применяются положения и правила о возобновлении Договора на неопределенный срок. 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8.3.</w:t>
      </w:r>
      <w:r w:rsidRPr="00536735">
        <w:rPr>
          <w:rFonts w:ascii="Times New Roman" w:hAnsi="Times New Roman"/>
          <w:sz w:val="28"/>
          <w:szCs w:val="28"/>
          <w:lang w:eastAsia="ru-RU"/>
        </w:rPr>
        <w:t> Договор может быть расторгнут досрочно по обоюдному согласию Сторон. Расторжение Договора по обоюдному согласию Сторон по основ</w:t>
      </w:r>
      <w:r w:rsidRPr="00536735">
        <w:rPr>
          <w:rFonts w:ascii="Times New Roman" w:hAnsi="Times New Roman"/>
          <w:sz w:val="28"/>
          <w:szCs w:val="28"/>
          <w:lang w:eastAsia="ru-RU"/>
        </w:rPr>
        <w:t>а</w:t>
      </w:r>
      <w:r w:rsidRPr="00536735">
        <w:rPr>
          <w:rFonts w:ascii="Times New Roman" w:hAnsi="Times New Roman"/>
          <w:sz w:val="28"/>
          <w:szCs w:val="28"/>
          <w:lang w:eastAsia="ru-RU"/>
        </w:rPr>
        <w:t>ниям, указанным п. 4.1.1 Договора, возможно только при отсутствии у Аре</w:t>
      </w:r>
      <w:r w:rsidRPr="00536735">
        <w:rPr>
          <w:rFonts w:ascii="Times New Roman" w:hAnsi="Times New Roman"/>
          <w:sz w:val="28"/>
          <w:szCs w:val="28"/>
          <w:lang w:eastAsia="ru-RU"/>
        </w:rPr>
        <w:t>н</w:t>
      </w:r>
      <w:r w:rsidRPr="00536735">
        <w:rPr>
          <w:rFonts w:ascii="Times New Roman" w:hAnsi="Times New Roman"/>
          <w:sz w:val="28"/>
          <w:szCs w:val="28"/>
          <w:lang w:eastAsia="ru-RU"/>
        </w:rPr>
        <w:t>датора задолженности по арендной плате.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8.4.</w:t>
      </w:r>
      <w:r w:rsidRPr="00536735">
        <w:rPr>
          <w:rFonts w:ascii="Times New Roman" w:hAnsi="Times New Roman"/>
          <w:sz w:val="28"/>
          <w:szCs w:val="28"/>
          <w:lang w:eastAsia="ru-RU"/>
        </w:rPr>
        <w:t> 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9. Изменение условий Договора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9.1.</w:t>
      </w:r>
      <w:r w:rsidRPr="00536735">
        <w:rPr>
          <w:rFonts w:ascii="Times New Roman" w:hAnsi="Times New Roman"/>
          <w:sz w:val="28"/>
          <w:szCs w:val="28"/>
          <w:lang w:eastAsia="ru-RU"/>
        </w:rPr>
        <w:t> Изменения и дополнения условий Договора оформляются Стор</w:t>
      </w:r>
      <w:r w:rsidRPr="00536735">
        <w:rPr>
          <w:rFonts w:ascii="Times New Roman" w:hAnsi="Times New Roman"/>
          <w:sz w:val="28"/>
          <w:szCs w:val="28"/>
          <w:lang w:eastAsia="ru-RU"/>
        </w:rPr>
        <w:t>о</w:t>
      </w:r>
      <w:r w:rsidRPr="00536735">
        <w:rPr>
          <w:rFonts w:ascii="Times New Roman" w:hAnsi="Times New Roman"/>
          <w:sz w:val="28"/>
          <w:szCs w:val="28"/>
          <w:lang w:eastAsia="ru-RU"/>
        </w:rPr>
        <w:t>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9.2.</w:t>
      </w:r>
      <w:r w:rsidRPr="00536735">
        <w:rPr>
          <w:rFonts w:ascii="Times New Roman" w:hAnsi="Times New Roman"/>
          <w:sz w:val="28"/>
          <w:szCs w:val="28"/>
          <w:lang w:eastAsia="ru-RU"/>
        </w:rPr>
        <w:t> В случае отказа или уклонения какой-либо Стороны от подписания дополнительного соглашения спор рассматривается в порядке, установле</w:t>
      </w:r>
      <w:r w:rsidRPr="00536735">
        <w:rPr>
          <w:rFonts w:ascii="Times New Roman" w:hAnsi="Times New Roman"/>
          <w:sz w:val="28"/>
          <w:szCs w:val="28"/>
          <w:lang w:eastAsia="ru-RU"/>
        </w:rPr>
        <w:t>н</w:t>
      </w:r>
      <w:r w:rsidRPr="00536735">
        <w:rPr>
          <w:rFonts w:ascii="Times New Roman" w:hAnsi="Times New Roman"/>
          <w:sz w:val="28"/>
          <w:szCs w:val="28"/>
          <w:lang w:eastAsia="ru-RU"/>
        </w:rPr>
        <w:t>ном разделом 6 Договора.</w:t>
      </w:r>
    </w:p>
    <w:p w:rsidR="00A92E2C" w:rsidRPr="00D63FA6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10. Особые условия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576">
        <w:rPr>
          <w:rFonts w:ascii="Times New Roman" w:hAnsi="Times New Roman"/>
          <w:bCs/>
          <w:sz w:val="28"/>
          <w:szCs w:val="28"/>
          <w:lang w:eastAsia="ru-RU"/>
        </w:rPr>
        <w:t>10.1.</w:t>
      </w:r>
      <w:r w:rsidRPr="00A87576">
        <w:rPr>
          <w:rFonts w:ascii="Times New Roman" w:hAnsi="Times New Roman"/>
          <w:sz w:val="28"/>
          <w:szCs w:val="28"/>
          <w:lang w:eastAsia="ru-RU"/>
        </w:rPr>
        <w:t> Сумма задатка учитывается как первоначальный взнос в счет пл</w:t>
      </w:r>
      <w:r w:rsidRPr="00A87576">
        <w:rPr>
          <w:rFonts w:ascii="Times New Roman" w:hAnsi="Times New Roman"/>
          <w:sz w:val="28"/>
          <w:szCs w:val="28"/>
          <w:lang w:eastAsia="ru-RU"/>
        </w:rPr>
        <w:t>а</w:t>
      </w:r>
      <w:r w:rsidRPr="00A87576">
        <w:rPr>
          <w:rFonts w:ascii="Times New Roman" w:hAnsi="Times New Roman"/>
          <w:sz w:val="28"/>
          <w:szCs w:val="28"/>
          <w:lang w:eastAsia="ru-RU"/>
        </w:rPr>
        <w:t>тежа по Договору.</w:t>
      </w:r>
    </w:p>
    <w:p w:rsidR="00A92E2C" w:rsidRDefault="00A92E2C" w:rsidP="004047BA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11119C">
        <w:rPr>
          <w:rFonts w:ascii="Times New Roman" w:hAnsi="Times New Roman"/>
          <w:sz w:val="28"/>
          <w:szCs w:val="28"/>
        </w:rPr>
        <w:t>10.2. Арендатор обязан в соответствии с законодательством за свой счет выполнять мероприятия по охране окружающей природной среды и тр</w:t>
      </w:r>
      <w:r w:rsidRPr="0011119C">
        <w:rPr>
          <w:rFonts w:ascii="Times New Roman" w:hAnsi="Times New Roman"/>
          <w:sz w:val="28"/>
          <w:szCs w:val="28"/>
        </w:rPr>
        <w:t>е</w:t>
      </w:r>
      <w:r w:rsidRPr="0011119C">
        <w:rPr>
          <w:rFonts w:ascii="Times New Roman" w:hAnsi="Times New Roman"/>
          <w:sz w:val="28"/>
          <w:szCs w:val="28"/>
        </w:rPr>
        <w:t>бования инспектирующих служб и ведомств по вопросам эксплуатации з</w:t>
      </w:r>
      <w:r w:rsidRPr="0011119C">
        <w:rPr>
          <w:rFonts w:ascii="Times New Roman" w:hAnsi="Times New Roman"/>
          <w:sz w:val="28"/>
          <w:szCs w:val="28"/>
        </w:rPr>
        <w:t>е</w:t>
      </w:r>
      <w:r w:rsidRPr="0011119C">
        <w:rPr>
          <w:rFonts w:ascii="Times New Roman" w:hAnsi="Times New Roman"/>
          <w:sz w:val="28"/>
          <w:szCs w:val="28"/>
        </w:rPr>
        <w:t>мельного участка.</w:t>
      </w:r>
    </w:p>
    <w:p w:rsidR="00A92E2C" w:rsidRDefault="00A92E2C" w:rsidP="008B2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A01">
        <w:rPr>
          <w:rFonts w:ascii="Times New Roman" w:hAnsi="Times New Roman"/>
          <w:sz w:val="28"/>
          <w:szCs w:val="28"/>
        </w:rPr>
        <w:t xml:space="preserve">10.3. </w:t>
      </w:r>
      <w:r w:rsidRPr="00E60E27">
        <w:rPr>
          <w:rFonts w:ascii="Times New Roman" w:hAnsi="Times New Roman"/>
          <w:sz w:val="28"/>
          <w:szCs w:val="28"/>
        </w:rPr>
        <w:t xml:space="preserve">На часть </w:t>
      </w:r>
      <w:r w:rsidRPr="008A19AD">
        <w:rPr>
          <w:rFonts w:ascii="Times New Roman" w:hAnsi="Times New Roman"/>
          <w:sz w:val="28"/>
          <w:szCs w:val="28"/>
          <w:lang w:eastAsia="ru-RU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60E27">
        <w:rPr>
          <w:rFonts w:ascii="Times New Roman" w:hAnsi="Times New Roman"/>
          <w:sz w:val="28"/>
          <w:szCs w:val="28"/>
        </w:rPr>
        <w:t xml:space="preserve">частка с </w:t>
      </w:r>
      <w:r>
        <w:rPr>
          <w:rFonts w:ascii="Times New Roman" w:hAnsi="Times New Roman"/>
          <w:sz w:val="28"/>
          <w:szCs w:val="28"/>
        </w:rPr>
        <w:t xml:space="preserve">учетным </w:t>
      </w:r>
      <w:r w:rsidRPr="00E60E27">
        <w:rPr>
          <w:rFonts w:ascii="Times New Roman" w:hAnsi="Times New Roman"/>
          <w:sz w:val="28"/>
          <w:szCs w:val="28"/>
        </w:rPr>
        <w:t xml:space="preserve">номером </w:t>
      </w:r>
      <w:r w:rsidRPr="00E60E27">
        <w:rPr>
          <w:rFonts w:ascii="Times New Roman" w:hAnsi="Times New Roman"/>
          <w:sz w:val="28"/>
          <w:szCs w:val="28"/>
          <w:lang w:eastAsia="ru-RU"/>
        </w:rPr>
        <w:t>23:36:0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60E2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2004</w:t>
      </w:r>
      <w:r w:rsidRPr="00E60E2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888/1</w:t>
      </w:r>
      <w:r w:rsidRPr="00E60E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общей площадью 598 квадратных метров,</w:t>
      </w:r>
      <w:r w:rsidRPr="00E60E27">
        <w:rPr>
          <w:rFonts w:ascii="Times New Roman" w:hAnsi="Times New Roman"/>
          <w:sz w:val="28"/>
          <w:szCs w:val="28"/>
        </w:rPr>
        <w:t xml:space="preserve"> наложены о</w:t>
      </w:r>
      <w:r w:rsidRPr="00E60E27">
        <w:rPr>
          <w:rFonts w:ascii="Times New Roman" w:hAnsi="Times New Roman"/>
          <w:sz w:val="28"/>
          <w:szCs w:val="28"/>
        </w:rPr>
        <w:t>г</w:t>
      </w:r>
      <w:r w:rsidRPr="00E60E27">
        <w:rPr>
          <w:rFonts w:ascii="Times New Roman" w:hAnsi="Times New Roman"/>
          <w:sz w:val="28"/>
          <w:szCs w:val="28"/>
        </w:rPr>
        <w:t>раничения прав</w:t>
      </w:r>
      <w:r w:rsidRPr="00E60E27">
        <w:rPr>
          <w:rFonts w:ascii="Times New Roman" w:hAnsi="Times New Roman"/>
          <w:color w:val="000000"/>
          <w:sz w:val="28"/>
          <w:szCs w:val="28"/>
        </w:rPr>
        <w:t xml:space="preserve"> предусмотренные статьей 56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A55B5">
        <w:rPr>
          <w:rFonts w:ascii="Times New Roman" w:hAnsi="Times New Roman"/>
          <w:sz w:val="28"/>
          <w:szCs w:val="28"/>
        </w:rPr>
        <w:t xml:space="preserve">56.1 </w:t>
      </w:r>
      <w:r>
        <w:rPr>
          <w:rFonts w:ascii="Times New Roman" w:hAnsi="Times New Roman"/>
          <w:sz w:val="28"/>
          <w:szCs w:val="28"/>
        </w:rPr>
        <w:t>З</w:t>
      </w:r>
      <w:r w:rsidRPr="00E60E27">
        <w:rPr>
          <w:rFonts w:ascii="Times New Roman" w:hAnsi="Times New Roman"/>
          <w:color w:val="000000"/>
          <w:sz w:val="28"/>
          <w:szCs w:val="28"/>
        </w:rPr>
        <w:t>емельного кодекса Ро</w:t>
      </w:r>
      <w:r w:rsidRPr="00E60E27">
        <w:rPr>
          <w:rFonts w:ascii="Times New Roman" w:hAnsi="Times New Roman"/>
          <w:color w:val="000000"/>
          <w:sz w:val="28"/>
          <w:szCs w:val="28"/>
        </w:rPr>
        <w:t>с</w:t>
      </w:r>
      <w:r w:rsidRPr="00E60E27">
        <w:rPr>
          <w:rFonts w:ascii="Times New Roman" w:hAnsi="Times New Roman"/>
          <w:color w:val="000000"/>
          <w:sz w:val="28"/>
          <w:szCs w:val="28"/>
        </w:rPr>
        <w:t>сийской Федерации,</w:t>
      </w:r>
      <w:r w:rsidRPr="00E60E2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февраля 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60E27">
        <w:rPr>
          <w:rFonts w:ascii="Times New Roman" w:hAnsi="Times New Roman"/>
          <w:sz w:val="28"/>
          <w:szCs w:val="28"/>
        </w:rPr>
        <w:t>№ 160 «О порядке установления охранных зон об</w:t>
      </w:r>
      <w:r w:rsidRPr="00E60E27">
        <w:rPr>
          <w:rFonts w:ascii="Times New Roman" w:hAnsi="Times New Roman"/>
          <w:sz w:val="28"/>
          <w:szCs w:val="28"/>
        </w:rPr>
        <w:t>ъ</w:t>
      </w:r>
      <w:r w:rsidRPr="00E60E27">
        <w:rPr>
          <w:rFonts w:ascii="Times New Roman" w:hAnsi="Times New Roman"/>
          <w:sz w:val="28"/>
          <w:szCs w:val="28"/>
        </w:rPr>
        <w:t>ектов электросетевого хозяйства и особых условий использования земельных участков, расположенных в грани</w:t>
      </w:r>
      <w:r>
        <w:rPr>
          <w:rFonts w:ascii="Times New Roman" w:hAnsi="Times New Roman"/>
          <w:sz w:val="28"/>
          <w:szCs w:val="28"/>
        </w:rPr>
        <w:t>цах таких зон»,</w:t>
      </w:r>
      <w:r w:rsidRPr="004A55B5">
        <w:rPr>
          <w:rFonts w:ascii="Times New Roman" w:hAnsi="Times New Roman"/>
          <w:sz w:val="28"/>
          <w:szCs w:val="28"/>
        </w:rPr>
        <w:t>реквизиты документа-основания: к</w:t>
      </w:r>
      <w:r w:rsidRPr="004A55B5">
        <w:rPr>
          <w:rFonts w:ascii="Times New Roman" w:hAnsi="Times New Roman"/>
          <w:color w:val="000000"/>
          <w:sz w:val="28"/>
          <w:szCs w:val="28"/>
        </w:rPr>
        <w:t>арта (план) № 12-29/14-6</w:t>
      </w:r>
      <w:r>
        <w:rPr>
          <w:rFonts w:ascii="Times New Roman" w:hAnsi="Times New Roman"/>
          <w:color w:val="000000"/>
          <w:sz w:val="28"/>
          <w:szCs w:val="28"/>
        </w:rPr>
        <w:t>099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от 13.01.2014 г.; реестровый номер границы: 23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A55B5">
        <w:rPr>
          <w:rFonts w:ascii="Times New Roman" w:hAnsi="Times New Roman"/>
          <w:color w:val="000000"/>
          <w:sz w:val="28"/>
          <w:szCs w:val="28"/>
        </w:rPr>
        <w:t>36-6.</w:t>
      </w:r>
      <w:r>
        <w:rPr>
          <w:rFonts w:ascii="Times New Roman" w:hAnsi="Times New Roman"/>
          <w:color w:val="000000"/>
          <w:sz w:val="28"/>
          <w:szCs w:val="28"/>
        </w:rPr>
        <w:t>266</w:t>
      </w:r>
      <w:r w:rsidRPr="004A55B5">
        <w:rPr>
          <w:rFonts w:ascii="Times New Roman" w:hAnsi="Times New Roman"/>
          <w:color w:val="000000"/>
          <w:sz w:val="28"/>
          <w:szCs w:val="28"/>
        </w:rPr>
        <w:t>; ви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 w:rsidRPr="004A55B5">
        <w:rPr>
          <w:rFonts w:ascii="Times New Roman" w:hAnsi="Times New Roman"/>
          <w:color w:val="000000"/>
          <w:sz w:val="28"/>
          <w:szCs w:val="28"/>
        </w:rPr>
        <w:t>объекта реестра границы: «Зона с особыми усл</w:t>
      </w:r>
      <w:r w:rsidRPr="004A55B5">
        <w:rPr>
          <w:rFonts w:ascii="Times New Roman" w:hAnsi="Times New Roman"/>
          <w:color w:val="000000"/>
          <w:sz w:val="28"/>
          <w:szCs w:val="28"/>
        </w:rPr>
        <w:t>о</w:t>
      </w:r>
      <w:r w:rsidRPr="004A55B5">
        <w:rPr>
          <w:rFonts w:ascii="Times New Roman" w:hAnsi="Times New Roman"/>
          <w:color w:val="000000"/>
          <w:sz w:val="28"/>
          <w:szCs w:val="28"/>
        </w:rPr>
        <w:t>виями использования территории»; вид зоны по документу: «Границы о</w:t>
      </w:r>
      <w:r w:rsidRPr="004A55B5">
        <w:rPr>
          <w:rFonts w:ascii="Times New Roman" w:hAnsi="Times New Roman"/>
          <w:color w:val="000000"/>
          <w:sz w:val="28"/>
          <w:szCs w:val="28"/>
        </w:rPr>
        <w:t>х</w:t>
      </w:r>
      <w:r w:rsidRPr="004A55B5">
        <w:rPr>
          <w:rFonts w:ascii="Times New Roman" w:hAnsi="Times New Roman"/>
          <w:color w:val="000000"/>
          <w:sz w:val="28"/>
          <w:szCs w:val="28"/>
        </w:rPr>
        <w:t>ранной зоны воздушной линии электропередач ВЛ-10 кВ Щ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A55B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от ПС-35/10 кВ «</w:t>
      </w:r>
      <w:r>
        <w:rPr>
          <w:rFonts w:ascii="Times New Roman" w:hAnsi="Times New Roman"/>
          <w:color w:val="000000"/>
          <w:sz w:val="28"/>
          <w:szCs w:val="28"/>
        </w:rPr>
        <w:t>Щербиновский свиносовхоз</w:t>
      </w:r>
      <w:r w:rsidRPr="004A55B5">
        <w:rPr>
          <w:rFonts w:ascii="Times New Roman" w:hAnsi="Times New Roman"/>
          <w:color w:val="000000"/>
          <w:sz w:val="28"/>
          <w:szCs w:val="28"/>
        </w:rPr>
        <w:t>», с прилегающими ВЛ и ТП; тип зоны: «О</w:t>
      </w:r>
      <w:r w:rsidRPr="004A55B5">
        <w:rPr>
          <w:rFonts w:ascii="Times New Roman" w:hAnsi="Times New Roman"/>
          <w:color w:val="000000"/>
          <w:sz w:val="28"/>
          <w:szCs w:val="28"/>
        </w:rPr>
        <w:t>х</w:t>
      </w:r>
      <w:r w:rsidRPr="004A55B5">
        <w:rPr>
          <w:rFonts w:ascii="Times New Roman" w:hAnsi="Times New Roman"/>
          <w:color w:val="000000"/>
          <w:sz w:val="28"/>
          <w:szCs w:val="28"/>
        </w:rPr>
        <w:t>ранная зона инженерных коммуникаций»; но</w:t>
      </w:r>
      <w:r>
        <w:rPr>
          <w:rFonts w:ascii="Times New Roman" w:hAnsi="Times New Roman"/>
          <w:color w:val="000000"/>
          <w:sz w:val="28"/>
          <w:szCs w:val="28"/>
        </w:rPr>
        <w:t>мер: 000200021</w:t>
      </w:r>
      <w:r w:rsidRPr="004A55B5">
        <w:rPr>
          <w:rFonts w:ascii="Times New Roman" w:hAnsi="Times New Roman"/>
          <w:color w:val="000000"/>
          <w:sz w:val="28"/>
          <w:szCs w:val="28"/>
        </w:rPr>
        <w:t>; индекс: Кра</w:t>
      </w:r>
      <w:r w:rsidRPr="004A55B5">
        <w:rPr>
          <w:rFonts w:ascii="Times New Roman" w:hAnsi="Times New Roman"/>
          <w:color w:val="000000"/>
          <w:sz w:val="28"/>
          <w:szCs w:val="28"/>
        </w:rPr>
        <w:t>с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нодарский край, Щербиновский район, 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 w:rsidRPr="004A55B5">
        <w:rPr>
          <w:rFonts w:ascii="Times New Roman" w:hAnsi="Times New Roman"/>
          <w:color w:val="000000"/>
          <w:sz w:val="28"/>
          <w:szCs w:val="28"/>
        </w:rPr>
        <w:t>ербиновское сельское поселение.</w:t>
      </w:r>
    </w:p>
    <w:p w:rsidR="00A92E2C" w:rsidRPr="008B2B0A" w:rsidRDefault="00A92E2C" w:rsidP="008B2B0A">
      <w:pPr>
        <w:pStyle w:val="BodyText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Pr="004A55B5">
        <w:rPr>
          <w:rFonts w:ascii="Times New Roman" w:hAnsi="Times New Roman"/>
          <w:sz w:val="28"/>
          <w:szCs w:val="28"/>
        </w:rPr>
        <w:t xml:space="preserve">На часть </w:t>
      </w:r>
      <w:r>
        <w:rPr>
          <w:rFonts w:ascii="Times New Roman" w:hAnsi="Times New Roman"/>
          <w:sz w:val="28"/>
          <w:szCs w:val="28"/>
        </w:rPr>
        <w:t>земельного у</w:t>
      </w:r>
      <w:r w:rsidRPr="004A55B5">
        <w:rPr>
          <w:rFonts w:ascii="Times New Roman" w:hAnsi="Times New Roman"/>
          <w:sz w:val="28"/>
          <w:szCs w:val="28"/>
        </w:rPr>
        <w:t>частка</w:t>
      </w:r>
      <w:r w:rsidRPr="00E60E2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учетным </w:t>
      </w:r>
      <w:r w:rsidRPr="00E60E27">
        <w:rPr>
          <w:rFonts w:ascii="Times New Roman" w:hAnsi="Times New Roman"/>
          <w:sz w:val="28"/>
          <w:szCs w:val="28"/>
        </w:rPr>
        <w:t xml:space="preserve">номером </w:t>
      </w:r>
      <w:r w:rsidRPr="00E60E27">
        <w:rPr>
          <w:rFonts w:ascii="Times New Roman" w:hAnsi="Times New Roman"/>
          <w:sz w:val="28"/>
          <w:szCs w:val="28"/>
          <w:lang w:eastAsia="ru-RU"/>
        </w:rPr>
        <w:t>23:36:0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60E2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2004</w:t>
      </w:r>
      <w:r w:rsidRPr="00E60E2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888/2</w:t>
      </w:r>
      <w:r w:rsidRPr="00E60E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общей площадью 14</w:t>
      </w:r>
      <w:r w:rsidRPr="004A55B5">
        <w:rPr>
          <w:rFonts w:ascii="Times New Roman" w:hAnsi="Times New Roman"/>
          <w:sz w:val="28"/>
          <w:szCs w:val="28"/>
        </w:rPr>
        <w:t xml:space="preserve"> квадратных метр</w:t>
      </w:r>
      <w:r>
        <w:rPr>
          <w:rFonts w:ascii="Times New Roman" w:hAnsi="Times New Roman"/>
          <w:sz w:val="28"/>
          <w:szCs w:val="28"/>
        </w:rPr>
        <w:t>ов,</w:t>
      </w:r>
      <w:r w:rsidRPr="00E60E27">
        <w:rPr>
          <w:rFonts w:ascii="Times New Roman" w:hAnsi="Times New Roman"/>
          <w:sz w:val="28"/>
          <w:szCs w:val="28"/>
        </w:rPr>
        <w:t xml:space="preserve"> наложены о</w:t>
      </w:r>
      <w:r w:rsidRPr="00E60E27">
        <w:rPr>
          <w:rFonts w:ascii="Times New Roman" w:hAnsi="Times New Roman"/>
          <w:sz w:val="28"/>
          <w:szCs w:val="28"/>
        </w:rPr>
        <w:t>г</w:t>
      </w:r>
      <w:r w:rsidRPr="00E60E27">
        <w:rPr>
          <w:rFonts w:ascii="Times New Roman" w:hAnsi="Times New Roman"/>
          <w:sz w:val="28"/>
          <w:szCs w:val="28"/>
        </w:rPr>
        <w:t>раничения прав</w:t>
      </w:r>
      <w:r w:rsidRPr="00E60E27">
        <w:rPr>
          <w:rFonts w:ascii="Times New Roman" w:hAnsi="Times New Roman"/>
          <w:color w:val="000000"/>
          <w:sz w:val="28"/>
          <w:szCs w:val="28"/>
        </w:rPr>
        <w:t xml:space="preserve"> предусмотренные статьей 56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A55B5">
        <w:rPr>
          <w:rFonts w:ascii="Times New Roman" w:hAnsi="Times New Roman"/>
          <w:sz w:val="28"/>
          <w:szCs w:val="28"/>
        </w:rPr>
        <w:t xml:space="preserve">56.1 </w:t>
      </w:r>
      <w:r>
        <w:rPr>
          <w:rFonts w:ascii="Times New Roman" w:hAnsi="Times New Roman"/>
          <w:sz w:val="28"/>
          <w:szCs w:val="28"/>
        </w:rPr>
        <w:t>З</w:t>
      </w:r>
      <w:r w:rsidRPr="00E60E27">
        <w:rPr>
          <w:rFonts w:ascii="Times New Roman" w:hAnsi="Times New Roman"/>
          <w:color w:val="000000"/>
          <w:sz w:val="28"/>
          <w:szCs w:val="28"/>
        </w:rPr>
        <w:t>емельного кодекса Ро</w:t>
      </w:r>
      <w:r w:rsidRPr="00E60E27">
        <w:rPr>
          <w:rFonts w:ascii="Times New Roman" w:hAnsi="Times New Roman"/>
          <w:color w:val="000000"/>
          <w:sz w:val="28"/>
          <w:szCs w:val="28"/>
        </w:rPr>
        <w:t>с</w:t>
      </w:r>
      <w:r w:rsidRPr="00E60E27">
        <w:rPr>
          <w:rFonts w:ascii="Times New Roman" w:hAnsi="Times New Roman"/>
          <w:color w:val="000000"/>
          <w:sz w:val="28"/>
          <w:szCs w:val="28"/>
        </w:rPr>
        <w:t>сийской Федерации,</w:t>
      </w:r>
      <w:r w:rsidRPr="004A55B5">
        <w:rPr>
          <w:rFonts w:ascii="Times New Roman" w:hAnsi="Times New Roman"/>
          <w:sz w:val="28"/>
          <w:szCs w:val="28"/>
        </w:rPr>
        <w:t>наложены ограничения прав в соответствии со статьей 56, 56.1 Земельного кодекса Российской Федерации, Постановлением Прав</w:t>
      </w:r>
      <w:r w:rsidRPr="004A55B5">
        <w:rPr>
          <w:rFonts w:ascii="Times New Roman" w:hAnsi="Times New Roman"/>
          <w:sz w:val="28"/>
          <w:szCs w:val="28"/>
        </w:rPr>
        <w:t>и</w:t>
      </w:r>
      <w:r w:rsidRPr="004A55B5">
        <w:rPr>
          <w:rFonts w:ascii="Times New Roman" w:hAnsi="Times New Roman"/>
          <w:sz w:val="28"/>
          <w:szCs w:val="28"/>
        </w:rPr>
        <w:t xml:space="preserve">тельства Российской Федерации от </w:t>
      </w:r>
      <w:r>
        <w:rPr>
          <w:rFonts w:ascii="Times New Roman" w:hAnsi="Times New Roman"/>
          <w:sz w:val="28"/>
          <w:szCs w:val="28"/>
        </w:rPr>
        <w:t>3марта</w:t>
      </w:r>
      <w:r w:rsidRPr="004A55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Pr="004A55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222</w:t>
      </w:r>
      <w:r w:rsidRPr="00EF000A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«</w:t>
      </w:r>
      <w:r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О</w:t>
      </w:r>
      <w:r w:rsidRPr="00EF000A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», </w:t>
      </w:r>
      <w:r w:rsidRPr="004A55B5">
        <w:rPr>
          <w:rFonts w:ascii="Times New Roman" w:hAnsi="Times New Roman"/>
          <w:sz w:val="28"/>
          <w:szCs w:val="28"/>
        </w:rPr>
        <w:t xml:space="preserve">реквизиты документа-основания: </w:t>
      </w:r>
      <w:r>
        <w:rPr>
          <w:rFonts w:ascii="Times New Roman" w:hAnsi="Times New Roman"/>
          <w:sz w:val="28"/>
          <w:szCs w:val="28"/>
        </w:rPr>
        <w:t>решение по установлению размеров санитарно-защитной зоны для площадок АО «Щербиновское» от 18 октября 2021 года № 23-00-03/19-16641-2021, выдано Управлением Федеральной службы по надзору в сфере защиты прав потребителей и благополучия человека по Краснодарскому краю</w:t>
      </w:r>
      <w:r w:rsidRPr="004A55B5">
        <w:rPr>
          <w:rFonts w:ascii="Times New Roman" w:hAnsi="Times New Roman"/>
          <w:color w:val="000000"/>
          <w:sz w:val="28"/>
          <w:szCs w:val="28"/>
        </w:rPr>
        <w:t>; реестровый номер границы: 23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A55B5">
        <w:rPr>
          <w:rFonts w:ascii="Times New Roman" w:hAnsi="Times New Roman"/>
          <w:color w:val="000000"/>
          <w:sz w:val="28"/>
          <w:szCs w:val="28"/>
        </w:rPr>
        <w:t>36-6.</w:t>
      </w:r>
      <w:r>
        <w:rPr>
          <w:rFonts w:ascii="Times New Roman" w:hAnsi="Times New Roman"/>
          <w:color w:val="000000"/>
          <w:sz w:val="28"/>
          <w:szCs w:val="28"/>
        </w:rPr>
        <w:t>663</w:t>
      </w:r>
      <w:r w:rsidRPr="004A55B5">
        <w:rPr>
          <w:rFonts w:ascii="Times New Roman" w:hAnsi="Times New Roman"/>
          <w:color w:val="000000"/>
          <w:sz w:val="28"/>
          <w:szCs w:val="28"/>
        </w:rPr>
        <w:t>; ви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 w:rsidRPr="004A55B5">
        <w:rPr>
          <w:rFonts w:ascii="Times New Roman" w:hAnsi="Times New Roman"/>
          <w:color w:val="000000"/>
          <w:sz w:val="28"/>
          <w:szCs w:val="28"/>
        </w:rPr>
        <w:t>объекта реестра границы: «Зона с особыми условиями использования территории»; вид зоны по документу: «</w:t>
      </w:r>
      <w:r>
        <w:rPr>
          <w:rFonts w:ascii="Times New Roman" w:hAnsi="Times New Roman"/>
          <w:color w:val="000000"/>
          <w:sz w:val="28"/>
          <w:szCs w:val="28"/>
        </w:rPr>
        <w:t>Санитарно-защитная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адля площадок АО «Ще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биновское», «Столовая, Магазин», «Склад запчастей», «Зерносклад», «Про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площадка для хранения нефтепродуктов», «Автопарк», «Хоздвор», «Стро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цех», «МТМ»»;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тип зоны: «</w:t>
      </w:r>
      <w:r>
        <w:rPr>
          <w:rFonts w:ascii="Times New Roman" w:hAnsi="Times New Roman"/>
          <w:color w:val="000000"/>
          <w:sz w:val="28"/>
          <w:szCs w:val="28"/>
        </w:rPr>
        <w:t>Санитарно-защитная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апредприятий, сооруж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 и иных объектов</w:t>
      </w:r>
      <w:r w:rsidRPr="004A55B5">
        <w:rPr>
          <w:rFonts w:ascii="Times New Roman" w:hAnsi="Times New Roman"/>
          <w:color w:val="000000"/>
          <w:sz w:val="28"/>
          <w:szCs w:val="28"/>
        </w:rPr>
        <w:t>»; но</w:t>
      </w:r>
      <w:r>
        <w:rPr>
          <w:rFonts w:ascii="Times New Roman" w:hAnsi="Times New Roman"/>
          <w:color w:val="000000"/>
          <w:sz w:val="28"/>
          <w:szCs w:val="28"/>
        </w:rPr>
        <w:t>мер: 1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; индекс: Краснодарский край, </w:t>
      </w:r>
      <w:r>
        <w:rPr>
          <w:rFonts w:ascii="Times New Roman" w:hAnsi="Times New Roman"/>
          <w:color w:val="000000"/>
          <w:sz w:val="28"/>
          <w:szCs w:val="28"/>
        </w:rPr>
        <w:t xml:space="preserve">р-он </w:t>
      </w:r>
      <w:r w:rsidRPr="004A55B5">
        <w:rPr>
          <w:rFonts w:ascii="Times New Roman" w:hAnsi="Times New Roman"/>
          <w:color w:val="000000"/>
          <w:sz w:val="28"/>
          <w:szCs w:val="28"/>
        </w:rPr>
        <w:t>Щерб</w:t>
      </w:r>
      <w:r w:rsidRPr="004A55B5">
        <w:rPr>
          <w:rFonts w:ascii="Times New Roman" w:hAnsi="Times New Roman"/>
          <w:color w:val="000000"/>
          <w:sz w:val="28"/>
          <w:szCs w:val="28"/>
        </w:rPr>
        <w:t>и</w:t>
      </w:r>
      <w:r w:rsidRPr="004A55B5">
        <w:rPr>
          <w:rFonts w:ascii="Times New Roman" w:hAnsi="Times New Roman"/>
          <w:color w:val="000000"/>
          <w:sz w:val="28"/>
          <w:szCs w:val="28"/>
        </w:rPr>
        <w:t xml:space="preserve">новский, </w:t>
      </w:r>
      <w:r>
        <w:rPr>
          <w:rFonts w:ascii="Times New Roman" w:hAnsi="Times New Roman"/>
          <w:color w:val="000000"/>
          <w:sz w:val="28"/>
          <w:szCs w:val="28"/>
        </w:rPr>
        <w:t>п. Щербиновский</w:t>
      </w:r>
      <w:r w:rsidRPr="004A55B5">
        <w:rPr>
          <w:rFonts w:ascii="Times New Roman" w:hAnsi="Times New Roman"/>
          <w:color w:val="000000"/>
          <w:sz w:val="28"/>
          <w:szCs w:val="28"/>
        </w:rPr>
        <w:t>.</w:t>
      </w:r>
    </w:p>
    <w:p w:rsidR="00A92E2C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11. Заключительные положения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bCs/>
          <w:sz w:val="28"/>
          <w:szCs w:val="28"/>
          <w:lang w:eastAsia="ru-RU"/>
        </w:rPr>
        <w:t>11.1.</w:t>
      </w:r>
      <w:r w:rsidRPr="0053673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36735">
        <w:rPr>
          <w:rFonts w:ascii="Times New Roman" w:hAnsi="Times New Roman"/>
          <w:sz w:val="28"/>
          <w:szCs w:val="28"/>
          <w:lang w:eastAsia="ru-RU"/>
        </w:rPr>
        <w:t>Стороны подтверждают и гарантируют, что на день подписания Договора отсутствуют известные им обстоятельства какого-либо рода, кот</w:t>
      </w:r>
      <w:r w:rsidRPr="00536735">
        <w:rPr>
          <w:rFonts w:ascii="Times New Roman" w:hAnsi="Times New Roman"/>
          <w:sz w:val="28"/>
          <w:szCs w:val="28"/>
          <w:lang w:eastAsia="ru-RU"/>
        </w:rPr>
        <w:t>о</w:t>
      </w:r>
      <w:r w:rsidRPr="00536735">
        <w:rPr>
          <w:rFonts w:ascii="Times New Roman" w:hAnsi="Times New Roman"/>
          <w:sz w:val="28"/>
          <w:szCs w:val="28"/>
          <w:lang w:eastAsia="ru-RU"/>
        </w:rPr>
        <w:t>рые могут послужить основанием для расторжения Договора.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Настоящий Договор составлен в 3 (трех) экземплярах, имеющих од</w:t>
      </w:r>
      <w:r w:rsidRPr="00536735">
        <w:rPr>
          <w:rFonts w:ascii="Times New Roman" w:hAnsi="Times New Roman"/>
          <w:sz w:val="28"/>
          <w:szCs w:val="28"/>
          <w:lang w:eastAsia="ru-RU"/>
        </w:rPr>
        <w:t>и</w:t>
      </w:r>
      <w:r w:rsidRPr="00536735">
        <w:rPr>
          <w:rFonts w:ascii="Times New Roman" w:hAnsi="Times New Roman"/>
          <w:sz w:val="28"/>
          <w:szCs w:val="28"/>
          <w:lang w:eastAsia="ru-RU"/>
        </w:rPr>
        <w:t>наковую юридическую силу и предоставляется: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1 экземпляр - Арендатору,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735">
        <w:rPr>
          <w:rFonts w:ascii="Times New Roman" w:hAnsi="Times New Roman"/>
          <w:sz w:val="28"/>
          <w:szCs w:val="28"/>
          <w:lang w:eastAsia="ru-RU"/>
        </w:rPr>
        <w:t>2 экземпляр – Арендодателю,</w:t>
      </w:r>
    </w:p>
    <w:p w:rsidR="00A92E2C" w:rsidRPr="00375192" w:rsidRDefault="00A92E2C" w:rsidP="004047B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92">
        <w:rPr>
          <w:rFonts w:ascii="Times New Roman" w:hAnsi="Times New Roman"/>
          <w:sz w:val="28"/>
          <w:szCs w:val="28"/>
          <w:lang w:eastAsia="ru-RU"/>
        </w:rPr>
        <w:t>3 экземпляр - органу, осуществляющему государственную регистрацию прав на недвижимость и сделок с ним.</w:t>
      </w:r>
    </w:p>
    <w:p w:rsidR="00A92E2C" w:rsidRPr="00375192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92">
        <w:rPr>
          <w:rFonts w:ascii="Times New Roman" w:hAnsi="Times New Roman"/>
          <w:sz w:val="28"/>
          <w:szCs w:val="28"/>
          <w:lang w:eastAsia="ru-RU"/>
        </w:rPr>
        <w:t>В качестве неотъемлемой части договора к нему прилагается:</w:t>
      </w:r>
    </w:p>
    <w:p w:rsidR="00A92E2C" w:rsidRPr="000A035D" w:rsidRDefault="00A92E2C" w:rsidP="004047B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30D38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</w:t>
      </w:r>
      <w:r w:rsidRPr="00830D3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30D38">
        <w:rPr>
          <w:rFonts w:ascii="Times New Roman" w:hAnsi="Times New Roman"/>
          <w:color w:val="000000"/>
          <w:sz w:val="28"/>
          <w:szCs w:val="28"/>
          <w:lang w:eastAsia="ru-RU"/>
        </w:rPr>
        <w:t>новных характеристиках и зарегистрированных правах на объект недвиж</w:t>
      </w:r>
      <w:r w:rsidRPr="00830D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30D38">
        <w:rPr>
          <w:rFonts w:ascii="Times New Roman" w:hAnsi="Times New Roman"/>
          <w:color w:val="000000"/>
          <w:sz w:val="28"/>
          <w:szCs w:val="28"/>
          <w:lang w:eastAsia="ru-RU"/>
        </w:rPr>
        <w:t>мости Участка</w:t>
      </w:r>
      <w:r>
        <w:rPr>
          <w:rFonts w:ascii="Times New Roman" w:hAnsi="Times New Roman"/>
          <w:sz w:val="28"/>
          <w:szCs w:val="28"/>
        </w:rPr>
        <w:t>;</w:t>
      </w:r>
    </w:p>
    <w:p w:rsidR="00A92E2C" w:rsidRDefault="00A92E2C" w:rsidP="004047B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35D">
        <w:rPr>
          <w:rFonts w:ascii="Times New Roman" w:hAnsi="Times New Roman"/>
          <w:sz w:val="28"/>
          <w:szCs w:val="28"/>
          <w:lang w:eastAsia="ru-RU"/>
        </w:rPr>
        <w:t>- копия протокола _____________________________________________</w:t>
      </w:r>
    </w:p>
    <w:p w:rsidR="00A92E2C" w:rsidRPr="00375192" w:rsidRDefault="00A92E2C" w:rsidP="004047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5192">
        <w:rPr>
          <w:rFonts w:ascii="Times New Roman" w:hAnsi="Times New Roman"/>
          <w:sz w:val="24"/>
          <w:szCs w:val="24"/>
          <w:lang w:eastAsia="ru-RU"/>
        </w:rPr>
        <w:t>(наименование протокола, дата, номер)</w:t>
      </w:r>
    </w:p>
    <w:p w:rsidR="00A92E2C" w:rsidRPr="00536735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36735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 xml:space="preserve"> от ____ ______________</w:t>
      </w:r>
      <w:r w:rsidRPr="00536735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3673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92E2C" w:rsidRPr="00536735" w:rsidRDefault="00A92E2C" w:rsidP="004047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E2C" w:rsidRPr="00375192" w:rsidRDefault="00A92E2C" w:rsidP="004047BA">
      <w:pPr>
        <w:keepNext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12. Ю</w:t>
      </w:r>
      <w:r w:rsidRPr="00375192">
        <w:rPr>
          <w:rFonts w:ascii="Times New Roman" w:hAnsi="Times New Roman"/>
          <w:b/>
          <w:sz w:val="28"/>
          <w:szCs w:val="20"/>
          <w:lang w:eastAsia="ru-RU"/>
        </w:rPr>
        <w:t>ридические адреса и реквизиты сторон</w:t>
      </w:r>
    </w:p>
    <w:p w:rsidR="00A92E2C" w:rsidRPr="00375192" w:rsidRDefault="00A92E2C" w:rsidP="004047BA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A92E2C" w:rsidRPr="006F051F" w:rsidTr="004047BA">
        <w:trPr>
          <w:jc w:val="center"/>
        </w:trPr>
        <w:tc>
          <w:tcPr>
            <w:tcW w:w="4965" w:type="dxa"/>
            <w:vAlign w:val="center"/>
          </w:tcPr>
          <w:p w:rsidR="00A92E2C" w:rsidRPr="006F051F" w:rsidRDefault="00A92E2C" w:rsidP="004047BA">
            <w:pPr>
              <w:keepNext/>
              <w:spacing w:after="0" w:line="240" w:lineRule="auto"/>
              <w:ind w:firstLine="426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883" w:type="dxa"/>
            <w:vAlign w:val="center"/>
          </w:tcPr>
          <w:p w:rsidR="00A92E2C" w:rsidRPr="006F051F" w:rsidRDefault="00A92E2C" w:rsidP="004047BA">
            <w:pPr>
              <w:keepNext/>
              <w:spacing w:after="0" w:line="240" w:lineRule="auto"/>
              <w:ind w:firstLine="426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Арендатор</w:t>
            </w:r>
          </w:p>
        </w:tc>
      </w:tr>
    </w:tbl>
    <w:p w:rsidR="00A92E2C" w:rsidRPr="00375192" w:rsidRDefault="00A92E2C" w:rsidP="004047B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"/>
        <w:gridCol w:w="2988"/>
        <w:gridCol w:w="1440"/>
        <w:gridCol w:w="144"/>
        <w:gridCol w:w="756"/>
        <w:gridCol w:w="25"/>
        <w:gridCol w:w="2941"/>
        <w:gridCol w:w="1595"/>
        <w:gridCol w:w="49"/>
      </w:tblGrid>
      <w:tr w:rsidR="00A92E2C" w:rsidRPr="006F051F" w:rsidTr="004047BA">
        <w:trPr>
          <w:gridAfter w:val="1"/>
          <w:wAfter w:w="49" w:type="dxa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353620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регистрации: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2E2C" w:rsidRPr="006F051F" w:rsidTr="004047BA">
        <w:trPr>
          <w:gridAfter w:val="1"/>
          <w:wAfter w:w="49" w:type="dxa"/>
          <w:cantSplit/>
        </w:trPr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Щербиновский район, </w:t>
            </w:r>
          </w:p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Старощербиновская, </w:t>
            </w:r>
          </w:p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Советов, дом 68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</w:t>
            </w:r>
          </w:p>
        </w:tc>
      </w:tr>
      <w:tr w:rsidR="00A92E2C" w:rsidRPr="006F051F" w:rsidTr="004047BA">
        <w:trPr>
          <w:cantSplit/>
        </w:trPr>
        <w:tc>
          <w:tcPr>
            <w:tcW w:w="4440" w:type="dxa"/>
            <w:gridSpan w:val="3"/>
            <w:tcBorders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</w:t>
            </w:r>
            <w:r w:rsidRPr="006F051F">
              <w:rPr>
                <w:rFonts w:ascii="Times New Roman" w:hAnsi="Times New Roman"/>
                <w:sz w:val="28"/>
                <w:szCs w:val="28"/>
                <w:lang w:val="en-US" w:eastAsia="ru-RU"/>
              </w:rPr>
              <w:t>(86151) 7-84-74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A92E2C" w:rsidRPr="006F051F" w:rsidTr="004047BA">
        <w:trPr>
          <w:cantSplit/>
        </w:trPr>
        <w:tc>
          <w:tcPr>
            <w:tcW w:w="4440" w:type="dxa"/>
            <w:gridSpan w:val="3"/>
            <w:tcBorders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Факс: </w:t>
            </w:r>
            <w:r w:rsidRPr="006F051F">
              <w:rPr>
                <w:rFonts w:ascii="Times New Roman" w:hAnsi="Times New Roman"/>
                <w:sz w:val="28"/>
                <w:szCs w:val="28"/>
                <w:lang w:val="en-US" w:eastAsia="ru-RU"/>
              </w:rPr>
              <w:t>(86151) 7-76-75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</w:tr>
      <w:tr w:rsidR="00A92E2C" w:rsidRPr="006F051F" w:rsidTr="004047BA">
        <w:trPr>
          <w:cantSplit/>
        </w:trPr>
        <w:tc>
          <w:tcPr>
            <w:tcW w:w="4440" w:type="dxa"/>
            <w:gridSpan w:val="3"/>
            <w:tcBorders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e-mail: uizo_36@mail.ru__________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A92E2C" w:rsidRPr="006F051F" w:rsidTr="004047BA">
        <w:trPr>
          <w:gridBefore w:val="1"/>
          <w:wBefore w:w="12" w:type="dxa"/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ИНН 2358001380</w:t>
            </w:r>
          </w:p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>ОГРН 1022305031781</w:t>
            </w:r>
          </w:p>
          <w:p w:rsidR="00A92E2C" w:rsidRPr="006F051F" w:rsidRDefault="00A92E2C" w:rsidP="0040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КПП 235801001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E2C" w:rsidRPr="006F051F" w:rsidRDefault="00A92E2C" w:rsidP="004047B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2E2C" w:rsidRPr="00375192" w:rsidRDefault="00A92E2C" w:rsidP="004047B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2E2C" w:rsidRPr="00375192" w:rsidRDefault="00A92E2C" w:rsidP="004047B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5192">
        <w:rPr>
          <w:rFonts w:ascii="Times New Roman" w:hAnsi="Times New Roman"/>
          <w:b/>
          <w:sz w:val="28"/>
          <w:szCs w:val="28"/>
          <w:lang w:eastAsia="ru-RU"/>
        </w:rPr>
        <w:t>ПОДПИСИ СТОРОН</w:t>
      </w:r>
    </w:p>
    <w:p w:rsidR="00A92E2C" w:rsidRPr="00375192" w:rsidRDefault="00A92E2C" w:rsidP="004047B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E2C" w:rsidRPr="00375192" w:rsidRDefault="00A92E2C" w:rsidP="004047B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A92E2C" w:rsidRPr="006F051F" w:rsidTr="004047BA">
        <w:trPr>
          <w:jc w:val="center"/>
        </w:trPr>
        <w:tc>
          <w:tcPr>
            <w:tcW w:w="4965" w:type="dxa"/>
            <w:vAlign w:val="center"/>
          </w:tcPr>
          <w:p w:rsidR="00A92E2C" w:rsidRPr="006F051F" w:rsidRDefault="00A92E2C" w:rsidP="004047BA">
            <w:pPr>
              <w:keepNext/>
              <w:spacing w:after="0" w:line="240" w:lineRule="auto"/>
              <w:ind w:hanging="3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883" w:type="dxa"/>
            <w:vAlign w:val="center"/>
          </w:tcPr>
          <w:p w:rsidR="00A92E2C" w:rsidRPr="006F051F" w:rsidRDefault="00A92E2C" w:rsidP="004047BA">
            <w:pPr>
              <w:keepNext/>
              <w:spacing w:after="0" w:line="240" w:lineRule="auto"/>
              <w:ind w:hanging="6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0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Арендатор</w:t>
            </w:r>
          </w:p>
        </w:tc>
      </w:tr>
    </w:tbl>
    <w:p w:rsidR="00A92E2C" w:rsidRPr="00375192" w:rsidRDefault="00A92E2C" w:rsidP="00404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5192">
        <w:rPr>
          <w:rFonts w:ascii="Times New Roman" w:hAnsi="Times New Roman"/>
          <w:sz w:val="28"/>
          <w:szCs w:val="28"/>
          <w:lang w:eastAsia="ru-RU"/>
        </w:rPr>
        <w:t>________________________  ____________________________</w:t>
      </w:r>
    </w:p>
    <w:p w:rsidR="00A92E2C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92">
        <w:rPr>
          <w:rFonts w:ascii="Times New Roman" w:hAnsi="Times New Roman"/>
          <w:sz w:val="28"/>
          <w:szCs w:val="28"/>
          <w:lang w:eastAsia="ru-RU"/>
        </w:rPr>
        <w:t xml:space="preserve"> М.П.                                                                                   </w:t>
      </w:r>
    </w:p>
    <w:p w:rsidR="00A92E2C" w:rsidRDefault="00A92E2C" w:rsidP="004047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A92E2C" w:rsidSect="00B0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D97"/>
    <w:rsid w:val="000002E6"/>
    <w:rsid w:val="0000073D"/>
    <w:rsid w:val="00002211"/>
    <w:rsid w:val="00002D4C"/>
    <w:rsid w:val="00002EDC"/>
    <w:rsid w:val="000033D4"/>
    <w:rsid w:val="00003B0A"/>
    <w:rsid w:val="00003C7E"/>
    <w:rsid w:val="000048AA"/>
    <w:rsid w:val="000051C9"/>
    <w:rsid w:val="000060CC"/>
    <w:rsid w:val="00007483"/>
    <w:rsid w:val="00007E17"/>
    <w:rsid w:val="00007E38"/>
    <w:rsid w:val="00010264"/>
    <w:rsid w:val="00010F00"/>
    <w:rsid w:val="000111BE"/>
    <w:rsid w:val="000114BC"/>
    <w:rsid w:val="000114C0"/>
    <w:rsid w:val="00011693"/>
    <w:rsid w:val="00012230"/>
    <w:rsid w:val="00013DF5"/>
    <w:rsid w:val="00014198"/>
    <w:rsid w:val="000146C7"/>
    <w:rsid w:val="00014D5B"/>
    <w:rsid w:val="00015411"/>
    <w:rsid w:val="00015F4C"/>
    <w:rsid w:val="00015FB2"/>
    <w:rsid w:val="00015FF6"/>
    <w:rsid w:val="0001639A"/>
    <w:rsid w:val="00016C0A"/>
    <w:rsid w:val="0001713E"/>
    <w:rsid w:val="00020194"/>
    <w:rsid w:val="00020A27"/>
    <w:rsid w:val="00020D04"/>
    <w:rsid w:val="00020DEB"/>
    <w:rsid w:val="0002112F"/>
    <w:rsid w:val="00021F98"/>
    <w:rsid w:val="00022072"/>
    <w:rsid w:val="000222D5"/>
    <w:rsid w:val="000226EC"/>
    <w:rsid w:val="0002349E"/>
    <w:rsid w:val="00023C16"/>
    <w:rsid w:val="00024AF3"/>
    <w:rsid w:val="00024C49"/>
    <w:rsid w:val="00025C4F"/>
    <w:rsid w:val="00025EC9"/>
    <w:rsid w:val="00026809"/>
    <w:rsid w:val="00026D9D"/>
    <w:rsid w:val="00026E2E"/>
    <w:rsid w:val="00027F7D"/>
    <w:rsid w:val="000301D1"/>
    <w:rsid w:val="000309D7"/>
    <w:rsid w:val="0003106E"/>
    <w:rsid w:val="000316E6"/>
    <w:rsid w:val="000320BE"/>
    <w:rsid w:val="00032256"/>
    <w:rsid w:val="00032464"/>
    <w:rsid w:val="00032B2E"/>
    <w:rsid w:val="000330EB"/>
    <w:rsid w:val="00034BF2"/>
    <w:rsid w:val="00034DD7"/>
    <w:rsid w:val="00034F23"/>
    <w:rsid w:val="00035560"/>
    <w:rsid w:val="00035A09"/>
    <w:rsid w:val="00036823"/>
    <w:rsid w:val="0003693C"/>
    <w:rsid w:val="00037054"/>
    <w:rsid w:val="000370B6"/>
    <w:rsid w:val="00037193"/>
    <w:rsid w:val="0003767C"/>
    <w:rsid w:val="000408AF"/>
    <w:rsid w:val="00041483"/>
    <w:rsid w:val="000416C7"/>
    <w:rsid w:val="000418F7"/>
    <w:rsid w:val="00041BCC"/>
    <w:rsid w:val="00041E38"/>
    <w:rsid w:val="000423C7"/>
    <w:rsid w:val="00042772"/>
    <w:rsid w:val="00042933"/>
    <w:rsid w:val="000429A9"/>
    <w:rsid w:val="000432CC"/>
    <w:rsid w:val="00043D87"/>
    <w:rsid w:val="0004457F"/>
    <w:rsid w:val="000448FF"/>
    <w:rsid w:val="00045447"/>
    <w:rsid w:val="0004557C"/>
    <w:rsid w:val="000455FF"/>
    <w:rsid w:val="00045D44"/>
    <w:rsid w:val="00045DE3"/>
    <w:rsid w:val="00045E10"/>
    <w:rsid w:val="000474E4"/>
    <w:rsid w:val="00047E45"/>
    <w:rsid w:val="0005026E"/>
    <w:rsid w:val="00050852"/>
    <w:rsid w:val="000508D3"/>
    <w:rsid w:val="00050E66"/>
    <w:rsid w:val="00051564"/>
    <w:rsid w:val="0005191B"/>
    <w:rsid w:val="00052E8B"/>
    <w:rsid w:val="00053290"/>
    <w:rsid w:val="00053494"/>
    <w:rsid w:val="00054259"/>
    <w:rsid w:val="00054515"/>
    <w:rsid w:val="00054619"/>
    <w:rsid w:val="000549F4"/>
    <w:rsid w:val="00054B82"/>
    <w:rsid w:val="0005574C"/>
    <w:rsid w:val="00055859"/>
    <w:rsid w:val="00055948"/>
    <w:rsid w:val="000563B5"/>
    <w:rsid w:val="0005668E"/>
    <w:rsid w:val="00056E8A"/>
    <w:rsid w:val="00056FD3"/>
    <w:rsid w:val="000576DC"/>
    <w:rsid w:val="00060978"/>
    <w:rsid w:val="00060C6F"/>
    <w:rsid w:val="00060CCC"/>
    <w:rsid w:val="000610D0"/>
    <w:rsid w:val="000611E5"/>
    <w:rsid w:val="000615ED"/>
    <w:rsid w:val="00061830"/>
    <w:rsid w:val="00061CC1"/>
    <w:rsid w:val="00061F10"/>
    <w:rsid w:val="0006225B"/>
    <w:rsid w:val="00062507"/>
    <w:rsid w:val="00062603"/>
    <w:rsid w:val="00062F19"/>
    <w:rsid w:val="00063461"/>
    <w:rsid w:val="0006380B"/>
    <w:rsid w:val="000638DC"/>
    <w:rsid w:val="00063D71"/>
    <w:rsid w:val="000640AA"/>
    <w:rsid w:val="00064186"/>
    <w:rsid w:val="00064BB9"/>
    <w:rsid w:val="00064CC0"/>
    <w:rsid w:val="00065070"/>
    <w:rsid w:val="00065400"/>
    <w:rsid w:val="000654AA"/>
    <w:rsid w:val="00065C4E"/>
    <w:rsid w:val="00066167"/>
    <w:rsid w:val="00066DB0"/>
    <w:rsid w:val="0006725B"/>
    <w:rsid w:val="00067610"/>
    <w:rsid w:val="000676BE"/>
    <w:rsid w:val="00067847"/>
    <w:rsid w:val="00067C58"/>
    <w:rsid w:val="00070E5D"/>
    <w:rsid w:val="00071533"/>
    <w:rsid w:val="00071808"/>
    <w:rsid w:val="00071A68"/>
    <w:rsid w:val="00072CFB"/>
    <w:rsid w:val="00073420"/>
    <w:rsid w:val="000742C6"/>
    <w:rsid w:val="0007448B"/>
    <w:rsid w:val="000747FF"/>
    <w:rsid w:val="00074C83"/>
    <w:rsid w:val="00074DC3"/>
    <w:rsid w:val="00074F24"/>
    <w:rsid w:val="00075197"/>
    <w:rsid w:val="0007593B"/>
    <w:rsid w:val="00075C2F"/>
    <w:rsid w:val="00077276"/>
    <w:rsid w:val="0008072C"/>
    <w:rsid w:val="00080E3C"/>
    <w:rsid w:val="00080E69"/>
    <w:rsid w:val="00081A25"/>
    <w:rsid w:val="000831AA"/>
    <w:rsid w:val="00083316"/>
    <w:rsid w:val="000836C2"/>
    <w:rsid w:val="000839E5"/>
    <w:rsid w:val="0008402E"/>
    <w:rsid w:val="000840F2"/>
    <w:rsid w:val="0008427C"/>
    <w:rsid w:val="0008463F"/>
    <w:rsid w:val="00084D97"/>
    <w:rsid w:val="00085701"/>
    <w:rsid w:val="00085716"/>
    <w:rsid w:val="0008578F"/>
    <w:rsid w:val="00085A13"/>
    <w:rsid w:val="00085AF3"/>
    <w:rsid w:val="00085FA0"/>
    <w:rsid w:val="00086B13"/>
    <w:rsid w:val="000877E7"/>
    <w:rsid w:val="00087904"/>
    <w:rsid w:val="000900BE"/>
    <w:rsid w:val="00090240"/>
    <w:rsid w:val="00090937"/>
    <w:rsid w:val="000909D0"/>
    <w:rsid w:val="00091D80"/>
    <w:rsid w:val="00091F8F"/>
    <w:rsid w:val="000931A1"/>
    <w:rsid w:val="00093619"/>
    <w:rsid w:val="000947ED"/>
    <w:rsid w:val="000948D7"/>
    <w:rsid w:val="00094AAA"/>
    <w:rsid w:val="00094B8B"/>
    <w:rsid w:val="00094F3D"/>
    <w:rsid w:val="000950E6"/>
    <w:rsid w:val="00095271"/>
    <w:rsid w:val="00095B00"/>
    <w:rsid w:val="000960FA"/>
    <w:rsid w:val="00096BC3"/>
    <w:rsid w:val="00097532"/>
    <w:rsid w:val="000A035D"/>
    <w:rsid w:val="000A03B9"/>
    <w:rsid w:val="000A075C"/>
    <w:rsid w:val="000A09AF"/>
    <w:rsid w:val="000A0DE1"/>
    <w:rsid w:val="000A0F67"/>
    <w:rsid w:val="000A21FF"/>
    <w:rsid w:val="000A26ED"/>
    <w:rsid w:val="000A30A6"/>
    <w:rsid w:val="000A34B7"/>
    <w:rsid w:val="000A3B08"/>
    <w:rsid w:val="000A3D46"/>
    <w:rsid w:val="000A4320"/>
    <w:rsid w:val="000A49E5"/>
    <w:rsid w:val="000A4B30"/>
    <w:rsid w:val="000A4CD6"/>
    <w:rsid w:val="000A4E24"/>
    <w:rsid w:val="000A6EF5"/>
    <w:rsid w:val="000B01ED"/>
    <w:rsid w:val="000B049A"/>
    <w:rsid w:val="000B07A3"/>
    <w:rsid w:val="000B0C02"/>
    <w:rsid w:val="000B1118"/>
    <w:rsid w:val="000B1218"/>
    <w:rsid w:val="000B1ED1"/>
    <w:rsid w:val="000B26CE"/>
    <w:rsid w:val="000B2992"/>
    <w:rsid w:val="000B2D06"/>
    <w:rsid w:val="000B3745"/>
    <w:rsid w:val="000B39FD"/>
    <w:rsid w:val="000B3B77"/>
    <w:rsid w:val="000B3D9D"/>
    <w:rsid w:val="000B403C"/>
    <w:rsid w:val="000B4555"/>
    <w:rsid w:val="000B55B0"/>
    <w:rsid w:val="000B55D3"/>
    <w:rsid w:val="000B5B50"/>
    <w:rsid w:val="000B6C7F"/>
    <w:rsid w:val="000B6F45"/>
    <w:rsid w:val="000B742B"/>
    <w:rsid w:val="000C006D"/>
    <w:rsid w:val="000C0286"/>
    <w:rsid w:val="000C0B53"/>
    <w:rsid w:val="000C1546"/>
    <w:rsid w:val="000C19FF"/>
    <w:rsid w:val="000C1BFA"/>
    <w:rsid w:val="000C1C31"/>
    <w:rsid w:val="000C2269"/>
    <w:rsid w:val="000C2380"/>
    <w:rsid w:val="000C2612"/>
    <w:rsid w:val="000C3238"/>
    <w:rsid w:val="000C37F1"/>
    <w:rsid w:val="000C3C08"/>
    <w:rsid w:val="000C3F7C"/>
    <w:rsid w:val="000C40B6"/>
    <w:rsid w:val="000C5044"/>
    <w:rsid w:val="000C5DC9"/>
    <w:rsid w:val="000C629A"/>
    <w:rsid w:val="000C68E4"/>
    <w:rsid w:val="000C72F0"/>
    <w:rsid w:val="000C75FB"/>
    <w:rsid w:val="000C78F3"/>
    <w:rsid w:val="000D06C3"/>
    <w:rsid w:val="000D1060"/>
    <w:rsid w:val="000D2209"/>
    <w:rsid w:val="000D2686"/>
    <w:rsid w:val="000D326E"/>
    <w:rsid w:val="000D41C7"/>
    <w:rsid w:val="000D4369"/>
    <w:rsid w:val="000D4386"/>
    <w:rsid w:val="000D482C"/>
    <w:rsid w:val="000D521D"/>
    <w:rsid w:val="000D5A89"/>
    <w:rsid w:val="000D5D45"/>
    <w:rsid w:val="000D6B0A"/>
    <w:rsid w:val="000D7F35"/>
    <w:rsid w:val="000E0FAC"/>
    <w:rsid w:val="000E10A0"/>
    <w:rsid w:val="000E1CCB"/>
    <w:rsid w:val="000E27E1"/>
    <w:rsid w:val="000E3605"/>
    <w:rsid w:val="000E4853"/>
    <w:rsid w:val="000E48BB"/>
    <w:rsid w:val="000E5361"/>
    <w:rsid w:val="000E5935"/>
    <w:rsid w:val="000E5F9F"/>
    <w:rsid w:val="000E60E2"/>
    <w:rsid w:val="000E6325"/>
    <w:rsid w:val="000E65A4"/>
    <w:rsid w:val="000E67D2"/>
    <w:rsid w:val="000E6BAF"/>
    <w:rsid w:val="000E6D47"/>
    <w:rsid w:val="000E77B3"/>
    <w:rsid w:val="000E7BFB"/>
    <w:rsid w:val="000F0662"/>
    <w:rsid w:val="000F0719"/>
    <w:rsid w:val="000F0FDA"/>
    <w:rsid w:val="000F1998"/>
    <w:rsid w:val="000F1FEF"/>
    <w:rsid w:val="000F25E9"/>
    <w:rsid w:val="000F343E"/>
    <w:rsid w:val="000F3950"/>
    <w:rsid w:val="000F3FBD"/>
    <w:rsid w:val="000F41D5"/>
    <w:rsid w:val="000F43D5"/>
    <w:rsid w:val="000F4AFA"/>
    <w:rsid w:val="000F4E8D"/>
    <w:rsid w:val="000F51B4"/>
    <w:rsid w:val="000F5776"/>
    <w:rsid w:val="000F5BA7"/>
    <w:rsid w:val="000F5F43"/>
    <w:rsid w:val="000F61CA"/>
    <w:rsid w:val="000F7882"/>
    <w:rsid w:val="000F791D"/>
    <w:rsid w:val="000F7B07"/>
    <w:rsid w:val="001007CB"/>
    <w:rsid w:val="001007EB"/>
    <w:rsid w:val="0010101A"/>
    <w:rsid w:val="0010146A"/>
    <w:rsid w:val="00101B30"/>
    <w:rsid w:val="001022EF"/>
    <w:rsid w:val="00102BE7"/>
    <w:rsid w:val="00102FE1"/>
    <w:rsid w:val="001031A0"/>
    <w:rsid w:val="00103373"/>
    <w:rsid w:val="0010345D"/>
    <w:rsid w:val="00103519"/>
    <w:rsid w:val="00103570"/>
    <w:rsid w:val="0010374D"/>
    <w:rsid w:val="00103B8E"/>
    <w:rsid w:val="0010403D"/>
    <w:rsid w:val="001044B2"/>
    <w:rsid w:val="00104B05"/>
    <w:rsid w:val="00105A83"/>
    <w:rsid w:val="001064BD"/>
    <w:rsid w:val="00106651"/>
    <w:rsid w:val="001071AF"/>
    <w:rsid w:val="001100A8"/>
    <w:rsid w:val="001103F1"/>
    <w:rsid w:val="00110450"/>
    <w:rsid w:val="00111061"/>
    <w:rsid w:val="0011119C"/>
    <w:rsid w:val="0011180B"/>
    <w:rsid w:val="00112D7F"/>
    <w:rsid w:val="001135CD"/>
    <w:rsid w:val="00113D41"/>
    <w:rsid w:val="0011452F"/>
    <w:rsid w:val="00114C2B"/>
    <w:rsid w:val="00114D6D"/>
    <w:rsid w:val="0011573A"/>
    <w:rsid w:val="00115831"/>
    <w:rsid w:val="001159EB"/>
    <w:rsid w:val="001160E0"/>
    <w:rsid w:val="001164B3"/>
    <w:rsid w:val="00116F6F"/>
    <w:rsid w:val="00117930"/>
    <w:rsid w:val="00120A45"/>
    <w:rsid w:val="00120AA2"/>
    <w:rsid w:val="0012103C"/>
    <w:rsid w:val="00121451"/>
    <w:rsid w:val="0012171B"/>
    <w:rsid w:val="00121BCA"/>
    <w:rsid w:val="00122269"/>
    <w:rsid w:val="001229AA"/>
    <w:rsid w:val="001229AB"/>
    <w:rsid w:val="00123C0A"/>
    <w:rsid w:val="0012480E"/>
    <w:rsid w:val="001258C9"/>
    <w:rsid w:val="00125955"/>
    <w:rsid w:val="00125A4C"/>
    <w:rsid w:val="00126D1B"/>
    <w:rsid w:val="00127049"/>
    <w:rsid w:val="00127E45"/>
    <w:rsid w:val="00127F3D"/>
    <w:rsid w:val="00131491"/>
    <w:rsid w:val="001322EE"/>
    <w:rsid w:val="00132F65"/>
    <w:rsid w:val="001337A7"/>
    <w:rsid w:val="001339F2"/>
    <w:rsid w:val="00134922"/>
    <w:rsid w:val="00134DAD"/>
    <w:rsid w:val="001350BB"/>
    <w:rsid w:val="00136427"/>
    <w:rsid w:val="00137456"/>
    <w:rsid w:val="001402CF"/>
    <w:rsid w:val="00140930"/>
    <w:rsid w:val="00141975"/>
    <w:rsid w:val="00141EFB"/>
    <w:rsid w:val="001426E9"/>
    <w:rsid w:val="00142A7B"/>
    <w:rsid w:val="00142A88"/>
    <w:rsid w:val="00142EC1"/>
    <w:rsid w:val="0014302F"/>
    <w:rsid w:val="00143BEE"/>
    <w:rsid w:val="00143CCD"/>
    <w:rsid w:val="0014421E"/>
    <w:rsid w:val="001446D5"/>
    <w:rsid w:val="00145382"/>
    <w:rsid w:val="00145DEB"/>
    <w:rsid w:val="00146856"/>
    <w:rsid w:val="0014687D"/>
    <w:rsid w:val="001472DF"/>
    <w:rsid w:val="00147409"/>
    <w:rsid w:val="00147580"/>
    <w:rsid w:val="00147CB0"/>
    <w:rsid w:val="00150883"/>
    <w:rsid w:val="001511A7"/>
    <w:rsid w:val="00151A15"/>
    <w:rsid w:val="00152B69"/>
    <w:rsid w:val="0015327C"/>
    <w:rsid w:val="001538E1"/>
    <w:rsid w:val="00153EB8"/>
    <w:rsid w:val="00154ADD"/>
    <w:rsid w:val="00154B6D"/>
    <w:rsid w:val="001550DA"/>
    <w:rsid w:val="00156C18"/>
    <w:rsid w:val="00157D3E"/>
    <w:rsid w:val="00157F21"/>
    <w:rsid w:val="00160EFD"/>
    <w:rsid w:val="00161089"/>
    <w:rsid w:val="00161981"/>
    <w:rsid w:val="00161FC3"/>
    <w:rsid w:val="00162BEC"/>
    <w:rsid w:val="00163C1E"/>
    <w:rsid w:val="00164280"/>
    <w:rsid w:val="00164696"/>
    <w:rsid w:val="00165250"/>
    <w:rsid w:val="00165D1D"/>
    <w:rsid w:val="00165D4E"/>
    <w:rsid w:val="00165FF9"/>
    <w:rsid w:val="00166B46"/>
    <w:rsid w:val="00166D4B"/>
    <w:rsid w:val="00167187"/>
    <w:rsid w:val="001677E5"/>
    <w:rsid w:val="00167AC2"/>
    <w:rsid w:val="00170446"/>
    <w:rsid w:val="00170570"/>
    <w:rsid w:val="0017068E"/>
    <w:rsid w:val="001707CD"/>
    <w:rsid w:val="00170BAD"/>
    <w:rsid w:val="00171CE2"/>
    <w:rsid w:val="001722E2"/>
    <w:rsid w:val="0017277E"/>
    <w:rsid w:val="00172F66"/>
    <w:rsid w:val="001735A6"/>
    <w:rsid w:val="001748B9"/>
    <w:rsid w:val="00174C7E"/>
    <w:rsid w:val="00174CE3"/>
    <w:rsid w:val="00174F75"/>
    <w:rsid w:val="00174FC5"/>
    <w:rsid w:val="00174FED"/>
    <w:rsid w:val="00175405"/>
    <w:rsid w:val="001754F3"/>
    <w:rsid w:val="00175FB5"/>
    <w:rsid w:val="00176191"/>
    <w:rsid w:val="0017711A"/>
    <w:rsid w:val="001775C8"/>
    <w:rsid w:val="00177981"/>
    <w:rsid w:val="001801E4"/>
    <w:rsid w:val="0018057C"/>
    <w:rsid w:val="00180B94"/>
    <w:rsid w:val="00180FB7"/>
    <w:rsid w:val="001815E0"/>
    <w:rsid w:val="00181B4E"/>
    <w:rsid w:val="00181B7C"/>
    <w:rsid w:val="00181E49"/>
    <w:rsid w:val="001827AC"/>
    <w:rsid w:val="0018321C"/>
    <w:rsid w:val="00183A62"/>
    <w:rsid w:val="00183AB1"/>
    <w:rsid w:val="00184521"/>
    <w:rsid w:val="00184802"/>
    <w:rsid w:val="00184AB4"/>
    <w:rsid w:val="00184F08"/>
    <w:rsid w:val="00185844"/>
    <w:rsid w:val="001858B2"/>
    <w:rsid w:val="00186095"/>
    <w:rsid w:val="00186130"/>
    <w:rsid w:val="0018631B"/>
    <w:rsid w:val="0018684C"/>
    <w:rsid w:val="00186AA5"/>
    <w:rsid w:val="0018714B"/>
    <w:rsid w:val="00190B79"/>
    <w:rsid w:val="00192138"/>
    <w:rsid w:val="00193367"/>
    <w:rsid w:val="00194E18"/>
    <w:rsid w:val="001950FD"/>
    <w:rsid w:val="00195A8E"/>
    <w:rsid w:val="00195BA1"/>
    <w:rsid w:val="00195BE3"/>
    <w:rsid w:val="0019617B"/>
    <w:rsid w:val="00196D51"/>
    <w:rsid w:val="00196EB3"/>
    <w:rsid w:val="00197718"/>
    <w:rsid w:val="001A02DE"/>
    <w:rsid w:val="001A0EB3"/>
    <w:rsid w:val="001A1208"/>
    <w:rsid w:val="001A1840"/>
    <w:rsid w:val="001A2086"/>
    <w:rsid w:val="001A25ED"/>
    <w:rsid w:val="001A2636"/>
    <w:rsid w:val="001A339F"/>
    <w:rsid w:val="001A3A46"/>
    <w:rsid w:val="001A3B2B"/>
    <w:rsid w:val="001A3CB0"/>
    <w:rsid w:val="001A3CC2"/>
    <w:rsid w:val="001A3D0F"/>
    <w:rsid w:val="001A410A"/>
    <w:rsid w:val="001A537A"/>
    <w:rsid w:val="001A575D"/>
    <w:rsid w:val="001A5E31"/>
    <w:rsid w:val="001A5F34"/>
    <w:rsid w:val="001A6658"/>
    <w:rsid w:val="001A69A3"/>
    <w:rsid w:val="001A6C7E"/>
    <w:rsid w:val="001A72BE"/>
    <w:rsid w:val="001A742E"/>
    <w:rsid w:val="001A74D3"/>
    <w:rsid w:val="001A7A39"/>
    <w:rsid w:val="001A7ECD"/>
    <w:rsid w:val="001B049B"/>
    <w:rsid w:val="001B141E"/>
    <w:rsid w:val="001B19D8"/>
    <w:rsid w:val="001B26F0"/>
    <w:rsid w:val="001B3590"/>
    <w:rsid w:val="001B3B2C"/>
    <w:rsid w:val="001B457E"/>
    <w:rsid w:val="001B4AC6"/>
    <w:rsid w:val="001B533B"/>
    <w:rsid w:val="001B6CAC"/>
    <w:rsid w:val="001B7170"/>
    <w:rsid w:val="001B75C0"/>
    <w:rsid w:val="001B76A1"/>
    <w:rsid w:val="001C0047"/>
    <w:rsid w:val="001C007C"/>
    <w:rsid w:val="001C0465"/>
    <w:rsid w:val="001C0C4D"/>
    <w:rsid w:val="001C0EB9"/>
    <w:rsid w:val="001C11AE"/>
    <w:rsid w:val="001C4A2F"/>
    <w:rsid w:val="001C563E"/>
    <w:rsid w:val="001C5F99"/>
    <w:rsid w:val="001C6EAC"/>
    <w:rsid w:val="001C7068"/>
    <w:rsid w:val="001C73A7"/>
    <w:rsid w:val="001C7E86"/>
    <w:rsid w:val="001D00CF"/>
    <w:rsid w:val="001D049C"/>
    <w:rsid w:val="001D0D9C"/>
    <w:rsid w:val="001D1387"/>
    <w:rsid w:val="001D2BB5"/>
    <w:rsid w:val="001D5148"/>
    <w:rsid w:val="001D5DD9"/>
    <w:rsid w:val="001D634B"/>
    <w:rsid w:val="001D6579"/>
    <w:rsid w:val="001D6C3A"/>
    <w:rsid w:val="001D71DC"/>
    <w:rsid w:val="001D7585"/>
    <w:rsid w:val="001E09F2"/>
    <w:rsid w:val="001E0C1A"/>
    <w:rsid w:val="001E16AD"/>
    <w:rsid w:val="001E211D"/>
    <w:rsid w:val="001E29F7"/>
    <w:rsid w:val="001E3024"/>
    <w:rsid w:val="001E32E0"/>
    <w:rsid w:val="001E3891"/>
    <w:rsid w:val="001E3D4C"/>
    <w:rsid w:val="001E473B"/>
    <w:rsid w:val="001E483A"/>
    <w:rsid w:val="001E48F0"/>
    <w:rsid w:val="001E4CD3"/>
    <w:rsid w:val="001E4E1C"/>
    <w:rsid w:val="001E5F66"/>
    <w:rsid w:val="001E7152"/>
    <w:rsid w:val="001E7CC8"/>
    <w:rsid w:val="001E7CCD"/>
    <w:rsid w:val="001F0863"/>
    <w:rsid w:val="001F0E83"/>
    <w:rsid w:val="001F1803"/>
    <w:rsid w:val="001F1D4C"/>
    <w:rsid w:val="001F25C4"/>
    <w:rsid w:val="001F2A49"/>
    <w:rsid w:val="001F3BB2"/>
    <w:rsid w:val="001F3C19"/>
    <w:rsid w:val="001F3D46"/>
    <w:rsid w:val="001F3EC9"/>
    <w:rsid w:val="001F3F71"/>
    <w:rsid w:val="001F42E6"/>
    <w:rsid w:val="001F430F"/>
    <w:rsid w:val="001F4362"/>
    <w:rsid w:val="001F4B2B"/>
    <w:rsid w:val="001F5076"/>
    <w:rsid w:val="001F5521"/>
    <w:rsid w:val="001F562E"/>
    <w:rsid w:val="001F595C"/>
    <w:rsid w:val="001F5D6E"/>
    <w:rsid w:val="001F6F53"/>
    <w:rsid w:val="001F7576"/>
    <w:rsid w:val="00200EC7"/>
    <w:rsid w:val="00201039"/>
    <w:rsid w:val="0020143D"/>
    <w:rsid w:val="00201AE8"/>
    <w:rsid w:val="00201CDF"/>
    <w:rsid w:val="00201FE2"/>
    <w:rsid w:val="00202D47"/>
    <w:rsid w:val="00202DBC"/>
    <w:rsid w:val="00202E68"/>
    <w:rsid w:val="00204796"/>
    <w:rsid w:val="0020502D"/>
    <w:rsid w:val="002055A7"/>
    <w:rsid w:val="00205C8C"/>
    <w:rsid w:val="00205EC4"/>
    <w:rsid w:val="00205FF0"/>
    <w:rsid w:val="002062D1"/>
    <w:rsid w:val="002069D3"/>
    <w:rsid w:val="0020761A"/>
    <w:rsid w:val="00207704"/>
    <w:rsid w:val="00207F24"/>
    <w:rsid w:val="0021028D"/>
    <w:rsid w:val="0021041D"/>
    <w:rsid w:val="00210934"/>
    <w:rsid w:val="00210D71"/>
    <w:rsid w:val="0021137D"/>
    <w:rsid w:val="0021192D"/>
    <w:rsid w:val="00211D2C"/>
    <w:rsid w:val="002122F4"/>
    <w:rsid w:val="00212C7A"/>
    <w:rsid w:val="00213491"/>
    <w:rsid w:val="00213508"/>
    <w:rsid w:val="00213733"/>
    <w:rsid w:val="00213CDE"/>
    <w:rsid w:val="00213D78"/>
    <w:rsid w:val="00213F90"/>
    <w:rsid w:val="00214D9B"/>
    <w:rsid w:val="0021588B"/>
    <w:rsid w:val="00215901"/>
    <w:rsid w:val="00215A83"/>
    <w:rsid w:val="00215BE3"/>
    <w:rsid w:val="00215C2F"/>
    <w:rsid w:val="00217E00"/>
    <w:rsid w:val="00217FE5"/>
    <w:rsid w:val="002202BF"/>
    <w:rsid w:val="00220625"/>
    <w:rsid w:val="002206E7"/>
    <w:rsid w:val="00220B8B"/>
    <w:rsid w:val="0022118E"/>
    <w:rsid w:val="0022146F"/>
    <w:rsid w:val="002216CB"/>
    <w:rsid w:val="002218CD"/>
    <w:rsid w:val="002227E7"/>
    <w:rsid w:val="00222B35"/>
    <w:rsid w:val="00222B42"/>
    <w:rsid w:val="0022320E"/>
    <w:rsid w:val="002240BB"/>
    <w:rsid w:val="00224FC2"/>
    <w:rsid w:val="00225266"/>
    <w:rsid w:val="00225C7B"/>
    <w:rsid w:val="00225C80"/>
    <w:rsid w:val="00226930"/>
    <w:rsid w:val="0023002E"/>
    <w:rsid w:val="0023037D"/>
    <w:rsid w:val="00230530"/>
    <w:rsid w:val="0023055E"/>
    <w:rsid w:val="00230F34"/>
    <w:rsid w:val="00231295"/>
    <w:rsid w:val="002314F6"/>
    <w:rsid w:val="00231F47"/>
    <w:rsid w:val="00232759"/>
    <w:rsid w:val="00233468"/>
    <w:rsid w:val="002339C6"/>
    <w:rsid w:val="00233C1B"/>
    <w:rsid w:val="00233D71"/>
    <w:rsid w:val="00234907"/>
    <w:rsid w:val="00234EB7"/>
    <w:rsid w:val="00235079"/>
    <w:rsid w:val="00235FBB"/>
    <w:rsid w:val="00236548"/>
    <w:rsid w:val="002365E4"/>
    <w:rsid w:val="00236645"/>
    <w:rsid w:val="00240218"/>
    <w:rsid w:val="002403EE"/>
    <w:rsid w:val="002409E6"/>
    <w:rsid w:val="00240D65"/>
    <w:rsid w:val="00240E07"/>
    <w:rsid w:val="00240FFD"/>
    <w:rsid w:val="002426EB"/>
    <w:rsid w:val="00242763"/>
    <w:rsid w:val="0024285B"/>
    <w:rsid w:val="00242EA9"/>
    <w:rsid w:val="00243713"/>
    <w:rsid w:val="00243B09"/>
    <w:rsid w:val="00243FF5"/>
    <w:rsid w:val="00244ADF"/>
    <w:rsid w:val="00245BB3"/>
    <w:rsid w:val="002469F5"/>
    <w:rsid w:val="0024714E"/>
    <w:rsid w:val="00247400"/>
    <w:rsid w:val="002500DA"/>
    <w:rsid w:val="00250120"/>
    <w:rsid w:val="0025027F"/>
    <w:rsid w:val="00250B75"/>
    <w:rsid w:val="00250BCE"/>
    <w:rsid w:val="0025120F"/>
    <w:rsid w:val="00252546"/>
    <w:rsid w:val="00252C42"/>
    <w:rsid w:val="00253676"/>
    <w:rsid w:val="00254C44"/>
    <w:rsid w:val="002560C7"/>
    <w:rsid w:val="002563B1"/>
    <w:rsid w:val="00257014"/>
    <w:rsid w:val="00260042"/>
    <w:rsid w:val="002607E9"/>
    <w:rsid w:val="00260B3F"/>
    <w:rsid w:val="00261B93"/>
    <w:rsid w:val="00261E3F"/>
    <w:rsid w:val="00261F43"/>
    <w:rsid w:val="0026232C"/>
    <w:rsid w:val="00262C3C"/>
    <w:rsid w:val="00262E77"/>
    <w:rsid w:val="00263838"/>
    <w:rsid w:val="002638A0"/>
    <w:rsid w:val="00264CEA"/>
    <w:rsid w:val="002650FE"/>
    <w:rsid w:val="00265607"/>
    <w:rsid w:val="00265694"/>
    <w:rsid w:val="00265A98"/>
    <w:rsid w:val="002669A8"/>
    <w:rsid w:val="0026761C"/>
    <w:rsid w:val="00270951"/>
    <w:rsid w:val="00270D69"/>
    <w:rsid w:val="00271829"/>
    <w:rsid w:val="00271E0B"/>
    <w:rsid w:val="002724BA"/>
    <w:rsid w:val="00272D94"/>
    <w:rsid w:val="00273985"/>
    <w:rsid w:val="00273FEF"/>
    <w:rsid w:val="002747E1"/>
    <w:rsid w:val="002748CC"/>
    <w:rsid w:val="00275702"/>
    <w:rsid w:val="00275A21"/>
    <w:rsid w:val="00275ABF"/>
    <w:rsid w:val="00276100"/>
    <w:rsid w:val="00277CB9"/>
    <w:rsid w:val="0028076C"/>
    <w:rsid w:val="00280E4A"/>
    <w:rsid w:val="00281114"/>
    <w:rsid w:val="002811A8"/>
    <w:rsid w:val="00281480"/>
    <w:rsid w:val="00281594"/>
    <w:rsid w:val="00281CFF"/>
    <w:rsid w:val="0028223B"/>
    <w:rsid w:val="002824C8"/>
    <w:rsid w:val="00283F4F"/>
    <w:rsid w:val="00284396"/>
    <w:rsid w:val="00285A47"/>
    <w:rsid w:val="00286200"/>
    <w:rsid w:val="00286332"/>
    <w:rsid w:val="002864CB"/>
    <w:rsid w:val="0028674B"/>
    <w:rsid w:val="00286E1B"/>
    <w:rsid w:val="002877B1"/>
    <w:rsid w:val="002877BA"/>
    <w:rsid w:val="00287E2C"/>
    <w:rsid w:val="00290D2F"/>
    <w:rsid w:val="0029145B"/>
    <w:rsid w:val="002939B8"/>
    <w:rsid w:val="00293A6E"/>
    <w:rsid w:val="00293F7A"/>
    <w:rsid w:val="0029473F"/>
    <w:rsid w:val="00295096"/>
    <w:rsid w:val="00295178"/>
    <w:rsid w:val="00295EEF"/>
    <w:rsid w:val="00295F2B"/>
    <w:rsid w:val="002970A9"/>
    <w:rsid w:val="002972A9"/>
    <w:rsid w:val="00297B74"/>
    <w:rsid w:val="002A021F"/>
    <w:rsid w:val="002A0CE7"/>
    <w:rsid w:val="002A0D32"/>
    <w:rsid w:val="002A1A31"/>
    <w:rsid w:val="002A1B3E"/>
    <w:rsid w:val="002A1F20"/>
    <w:rsid w:val="002A291B"/>
    <w:rsid w:val="002A2D8C"/>
    <w:rsid w:val="002A31C1"/>
    <w:rsid w:val="002A3B00"/>
    <w:rsid w:val="002A3CFF"/>
    <w:rsid w:val="002A4286"/>
    <w:rsid w:val="002A5FAA"/>
    <w:rsid w:val="002A67A1"/>
    <w:rsid w:val="002A6E41"/>
    <w:rsid w:val="002A6F82"/>
    <w:rsid w:val="002A7B4F"/>
    <w:rsid w:val="002A7EAD"/>
    <w:rsid w:val="002B02D4"/>
    <w:rsid w:val="002B0D55"/>
    <w:rsid w:val="002B1070"/>
    <w:rsid w:val="002B1308"/>
    <w:rsid w:val="002B169F"/>
    <w:rsid w:val="002B212D"/>
    <w:rsid w:val="002B249E"/>
    <w:rsid w:val="002B26FA"/>
    <w:rsid w:val="002B2AD7"/>
    <w:rsid w:val="002B2B62"/>
    <w:rsid w:val="002B2B6D"/>
    <w:rsid w:val="002B2DD3"/>
    <w:rsid w:val="002B3454"/>
    <w:rsid w:val="002B34CD"/>
    <w:rsid w:val="002B420D"/>
    <w:rsid w:val="002B49E6"/>
    <w:rsid w:val="002B4F99"/>
    <w:rsid w:val="002B518D"/>
    <w:rsid w:val="002B53E6"/>
    <w:rsid w:val="002B55FA"/>
    <w:rsid w:val="002B56BA"/>
    <w:rsid w:val="002B6160"/>
    <w:rsid w:val="002B63AA"/>
    <w:rsid w:val="002B6B91"/>
    <w:rsid w:val="002B7144"/>
    <w:rsid w:val="002B72F7"/>
    <w:rsid w:val="002B7780"/>
    <w:rsid w:val="002B7935"/>
    <w:rsid w:val="002C095A"/>
    <w:rsid w:val="002C0A45"/>
    <w:rsid w:val="002C11A5"/>
    <w:rsid w:val="002C11EE"/>
    <w:rsid w:val="002C1879"/>
    <w:rsid w:val="002C21B9"/>
    <w:rsid w:val="002C2846"/>
    <w:rsid w:val="002C29DE"/>
    <w:rsid w:val="002C2D03"/>
    <w:rsid w:val="002C3669"/>
    <w:rsid w:val="002C3D44"/>
    <w:rsid w:val="002C3D5F"/>
    <w:rsid w:val="002C42BB"/>
    <w:rsid w:val="002C4937"/>
    <w:rsid w:val="002C4938"/>
    <w:rsid w:val="002C4960"/>
    <w:rsid w:val="002C4E89"/>
    <w:rsid w:val="002C5BF5"/>
    <w:rsid w:val="002C5C4F"/>
    <w:rsid w:val="002C6AA4"/>
    <w:rsid w:val="002C78FC"/>
    <w:rsid w:val="002D06A5"/>
    <w:rsid w:val="002D149E"/>
    <w:rsid w:val="002D1F91"/>
    <w:rsid w:val="002D21B7"/>
    <w:rsid w:val="002D2400"/>
    <w:rsid w:val="002D3118"/>
    <w:rsid w:val="002D3C04"/>
    <w:rsid w:val="002D3CA2"/>
    <w:rsid w:val="002D406A"/>
    <w:rsid w:val="002D41EC"/>
    <w:rsid w:val="002D42D3"/>
    <w:rsid w:val="002D61CC"/>
    <w:rsid w:val="002D67C5"/>
    <w:rsid w:val="002D7A8A"/>
    <w:rsid w:val="002D7DEA"/>
    <w:rsid w:val="002D7F26"/>
    <w:rsid w:val="002E25C9"/>
    <w:rsid w:val="002E303B"/>
    <w:rsid w:val="002E3E72"/>
    <w:rsid w:val="002E45CA"/>
    <w:rsid w:val="002E4983"/>
    <w:rsid w:val="002E4E40"/>
    <w:rsid w:val="002E5616"/>
    <w:rsid w:val="002E5EF5"/>
    <w:rsid w:val="002E64D5"/>
    <w:rsid w:val="002E69A1"/>
    <w:rsid w:val="002E6C8C"/>
    <w:rsid w:val="002E6D1D"/>
    <w:rsid w:val="002E7FBD"/>
    <w:rsid w:val="002F0273"/>
    <w:rsid w:val="002F0607"/>
    <w:rsid w:val="002F1018"/>
    <w:rsid w:val="002F110C"/>
    <w:rsid w:val="002F133C"/>
    <w:rsid w:val="002F1B40"/>
    <w:rsid w:val="002F1FB8"/>
    <w:rsid w:val="002F252B"/>
    <w:rsid w:val="002F2A66"/>
    <w:rsid w:val="002F2CE0"/>
    <w:rsid w:val="002F37E5"/>
    <w:rsid w:val="002F452A"/>
    <w:rsid w:val="002F4FFD"/>
    <w:rsid w:val="002F5450"/>
    <w:rsid w:val="002F6400"/>
    <w:rsid w:val="002F6652"/>
    <w:rsid w:val="002F797B"/>
    <w:rsid w:val="002F7F1F"/>
    <w:rsid w:val="00300E0B"/>
    <w:rsid w:val="00300F6F"/>
    <w:rsid w:val="003027D6"/>
    <w:rsid w:val="003031B3"/>
    <w:rsid w:val="00303F1D"/>
    <w:rsid w:val="003046A3"/>
    <w:rsid w:val="00307E7F"/>
    <w:rsid w:val="00310042"/>
    <w:rsid w:val="00310403"/>
    <w:rsid w:val="00310723"/>
    <w:rsid w:val="0031074C"/>
    <w:rsid w:val="003109B5"/>
    <w:rsid w:val="00310F17"/>
    <w:rsid w:val="00311789"/>
    <w:rsid w:val="00311973"/>
    <w:rsid w:val="00311F7F"/>
    <w:rsid w:val="00313A9D"/>
    <w:rsid w:val="00314308"/>
    <w:rsid w:val="00314C18"/>
    <w:rsid w:val="00315744"/>
    <w:rsid w:val="00317736"/>
    <w:rsid w:val="003203B6"/>
    <w:rsid w:val="0032046E"/>
    <w:rsid w:val="00320CC2"/>
    <w:rsid w:val="00321310"/>
    <w:rsid w:val="00321D7A"/>
    <w:rsid w:val="00321E43"/>
    <w:rsid w:val="00322564"/>
    <w:rsid w:val="00322AC6"/>
    <w:rsid w:val="00323E34"/>
    <w:rsid w:val="00324A76"/>
    <w:rsid w:val="0032514F"/>
    <w:rsid w:val="00326238"/>
    <w:rsid w:val="003267EE"/>
    <w:rsid w:val="003267FD"/>
    <w:rsid w:val="00326867"/>
    <w:rsid w:val="00326D40"/>
    <w:rsid w:val="00327360"/>
    <w:rsid w:val="00327B9C"/>
    <w:rsid w:val="00327E57"/>
    <w:rsid w:val="0033008D"/>
    <w:rsid w:val="003300C9"/>
    <w:rsid w:val="00330406"/>
    <w:rsid w:val="00330BA1"/>
    <w:rsid w:val="00330F03"/>
    <w:rsid w:val="0033141E"/>
    <w:rsid w:val="00331584"/>
    <w:rsid w:val="00331856"/>
    <w:rsid w:val="003318B0"/>
    <w:rsid w:val="00332329"/>
    <w:rsid w:val="003325D2"/>
    <w:rsid w:val="003328C8"/>
    <w:rsid w:val="00332B31"/>
    <w:rsid w:val="00332D33"/>
    <w:rsid w:val="00332DAE"/>
    <w:rsid w:val="00333DC4"/>
    <w:rsid w:val="00333E33"/>
    <w:rsid w:val="003340B1"/>
    <w:rsid w:val="003348AB"/>
    <w:rsid w:val="00334925"/>
    <w:rsid w:val="00334BF9"/>
    <w:rsid w:val="0033662B"/>
    <w:rsid w:val="003375EF"/>
    <w:rsid w:val="0033762D"/>
    <w:rsid w:val="00337B08"/>
    <w:rsid w:val="0034049D"/>
    <w:rsid w:val="003404F6"/>
    <w:rsid w:val="0034077B"/>
    <w:rsid w:val="00340A7C"/>
    <w:rsid w:val="00342ED0"/>
    <w:rsid w:val="003430F7"/>
    <w:rsid w:val="003443BC"/>
    <w:rsid w:val="003444E1"/>
    <w:rsid w:val="0034453D"/>
    <w:rsid w:val="00344910"/>
    <w:rsid w:val="00345641"/>
    <w:rsid w:val="00345D0C"/>
    <w:rsid w:val="00345E74"/>
    <w:rsid w:val="003501EE"/>
    <w:rsid w:val="00350394"/>
    <w:rsid w:val="00350A02"/>
    <w:rsid w:val="0035101A"/>
    <w:rsid w:val="00351186"/>
    <w:rsid w:val="00351231"/>
    <w:rsid w:val="00351462"/>
    <w:rsid w:val="003514E2"/>
    <w:rsid w:val="003523C3"/>
    <w:rsid w:val="00352962"/>
    <w:rsid w:val="00352BC1"/>
    <w:rsid w:val="00353429"/>
    <w:rsid w:val="003538E6"/>
    <w:rsid w:val="00353A0F"/>
    <w:rsid w:val="0035506E"/>
    <w:rsid w:val="00356174"/>
    <w:rsid w:val="00356469"/>
    <w:rsid w:val="00356624"/>
    <w:rsid w:val="00357698"/>
    <w:rsid w:val="00357764"/>
    <w:rsid w:val="003602F0"/>
    <w:rsid w:val="003604C4"/>
    <w:rsid w:val="00361201"/>
    <w:rsid w:val="00361217"/>
    <w:rsid w:val="003615DB"/>
    <w:rsid w:val="0036181A"/>
    <w:rsid w:val="00361956"/>
    <w:rsid w:val="0036208B"/>
    <w:rsid w:val="00362190"/>
    <w:rsid w:val="00363696"/>
    <w:rsid w:val="00363BB0"/>
    <w:rsid w:val="00363DA8"/>
    <w:rsid w:val="0036422E"/>
    <w:rsid w:val="003646E1"/>
    <w:rsid w:val="0036494A"/>
    <w:rsid w:val="003649EE"/>
    <w:rsid w:val="00366D9A"/>
    <w:rsid w:val="00366E9E"/>
    <w:rsid w:val="00366EDB"/>
    <w:rsid w:val="00367048"/>
    <w:rsid w:val="003704FC"/>
    <w:rsid w:val="003706F9"/>
    <w:rsid w:val="003708F0"/>
    <w:rsid w:val="0037175C"/>
    <w:rsid w:val="003717DF"/>
    <w:rsid w:val="00372254"/>
    <w:rsid w:val="00372C39"/>
    <w:rsid w:val="00372D00"/>
    <w:rsid w:val="00372FEE"/>
    <w:rsid w:val="00373005"/>
    <w:rsid w:val="00373943"/>
    <w:rsid w:val="00373D11"/>
    <w:rsid w:val="00374B74"/>
    <w:rsid w:val="0037509E"/>
    <w:rsid w:val="00375192"/>
    <w:rsid w:val="003757A6"/>
    <w:rsid w:val="00375862"/>
    <w:rsid w:val="00375C0C"/>
    <w:rsid w:val="00375ECA"/>
    <w:rsid w:val="00376861"/>
    <w:rsid w:val="00376BDF"/>
    <w:rsid w:val="0037733E"/>
    <w:rsid w:val="00377DA2"/>
    <w:rsid w:val="00380CD3"/>
    <w:rsid w:val="00380D18"/>
    <w:rsid w:val="00380FDD"/>
    <w:rsid w:val="00381747"/>
    <w:rsid w:val="00381B9B"/>
    <w:rsid w:val="00381BF3"/>
    <w:rsid w:val="00381FDF"/>
    <w:rsid w:val="00382CBB"/>
    <w:rsid w:val="00382DB8"/>
    <w:rsid w:val="0038354A"/>
    <w:rsid w:val="00383646"/>
    <w:rsid w:val="00383C2A"/>
    <w:rsid w:val="00384327"/>
    <w:rsid w:val="00384B83"/>
    <w:rsid w:val="00384D6C"/>
    <w:rsid w:val="003855D9"/>
    <w:rsid w:val="003859B9"/>
    <w:rsid w:val="00385C12"/>
    <w:rsid w:val="003861CC"/>
    <w:rsid w:val="003868B5"/>
    <w:rsid w:val="0038692F"/>
    <w:rsid w:val="0038693D"/>
    <w:rsid w:val="00386B32"/>
    <w:rsid w:val="00386C12"/>
    <w:rsid w:val="00386ECB"/>
    <w:rsid w:val="00386F6F"/>
    <w:rsid w:val="0038706A"/>
    <w:rsid w:val="003873A5"/>
    <w:rsid w:val="0038749E"/>
    <w:rsid w:val="00387B6E"/>
    <w:rsid w:val="00387BEB"/>
    <w:rsid w:val="003902DD"/>
    <w:rsid w:val="00390FB7"/>
    <w:rsid w:val="00391D64"/>
    <w:rsid w:val="00391D90"/>
    <w:rsid w:val="00392223"/>
    <w:rsid w:val="00392505"/>
    <w:rsid w:val="00392611"/>
    <w:rsid w:val="00393657"/>
    <w:rsid w:val="00393665"/>
    <w:rsid w:val="00393849"/>
    <w:rsid w:val="00393D0D"/>
    <w:rsid w:val="00395CA9"/>
    <w:rsid w:val="00395EFD"/>
    <w:rsid w:val="00396DD2"/>
    <w:rsid w:val="0039766A"/>
    <w:rsid w:val="00397837"/>
    <w:rsid w:val="00397B2E"/>
    <w:rsid w:val="00397F06"/>
    <w:rsid w:val="00397F39"/>
    <w:rsid w:val="003A0804"/>
    <w:rsid w:val="003A0EAF"/>
    <w:rsid w:val="003A1044"/>
    <w:rsid w:val="003A1439"/>
    <w:rsid w:val="003A1A3D"/>
    <w:rsid w:val="003A1F42"/>
    <w:rsid w:val="003A2D63"/>
    <w:rsid w:val="003A2EDF"/>
    <w:rsid w:val="003A3A3F"/>
    <w:rsid w:val="003A3B66"/>
    <w:rsid w:val="003A3DD6"/>
    <w:rsid w:val="003A5223"/>
    <w:rsid w:val="003A53A1"/>
    <w:rsid w:val="003A6DEC"/>
    <w:rsid w:val="003A6DF4"/>
    <w:rsid w:val="003A74F5"/>
    <w:rsid w:val="003A7862"/>
    <w:rsid w:val="003B04D6"/>
    <w:rsid w:val="003B10E8"/>
    <w:rsid w:val="003B15F8"/>
    <w:rsid w:val="003B1B81"/>
    <w:rsid w:val="003B1D73"/>
    <w:rsid w:val="003B2A1A"/>
    <w:rsid w:val="003B2C30"/>
    <w:rsid w:val="003B3162"/>
    <w:rsid w:val="003B3DE4"/>
    <w:rsid w:val="003B45AD"/>
    <w:rsid w:val="003B4926"/>
    <w:rsid w:val="003B5280"/>
    <w:rsid w:val="003B5D5D"/>
    <w:rsid w:val="003B5F9A"/>
    <w:rsid w:val="003B733E"/>
    <w:rsid w:val="003B75C9"/>
    <w:rsid w:val="003B7609"/>
    <w:rsid w:val="003B7C01"/>
    <w:rsid w:val="003C1A8E"/>
    <w:rsid w:val="003C1C05"/>
    <w:rsid w:val="003C2309"/>
    <w:rsid w:val="003C29EA"/>
    <w:rsid w:val="003C2B91"/>
    <w:rsid w:val="003C3CBD"/>
    <w:rsid w:val="003C3E08"/>
    <w:rsid w:val="003C4097"/>
    <w:rsid w:val="003C4209"/>
    <w:rsid w:val="003C448D"/>
    <w:rsid w:val="003C4F18"/>
    <w:rsid w:val="003C50A9"/>
    <w:rsid w:val="003C59EC"/>
    <w:rsid w:val="003C5B36"/>
    <w:rsid w:val="003C5BAD"/>
    <w:rsid w:val="003C5F8F"/>
    <w:rsid w:val="003C67E7"/>
    <w:rsid w:val="003C6B1E"/>
    <w:rsid w:val="003C6F89"/>
    <w:rsid w:val="003C76B9"/>
    <w:rsid w:val="003C78D0"/>
    <w:rsid w:val="003C7C93"/>
    <w:rsid w:val="003D1443"/>
    <w:rsid w:val="003D172A"/>
    <w:rsid w:val="003D1CB1"/>
    <w:rsid w:val="003D1EE2"/>
    <w:rsid w:val="003D1F17"/>
    <w:rsid w:val="003D22D9"/>
    <w:rsid w:val="003D2741"/>
    <w:rsid w:val="003D4146"/>
    <w:rsid w:val="003D4552"/>
    <w:rsid w:val="003D49E5"/>
    <w:rsid w:val="003D5131"/>
    <w:rsid w:val="003D543E"/>
    <w:rsid w:val="003D5935"/>
    <w:rsid w:val="003D7FE4"/>
    <w:rsid w:val="003E033F"/>
    <w:rsid w:val="003E2E1F"/>
    <w:rsid w:val="003E3619"/>
    <w:rsid w:val="003E389F"/>
    <w:rsid w:val="003E4616"/>
    <w:rsid w:val="003E4F63"/>
    <w:rsid w:val="003E5271"/>
    <w:rsid w:val="003E5C41"/>
    <w:rsid w:val="003E5F9D"/>
    <w:rsid w:val="003E6042"/>
    <w:rsid w:val="003E660B"/>
    <w:rsid w:val="003E6D59"/>
    <w:rsid w:val="003E70E5"/>
    <w:rsid w:val="003E7112"/>
    <w:rsid w:val="003F0337"/>
    <w:rsid w:val="003F0C2F"/>
    <w:rsid w:val="003F1A01"/>
    <w:rsid w:val="003F1D84"/>
    <w:rsid w:val="003F22AA"/>
    <w:rsid w:val="003F2823"/>
    <w:rsid w:val="003F33AC"/>
    <w:rsid w:val="003F4AE6"/>
    <w:rsid w:val="003F52BF"/>
    <w:rsid w:val="003F580B"/>
    <w:rsid w:val="003F5882"/>
    <w:rsid w:val="003F65C6"/>
    <w:rsid w:val="003F6684"/>
    <w:rsid w:val="003F66C8"/>
    <w:rsid w:val="003F6806"/>
    <w:rsid w:val="003F71B7"/>
    <w:rsid w:val="003F7A09"/>
    <w:rsid w:val="003F7A3B"/>
    <w:rsid w:val="00400110"/>
    <w:rsid w:val="004004A7"/>
    <w:rsid w:val="0040101F"/>
    <w:rsid w:val="00401AC5"/>
    <w:rsid w:val="004020FC"/>
    <w:rsid w:val="00402537"/>
    <w:rsid w:val="0040324A"/>
    <w:rsid w:val="00403738"/>
    <w:rsid w:val="00403920"/>
    <w:rsid w:val="00403A33"/>
    <w:rsid w:val="00403BDD"/>
    <w:rsid w:val="00403E84"/>
    <w:rsid w:val="00404234"/>
    <w:rsid w:val="004047BA"/>
    <w:rsid w:val="004052F0"/>
    <w:rsid w:val="00407831"/>
    <w:rsid w:val="00407AC2"/>
    <w:rsid w:val="00411078"/>
    <w:rsid w:val="00411A33"/>
    <w:rsid w:val="00411E9F"/>
    <w:rsid w:val="004126BC"/>
    <w:rsid w:val="004126DF"/>
    <w:rsid w:val="0041293A"/>
    <w:rsid w:val="00413223"/>
    <w:rsid w:val="004144AA"/>
    <w:rsid w:val="0041478A"/>
    <w:rsid w:val="00415286"/>
    <w:rsid w:val="0041600D"/>
    <w:rsid w:val="0041672E"/>
    <w:rsid w:val="004171BC"/>
    <w:rsid w:val="00417A79"/>
    <w:rsid w:val="00417C97"/>
    <w:rsid w:val="00420816"/>
    <w:rsid w:val="0042095A"/>
    <w:rsid w:val="00421C48"/>
    <w:rsid w:val="00423A56"/>
    <w:rsid w:val="004249E8"/>
    <w:rsid w:val="00425325"/>
    <w:rsid w:val="00425512"/>
    <w:rsid w:val="0042674A"/>
    <w:rsid w:val="00431343"/>
    <w:rsid w:val="00431BEF"/>
    <w:rsid w:val="004327EE"/>
    <w:rsid w:val="004330A9"/>
    <w:rsid w:val="004330BA"/>
    <w:rsid w:val="00433D24"/>
    <w:rsid w:val="00433D7A"/>
    <w:rsid w:val="00434290"/>
    <w:rsid w:val="0043450C"/>
    <w:rsid w:val="00434F0F"/>
    <w:rsid w:val="00435486"/>
    <w:rsid w:val="00435643"/>
    <w:rsid w:val="00435731"/>
    <w:rsid w:val="004363B8"/>
    <w:rsid w:val="004366EC"/>
    <w:rsid w:val="00436C95"/>
    <w:rsid w:val="00436EFB"/>
    <w:rsid w:val="004371DD"/>
    <w:rsid w:val="004373B8"/>
    <w:rsid w:val="0043741F"/>
    <w:rsid w:val="00437738"/>
    <w:rsid w:val="00437BD4"/>
    <w:rsid w:val="00440D33"/>
    <w:rsid w:val="004412EE"/>
    <w:rsid w:val="004425C9"/>
    <w:rsid w:val="00442FAB"/>
    <w:rsid w:val="00443031"/>
    <w:rsid w:val="004431A0"/>
    <w:rsid w:val="00443AE7"/>
    <w:rsid w:val="00443EF4"/>
    <w:rsid w:val="00443FD5"/>
    <w:rsid w:val="004441F1"/>
    <w:rsid w:val="004447C8"/>
    <w:rsid w:val="00444DDC"/>
    <w:rsid w:val="0044552E"/>
    <w:rsid w:val="004468CA"/>
    <w:rsid w:val="00446B8C"/>
    <w:rsid w:val="00446D03"/>
    <w:rsid w:val="0045019A"/>
    <w:rsid w:val="00450E8C"/>
    <w:rsid w:val="00451003"/>
    <w:rsid w:val="0045146C"/>
    <w:rsid w:val="00451CE8"/>
    <w:rsid w:val="004520D9"/>
    <w:rsid w:val="0045238D"/>
    <w:rsid w:val="004530D1"/>
    <w:rsid w:val="004530E5"/>
    <w:rsid w:val="00453EB8"/>
    <w:rsid w:val="004542EA"/>
    <w:rsid w:val="004546C0"/>
    <w:rsid w:val="00454E38"/>
    <w:rsid w:val="00456B1E"/>
    <w:rsid w:val="00457361"/>
    <w:rsid w:val="00460077"/>
    <w:rsid w:val="004605C7"/>
    <w:rsid w:val="004611C9"/>
    <w:rsid w:val="0046218E"/>
    <w:rsid w:val="00462771"/>
    <w:rsid w:val="00462884"/>
    <w:rsid w:val="00462A25"/>
    <w:rsid w:val="0046337F"/>
    <w:rsid w:val="00463483"/>
    <w:rsid w:val="00464F2B"/>
    <w:rsid w:val="0046550B"/>
    <w:rsid w:val="0046647A"/>
    <w:rsid w:val="004672E3"/>
    <w:rsid w:val="0046741B"/>
    <w:rsid w:val="00467444"/>
    <w:rsid w:val="004676B9"/>
    <w:rsid w:val="00467832"/>
    <w:rsid w:val="00467B66"/>
    <w:rsid w:val="00470C12"/>
    <w:rsid w:val="004719EC"/>
    <w:rsid w:val="00472302"/>
    <w:rsid w:val="0047266E"/>
    <w:rsid w:val="004727C0"/>
    <w:rsid w:val="00473024"/>
    <w:rsid w:val="0047317A"/>
    <w:rsid w:val="0047360B"/>
    <w:rsid w:val="004737DF"/>
    <w:rsid w:val="00473B20"/>
    <w:rsid w:val="004746BD"/>
    <w:rsid w:val="00474A1D"/>
    <w:rsid w:val="00474C17"/>
    <w:rsid w:val="00475647"/>
    <w:rsid w:val="00477A1B"/>
    <w:rsid w:val="00480270"/>
    <w:rsid w:val="004802BC"/>
    <w:rsid w:val="00481929"/>
    <w:rsid w:val="00483516"/>
    <w:rsid w:val="00483784"/>
    <w:rsid w:val="00483C49"/>
    <w:rsid w:val="00483E8A"/>
    <w:rsid w:val="00484B90"/>
    <w:rsid w:val="00484CA2"/>
    <w:rsid w:val="004862FE"/>
    <w:rsid w:val="00487183"/>
    <w:rsid w:val="00487581"/>
    <w:rsid w:val="004875E9"/>
    <w:rsid w:val="00487F0F"/>
    <w:rsid w:val="0049087A"/>
    <w:rsid w:val="00490C62"/>
    <w:rsid w:val="00490CD0"/>
    <w:rsid w:val="00490D68"/>
    <w:rsid w:val="00491C7B"/>
    <w:rsid w:val="00491CB5"/>
    <w:rsid w:val="00491CF4"/>
    <w:rsid w:val="00492FF4"/>
    <w:rsid w:val="004933EA"/>
    <w:rsid w:val="00493674"/>
    <w:rsid w:val="004938A6"/>
    <w:rsid w:val="00493B60"/>
    <w:rsid w:val="0049448F"/>
    <w:rsid w:val="0049456B"/>
    <w:rsid w:val="00494F52"/>
    <w:rsid w:val="004951D3"/>
    <w:rsid w:val="0049522D"/>
    <w:rsid w:val="0049563C"/>
    <w:rsid w:val="00496270"/>
    <w:rsid w:val="00496561"/>
    <w:rsid w:val="00496690"/>
    <w:rsid w:val="004967E5"/>
    <w:rsid w:val="00496E18"/>
    <w:rsid w:val="004973FC"/>
    <w:rsid w:val="004A096E"/>
    <w:rsid w:val="004A1107"/>
    <w:rsid w:val="004A211E"/>
    <w:rsid w:val="004A2C2B"/>
    <w:rsid w:val="004A527F"/>
    <w:rsid w:val="004A55B5"/>
    <w:rsid w:val="004A658A"/>
    <w:rsid w:val="004A746B"/>
    <w:rsid w:val="004A761E"/>
    <w:rsid w:val="004A7B67"/>
    <w:rsid w:val="004B07DE"/>
    <w:rsid w:val="004B0D57"/>
    <w:rsid w:val="004B1AB3"/>
    <w:rsid w:val="004B24AA"/>
    <w:rsid w:val="004B255A"/>
    <w:rsid w:val="004B2627"/>
    <w:rsid w:val="004B27F2"/>
    <w:rsid w:val="004B2B16"/>
    <w:rsid w:val="004B2CCA"/>
    <w:rsid w:val="004B2DE5"/>
    <w:rsid w:val="004B30DF"/>
    <w:rsid w:val="004B374B"/>
    <w:rsid w:val="004B40B0"/>
    <w:rsid w:val="004B42E2"/>
    <w:rsid w:val="004B49EF"/>
    <w:rsid w:val="004B4ED9"/>
    <w:rsid w:val="004B51DE"/>
    <w:rsid w:val="004B54FA"/>
    <w:rsid w:val="004B570E"/>
    <w:rsid w:val="004B5CF0"/>
    <w:rsid w:val="004B6221"/>
    <w:rsid w:val="004B6549"/>
    <w:rsid w:val="004B6D3B"/>
    <w:rsid w:val="004B705A"/>
    <w:rsid w:val="004B7240"/>
    <w:rsid w:val="004B7BFD"/>
    <w:rsid w:val="004B7DA6"/>
    <w:rsid w:val="004B7E1F"/>
    <w:rsid w:val="004C0437"/>
    <w:rsid w:val="004C04AE"/>
    <w:rsid w:val="004C087F"/>
    <w:rsid w:val="004C0DE9"/>
    <w:rsid w:val="004C1185"/>
    <w:rsid w:val="004C152B"/>
    <w:rsid w:val="004C1E9B"/>
    <w:rsid w:val="004C1EE0"/>
    <w:rsid w:val="004C1F7D"/>
    <w:rsid w:val="004C27FC"/>
    <w:rsid w:val="004C3C97"/>
    <w:rsid w:val="004C4216"/>
    <w:rsid w:val="004C4A31"/>
    <w:rsid w:val="004C56C3"/>
    <w:rsid w:val="004C610B"/>
    <w:rsid w:val="004C6B8D"/>
    <w:rsid w:val="004D0A1A"/>
    <w:rsid w:val="004D18CF"/>
    <w:rsid w:val="004D1BB8"/>
    <w:rsid w:val="004D1C1F"/>
    <w:rsid w:val="004D2130"/>
    <w:rsid w:val="004D2B82"/>
    <w:rsid w:val="004D3D38"/>
    <w:rsid w:val="004D4B3C"/>
    <w:rsid w:val="004D51D3"/>
    <w:rsid w:val="004D55DF"/>
    <w:rsid w:val="004D5AF8"/>
    <w:rsid w:val="004D5E0B"/>
    <w:rsid w:val="004D5FE8"/>
    <w:rsid w:val="004D67B8"/>
    <w:rsid w:val="004D732B"/>
    <w:rsid w:val="004D7D28"/>
    <w:rsid w:val="004E06A1"/>
    <w:rsid w:val="004E07DA"/>
    <w:rsid w:val="004E0DF9"/>
    <w:rsid w:val="004E157E"/>
    <w:rsid w:val="004E1729"/>
    <w:rsid w:val="004E314F"/>
    <w:rsid w:val="004E3C58"/>
    <w:rsid w:val="004E4C73"/>
    <w:rsid w:val="004E5CAB"/>
    <w:rsid w:val="004E5DDE"/>
    <w:rsid w:val="004E6C6C"/>
    <w:rsid w:val="004E6D50"/>
    <w:rsid w:val="004E6E8F"/>
    <w:rsid w:val="004E7052"/>
    <w:rsid w:val="004E7877"/>
    <w:rsid w:val="004F0506"/>
    <w:rsid w:val="004F092A"/>
    <w:rsid w:val="004F189A"/>
    <w:rsid w:val="004F24A0"/>
    <w:rsid w:val="004F36E6"/>
    <w:rsid w:val="004F3815"/>
    <w:rsid w:val="004F3D0E"/>
    <w:rsid w:val="004F5377"/>
    <w:rsid w:val="004F5BBF"/>
    <w:rsid w:val="004F61E8"/>
    <w:rsid w:val="004F70EE"/>
    <w:rsid w:val="004F76EC"/>
    <w:rsid w:val="004F77D2"/>
    <w:rsid w:val="00500A80"/>
    <w:rsid w:val="00500E6C"/>
    <w:rsid w:val="00500EA3"/>
    <w:rsid w:val="00501A92"/>
    <w:rsid w:val="00501AD5"/>
    <w:rsid w:val="00501B1E"/>
    <w:rsid w:val="005027F8"/>
    <w:rsid w:val="005029D1"/>
    <w:rsid w:val="00502B9B"/>
    <w:rsid w:val="005031A3"/>
    <w:rsid w:val="005035E1"/>
    <w:rsid w:val="005038DA"/>
    <w:rsid w:val="0050425B"/>
    <w:rsid w:val="00504C73"/>
    <w:rsid w:val="005052D6"/>
    <w:rsid w:val="00505D54"/>
    <w:rsid w:val="00506277"/>
    <w:rsid w:val="00507265"/>
    <w:rsid w:val="00507842"/>
    <w:rsid w:val="00507C2C"/>
    <w:rsid w:val="00507DCA"/>
    <w:rsid w:val="005101AF"/>
    <w:rsid w:val="00511155"/>
    <w:rsid w:val="0051202E"/>
    <w:rsid w:val="005120A8"/>
    <w:rsid w:val="0051270D"/>
    <w:rsid w:val="0051283A"/>
    <w:rsid w:val="005129FD"/>
    <w:rsid w:val="0051319E"/>
    <w:rsid w:val="00513C6C"/>
    <w:rsid w:val="00513D0B"/>
    <w:rsid w:val="00513F49"/>
    <w:rsid w:val="00514446"/>
    <w:rsid w:val="00514D63"/>
    <w:rsid w:val="00515A15"/>
    <w:rsid w:val="00516E81"/>
    <w:rsid w:val="00517E7B"/>
    <w:rsid w:val="00520C0C"/>
    <w:rsid w:val="00521F9D"/>
    <w:rsid w:val="005221E6"/>
    <w:rsid w:val="00522483"/>
    <w:rsid w:val="005227FB"/>
    <w:rsid w:val="00522F97"/>
    <w:rsid w:val="00523B3A"/>
    <w:rsid w:val="00523C1B"/>
    <w:rsid w:val="00524612"/>
    <w:rsid w:val="005247B9"/>
    <w:rsid w:val="00524C7F"/>
    <w:rsid w:val="00525422"/>
    <w:rsid w:val="00525BCD"/>
    <w:rsid w:val="0052638E"/>
    <w:rsid w:val="005265F4"/>
    <w:rsid w:val="00526D71"/>
    <w:rsid w:val="00526FEA"/>
    <w:rsid w:val="005271BB"/>
    <w:rsid w:val="00530169"/>
    <w:rsid w:val="0053073B"/>
    <w:rsid w:val="0053098B"/>
    <w:rsid w:val="005320EF"/>
    <w:rsid w:val="0053210A"/>
    <w:rsid w:val="005333AB"/>
    <w:rsid w:val="00533FDA"/>
    <w:rsid w:val="00534BCA"/>
    <w:rsid w:val="00534C76"/>
    <w:rsid w:val="00535559"/>
    <w:rsid w:val="005363D2"/>
    <w:rsid w:val="00536735"/>
    <w:rsid w:val="0054002C"/>
    <w:rsid w:val="00540ACE"/>
    <w:rsid w:val="00540AEF"/>
    <w:rsid w:val="00540DD5"/>
    <w:rsid w:val="00541F6F"/>
    <w:rsid w:val="005434D0"/>
    <w:rsid w:val="00543596"/>
    <w:rsid w:val="005441A3"/>
    <w:rsid w:val="005443A3"/>
    <w:rsid w:val="00544CFC"/>
    <w:rsid w:val="0054538C"/>
    <w:rsid w:val="00545B7B"/>
    <w:rsid w:val="005465FD"/>
    <w:rsid w:val="00546E3A"/>
    <w:rsid w:val="00550382"/>
    <w:rsid w:val="00550B4D"/>
    <w:rsid w:val="00551063"/>
    <w:rsid w:val="00551144"/>
    <w:rsid w:val="005514A8"/>
    <w:rsid w:val="00551F21"/>
    <w:rsid w:val="00551FC0"/>
    <w:rsid w:val="00552851"/>
    <w:rsid w:val="00552EFD"/>
    <w:rsid w:val="00553A1C"/>
    <w:rsid w:val="0055548B"/>
    <w:rsid w:val="005557D4"/>
    <w:rsid w:val="005563E7"/>
    <w:rsid w:val="00556487"/>
    <w:rsid w:val="005567F9"/>
    <w:rsid w:val="0055750E"/>
    <w:rsid w:val="00557F43"/>
    <w:rsid w:val="00561946"/>
    <w:rsid w:val="005621F7"/>
    <w:rsid w:val="0056264B"/>
    <w:rsid w:val="0056279B"/>
    <w:rsid w:val="00562B51"/>
    <w:rsid w:val="00562F60"/>
    <w:rsid w:val="0056328C"/>
    <w:rsid w:val="005635C2"/>
    <w:rsid w:val="005639A4"/>
    <w:rsid w:val="00563A7E"/>
    <w:rsid w:val="00564213"/>
    <w:rsid w:val="00565506"/>
    <w:rsid w:val="00565AF5"/>
    <w:rsid w:val="00565D61"/>
    <w:rsid w:val="00565DA5"/>
    <w:rsid w:val="005669F4"/>
    <w:rsid w:val="00566D1A"/>
    <w:rsid w:val="00566E70"/>
    <w:rsid w:val="0056719E"/>
    <w:rsid w:val="00567261"/>
    <w:rsid w:val="00567617"/>
    <w:rsid w:val="0056763C"/>
    <w:rsid w:val="005676A5"/>
    <w:rsid w:val="005676B6"/>
    <w:rsid w:val="0056772D"/>
    <w:rsid w:val="00570530"/>
    <w:rsid w:val="00570DB2"/>
    <w:rsid w:val="005718EC"/>
    <w:rsid w:val="005729CC"/>
    <w:rsid w:val="00572D11"/>
    <w:rsid w:val="00573E44"/>
    <w:rsid w:val="005744F7"/>
    <w:rsid w:val="00574C6F"/>
    <w:rsid w:val="00575794"/>
    <w:rsid w:val="00575B55"/>
    <w:rsid w:val="00575C85"/>
    <w:rsid w:val="00575EC2"/>
    <w:rsid w:val="0057648A"/>
    <w:rsid w:val="005764B0"/>
    <w:rsid w:val="00576D71"/>
    <w:rsid w:val="00577596"/>
    <w:rsid w:val="0058003E"/>
    <w:rsid w:val="00580371"/>
    <w:rsid w:val="00580E72"/>
    <w:rsid w:val="0058184C"/>
    <w:rsid w:val="00581C14"/>
    <w:rsid w:val="005835F2"/>
    <w:rsid w:val="00583884"/>
    <w:rsid w:val="005838A3"/>
    <w:rsid w:val="00584013"/>
    <w:rsid w:val="005844A3"/>
    <w:rsid w:val="00584EC3"/>
    <w:rsid w:val="005855EF"/>
    <w:rsid w:val="005858B1"/>
    <w:rsid w:val="005866C3"/>
    <w:rsid w:val="0058697F"/>
    <w:rsid w:val="0058718B"/>
    <w:rsid w:val="00587717"/>
    <w:rsid w:val="00587B07"/>
    <w:rsid w:val="0059137F"/>
    <w:rsid w:val="00591697"/>
    <w:rsid w:val="00591A9E"/>
    <w:rsid w:val="00591AEB"/>
    <w:rsid w:val="00592525"/>
    <w:rsid w:val="00592CF5"/>
    <w:rsid w:val="005931EE"/>
    <w:rsid w:val="00593B98"/>
    <w:rsid w:val="00593C23"/>
    <w:rsid w:val="00593E21"/>
    <w:rsid w:val="005949EE"/>
    <w:rsid w:val="005953D4"/>
    <w:rsid w:val="00595ABC"/>
    <w:rsid w:val="00595C05"/>
    <w:rsid w:val="0059607D"/>
    <w:rsid w:val="005960F7"/>
    <w:rsid w:val="00596E2A"/>
    <w:rsid w:val="005971EB"/>
    <w:rsid w:val="00597671"/>
    <w:rsid w:val="00597F72"/>
    <w:rsid w:val="005A0398"/>
    <w:rsid w:val="005A03C7"/>
    <w:rsid w:val="005A07B9"/>
    <w:rsid w:val="005A11A8"/>
    <w:rsid w:val="005A24AB"/>
    <w:rsid w:val="005A2F2B"/>
    <w:rsid w:val="005A372F"/>
    <w:rsid w:val="005A37B1"/>
    <w:rsid w:val="005A380A"/>
    <w:rsid w:val="005A422D"/>
    <w:rsid w:val="005A45A1"/>
    <w:rsid w:val="005A4751"/>
    <w:rsid w:val="005A5340"/>
    <w:rsid w:val="005A54A6"/>
    <w:rsid w:val="005A57C2"/>
    <w:rsid w:val="005A5D63"/>
    <w:rsid w:val="005A5E2E"/>
    <w:rsid w:val="005A6183"/>
    <w:rsid w:val="005A6466"/>
    <w:rsid w:val="005A6530"/>
    <w:rsid w:val="005A6538"/>
    <w:rsid w:val="005A6DEB"/>
    <w:rsid w:val="005A73F1"/>
    <w:rsid w:val="005A74A9"/>
    <w:rsid w:val="005A7559"/>
    <w:rsid w:val="005A75A5"/>
    <w:rsid w:val="005B0DF1"/>
    <w:rsid w:val="005B0EA4"/>
    <w:rsid w:val="005B12FE"/>
    <w:rsid w:val="005B19DB"/>
    <w:rsid w:val="005B226C"/>
    <w:rsid w:val="005B329D"/>
    <w:rsid w:val="005B3B02"/>
    <w:rsid w:val="005B3BCE"/>
    <w:rsid w:val="005B3DC8"/>
    <w:rsid w:val="005B45D1"/>
    <w:rsid w:val="005B45D6"/>
    <w:rsid w:val="005B4A51"/>
    <w:rsid w:val="005B5381"/>
    <w:rsid w:val="005B563A"/>
    <w:rsid w:val="005B5D07"/>
    <w:rsid w:val="005B6AA8"/>
    <w:rsid w:val="005B6DD2"/>
    <w:rsid w:val="005B7009"/>
    <w:rsid w:val="005B7177"/>
    <w:rsid w:val="005B7423"/>
    <w:rsid w:val="005B74C2"/>
    <w:rsid w:val="005B7EF9"/>
    <w:rsid w:val="005C03A4"/>
    <w:rsid w:val="005C0EF8"/>
    <w:rsid w:val="005C13B7"/>
    <w:rsid w:val="005C15EA"/>
    <w:rsid w:val="005C16A2"/>
    <w:rsid w:val="005C1827"/>
    <w:rsid w:val="005C1B52"/>
    <w:rsid w:val="005C1DBA"/>
    <w:rsid w:val="005C275D"/>
    <w:rsid w:val="005C4480"/>
    <w:rsid w:val="005C459D"/>
    <w:rsid w:val="005C533D"/>
    <w:rsid w:val="005C545D"/>
    <w:rsid w:val="005C58BA"/>
    <w:rsid w:val="005C5C56"/>
    <w:rsid w:val="005C61F1"/>
    <w:rsid w:val="005C714B"/>
    <w:rsid w:val="005C74DD"/>
    <w:rsid w:val="005C76CF"/>
    <w:rsid w:val="005C76E8"/>
    <w:rsid w:val="005C78C8"/>
    <w:rsid w:val="005C7DB2"/>
    <w:rsid w:val="005D0502"/>
    <w:rsid w:val="005D05DE"/>
    <w:rsid w:val="005D1666"/>
    <w:rsid w:val="005D1A27"/>
    <w:rsid w:val="005D2032"/>
    <w:rsid w:val="005D23F5"/>
    <w:rsid w:val="005D29C3"/>
    <w:rsid w:val="005D31E0"/>
    <w:rsid w:val="005D33AD"/>
    <w:rsid w:val="005D3A50"/>
    <w:rsid w:val="005D4561"/>
    <w:rsid w:val="005D48EA"/>
    <w:rsid w:val="005D4CA2"/>
    <w:rsid w:val="005D56C9"/>
    <w:rsid w:val="005D7560"/>
    <w:rsid w:val="005D7745"/>
    <w:rsid w:val="005D799B"/>
    <w:rsid w:val="005E0F3A"/>
    <w:rsid w:val="005E0F4A"/>
    <w:rsid w:val="005E1905"/>
    <w:rsid w:val="005E1987"/>
    <w:rsid w:val="005E23CA"/>
    <w:rsid w:val="005E2909"/>
    <w:rsid w:val="005E32FC"/>
    <w:rsid w:val="005E3FFD"/>
    <w:rsid w:val="005E48F1"/>
    <w:rsid w:val="005E524F"/>
    <w:rsid w:val="005E52DC"/>
    <w:rsid w:val="005E53FF"/>
    <w:rsid w:val="005E572E"/>
    <w:rsid w:val="005E65F9"/>
    <w:rsid w:val="005E6C29"/>
    <w:rsid w:val="005E6F1B"/>
    <w:rsid w:val="005E79BD"/>
    <w:rsid w:val="005F012F"/>
    <w:rsid w:val="005F0B31"/>
    <w:rsid w:val="005F0C87"/>
    <w:rsid w:val="005F2395"/>
    <w:rsid w:val="005F2C8B"/>
    <w:rsid w:val="005F2ED8"/>
    <w:rsid w:val="005F318D"/>
    <w:rsid w:val="005F3A27"/>
    <w:rsid w:val="005F3CCD"/>
    <w:rsid w:val="005F3D01"/>
    <w:rsid w:val="005F5052"/>
    <w:rsid w:val="005F5934"/>
    <w:rsid w:val="005F6471"/>
    <w:rsid w:val="005F70EC"/>
    <w:rsid w:val="005F78A5"/>
    <w:rsid w:val="005F7B18"/>
    <w:rsid w:val="00600719"/>
    <w:rsid w:val="006009E4"/>
    <w:rsid w:val="006012A3"/>
    <w:rsid w:val="006012A5"/>
    <w:rsid w:val="006024F0"/>
    <w:rsid w:val="0060290F"/>
    <w:rsid w:val="00602983"/>
    <w:rsid w:val="00602FA9"/>
    <w:rsid w:val="0060331E"/>
    <w:rsid w:val="00603EBF"/>
    <w:rsid w:val="00604A2F"/>
    <w:rsid w:val="00604DB6"/>
    <w:rsid w:val="006059B4"/>
    <w:rsid w:val="00605E37"/>
    <w:rsid w:val="00610501"/>
    <w:rsid w:val="00610B91"/>
    <w:rsid w:val="0061260F"/>
    <w:rsid w:val="00612AD3"/>
    <w:rsid w:val="00612B6D"/>
    <w:rsid w:val="00613A72"/>
    <w:rsid w:val="00613F9F"/>
    <w:rsid w:val="00614340"/>
    <w:rsid w:val="00614601"/>
    <w:rsid w:val="00614E37"/>
    <w:rsid w:val="00614EA2"/>
    <w:rsid w:val="00615B27"/>
    <w:rsid w:val="00615D64"/>
    <w:rsid w:val="00616F3B"/>
    <w:rsid w:val="006171BD"/>
    <w:rsid w:val="00617CF5"/>
    <w:rsid w:val="0062010B"/>
    <w:rsid w:val="00620168"/>
    <w:rsid w:val="006202DD"/>
    <w:rsid w:val="00620657"/>
    <w:rsid w:val="006207C9"/>
    <w:rsid w:val="00620D11"/>
    <w:rsid w:val="006216FF"/>
    <w:rsid w:val="006221AE"/>
    <w:rsid w:val="00622F3F"/>
    <w:rsid w:val="00623158"/>
    <w:rsid w:val="00623225"/>
    <w:rsid w:val="00623353"/>
    <w:rsid w:val="00623444"/>
    <w:rsid w:val="006239C7"/>
    <w:rsid w:val="0062467B"/>
    <w:rsid w:val="0062584E"/>
    <w:rsid w:val="00625898"/>
    <w:rsid w:val="00625E84"/>
    <w:rsid w:val="0062663B"/>
    <w:rsid w:val="00627C2E"/>
    <w:rsid w:val="00627C9E"/>
    <w:rsid w:val="00627D8C"/>
    <w:rsid w:val="0063031A"/>
    <w:rsid w:val="00631301"/>
    <w:rsid w:val="0063197B"/>
    <w:rsid w:val="006319B5"/>
    <w:rsid w:val="00631E14"/>
    <w:rsid w:val="006325BB"/>
    <w:rsid w:val="00632BFF"/>
    <w:rsid w:val="006335DD"/>
    <w:rsid w:val="00633A4F"/>
    <w:rsid w:val="006340B2"/>
    <w:rsid w:val="006345BF"/>
    <w:rsid w:val="00635E1C"/>
    <w:rsid w:val="00636025"/>
    <w:rsid w:val="0063693F"/>
    <w:rsid w:val="00636C29"/>
    <w:rsid w:val="00637A7E"/>
    <w:rsid w:val="00637B17"/>
    <w:rsid w:val="00640032"/>
    <w:rsid w:val="006403C9"/>
    <w:rsid w:val="0064260A"/>
    <w:rsid w:val="00643613"/>
    <w:rsid w:val="00644455"/>
    <w:rsid w:val="00644545"/>
    <w:rsid w:val="00644696"/>
    <w:rsid w:val="006446EF"/>
    <w:rsid w:val="006447ED"/>
    <w:rsid w:val="0064563B"/>
    <w:rsid w:val="0064570A"/>
    <w:rsid w:val="00645975"/>
    <w:rsid w:val="00645ECA"/>
    <w:rsid w:val="00646B2C"/>
    <w:rsid w:val="00647793"/>
    <w:rsid w:val="006477E7"/>
    <w:rsid w:val="00647D94"/>
    <w:rsid w:val="00650D5A"/>
    <w:rsid w:val="006510D3"/>
    <w:rsid w:val="00651800"/>
    <w:rsid w:val="00652578"/>
    <w:rsid w:val="006527F7"/>
    <w:rsid w:val="00652CF6"/>
    <w:rsid w:val="0065397A"/>
    <w:rsid w:val="00654769"/>
    <w:rsid w:val="00655F98"/>
    <w:rsid w:val="0065679C"/>
    <w:rsid w:val="00657A1F"/>
    <w:rsid w:val="00657BFC"/>
    <w:rsid w:val="00657CE1"/>
    <w:rsid w:val="00662078"/>
    <w:rsid w:val="0066221A"/>
    <w:rsid w:val="00662B00"/>
    <w:rsid w:val="0066312A"/>
    <w:rsid w:val="00663555"/>
    <w:rsid w:val="006636B5"/>
    <w:rsid w:val="006642A0"/>
    <w:rsid w:val="00664DA0"/>
    <w:rsid w:val="00665759"/>
    <w:rsid w:val="00665B52"/>
    <w:rsid w:val="00666445"/>
    <w:rsid w:val="0066697F"/>
    <w:rsid w:val="006669B4"/>
    <w:rsid w:val="0066754F"/>
    <w:rsid w:val="006719D1"/>
    <w:rsid w:val="00671A1D"/>
    <w:rsid w:val="00672029"/>
    <w:rsid w:val="00672323"/>
    <w:rsid w:val="00674002"/>
    <w:rsid w:val="0067472A"/>
    <w:rsid w:val="00675554"/>
    <w:rsid w:val="0067558B"/>
    <w:rsid w:val="00675C6A"/>
    <w:rsid w:val="00676252"/>
    <w:rsid w:val="0067657A"/>
    <w:rsid w:val="00676E72"/>
    <w:rsid w:val="00677F05"/>
    <w:rsid w:val="00677FA7"/>
    <w:rsid w:val="00680030"/>
    <w:rsid w:val="00680054"/>
    <w:rsid w:val="00680357"/>
    <w:rsid w:val="006807F9"/>
    <w:rsid w:val="006819C0"/>
    <w:rsid w:val="0068211B"/>
    <w:rsid w:val="006825B7"/>
    <w:rsid w:val="00682863"/>
    <w:rsid w:val="00682CC8"/>
    <w:rsid w:val="006830F2"/>
    <w:rsid w:val="006837BC"/>
    <w:rsid w:val="006848B6"/>
    <w:rsid w:val="00684F69"/>
    <w:rsid w:val="0068526D"/>
    <w:rsid w:val="00685401"/>
    <w:rsid w:val="0068634C"/>
    <w:rsid w:val="006900BD"/>
    <w:rsid w:val="006901F1"/>
    <w:rsid w:val="00690569"/>
    <w:rsid w:val="00690A07"/>
    <w:rsid w:val="00690BC5"/>
    <w:rsid w:val="00690CF4"/>
    <w:rsid w:val="00690E0D"/>
    <w:rsid w:val="00691871"/>
    <w:rsid w:val="006925DF"/>
    <w:rsid w:val="00692645"/>
    <w:rsid w:val="00692762"/>
    <w:rsid w:val="00692993"/>
    <w:rsid w:val="00693B97"/>
    <w:rsid w:val="00693F3A"/>
    <w:rsid w:val="006951E5"/>
    <w:rsid w:val="00695843"/>
    <w:rsid w:val="00695ED4"/>
    <w:rsid w:val="00696E4A"/>
    <w:rsid w:val="00696EA1"/>
    <w:rsid w:val="00697D89"/>
    <w:rsid w:val="006A0D5C"/>
    <w:rsid w:val="006A141C"/>
    <w:rsid w:val="006A142F"/>
    <w:rsid w:val="006A14F7"/>
    <w:rsid w:val="006A2231"/>
    <w:rsid w:val="006A23C0"/>
    <w:rsid w:val="006A3175"/>
    <w:rsid w:val="006A36B3"/>
    <w:rsid w:val="006A3C28"/>
    <w:rsid w:val="006A3F0E"/>
    <w:rsid w:val="006A43C3"/>
    <w:rsid w:val="006A4475"/>
    <w:rsid w:val="006A4A11"/>
    <w:rsid w:val="006A538E"/>
    <w:rsid w:val="006A5939"/>
    <w:rsid w:val="006A6129"/>
    <w:rsid w:val="006A69F2"/>
    <w:rsid w:val="006A6AE6"/>
    <w:rsid w:val="006A6EEF"/>
    <w:rsid w:val="006A7121"/>
    <w:rsid w:val="006B0013"/>
    <w:rsid w:val="006B07EC"/>
    <w:rsid w:val="006B0F28"/>
    <w:rsid w:val="006B266A"/>
    <w:rsid w:val="006B274B"/>
    <w:rsid w:val="006B28BF"/>
    <w:rsid w:val="006B2FDB"/>
    <w:rsid w:val="006B3A56"/>
    <w:rsid w:val="006B3EA6"/>
    <w:rsid w:val="006B3F7D"/>
    <w:rsid w:val="006B4002"/>
    <w:rsid w:val="006B43D2"/>
    <w:rsid w:val="006B6350"/>
    <w:rsid w:val="006B6F00"/>
    <w:rsid w:val="006B71A9"/>
    <w:rsid w:val="006B746E"/>
    <w:rsid w:val="006B773C"/>
    <w:rsid w:val="006B7890"/>
    <w:rsid w:val="006C0675"/>
    <w:rsid w:val="006C1087"/>
    <w:rsid w:val="006C13D8"/>
    <w:rsid w:val="006C2264"/>
    <w:rsid w:val="006C25F8"/>
    <w:rsid w:val="006C2A66"/>
    <w:rsid w:val="006C2A8E"/>
    <w:rsid w:val="006C3971"/>
    <w:rsid w:val="006C3F81"/>
    <w:rsid w:val="006C45EA"/>
    <w:rsid w:val="006C4DEB"/>
    <w:rsid w:val="006C5539"/>
    <w:rsid w:val="006C59C6"/>
    <w:rsid w:val="006C5D78"/>
    <w:rsid w:val="006C634E"/>
    <w:rsid w:val="006C66E8"/>
    <w:rsid w:val="006C7409"/>
    <w:rsid w:val="006C7999"/>
    <w:rsid w:val="006C7DAA"/>
    <w:rsid w:val="006D009D"/>
    <w:rsid w:val="006D023E"/>
    <w:rsid w:val="006D0C7D"/>
    <w:rsid w:val="006D0F6D"/>
    <w:rsid w:val="006D1104"/>
    <w:rsid w:val="006D1777"/>
    <w:rsid w:val="006D1AA7"/>
    <w:rsid w:val="006D1FBC"/>
    <w:rsid w:val="006D3259"/>
    <w:rsid w:val="006D32C6"/>
    <w:rsid w:val="006D3D34"/>
    <w:rsid w:val="006D40D9"/>
    <w:rsid w:val="006D419B"/>
    <w:rsid w:val="006D434F"/>
    <w:rsid w:val="006D4519"/>
    <w:rsid w:val="006D5412"/>
    <w:rsid w:val="006D552D"/>
    <w:rsid w:val="006D58EC"/>
    <w:rsid w:val="006D5B7A"/>
    <w:rsid w:val="006D6D93"/>
    <w:rsid w:val="006D723D"/>
    <w:rsid w:val="006D7950"/>
    <w:rsid w:val="006D7D24"/>
    <w:rsid w:val="006E04DC"/>
    <w:rsid w:val="006E070C"/>
    <w:rsid w:val="006E0999"/>
    <w:rsid w:val="006E1606"/>
    <w:rsid w:val="006E1EA7"/>
    <w:rsid w:val="006E331C"/>
    <w:rsid w:val="006E35EE"/>
    <w:rsid w:val="006E4F58"/>
    <w:rsid w:val="006E514B"/>
    <w:rsid w:val="006E5AA9"/>
    <w:rsid w:val="006E5E08"/>
    <w:rsid w:val="006E5EC1"/>
    <w:rsid w:val="006E62DC"/>
    <w:rsid w:val="006E6886"/>
    <w:rsid w:val="006E7C06"/>
    <w:rsid w:val="006E7D24"/>
    <w:rsid w:val="006F051F"/>
    <w:rsid w:val="006F0E0D"/>
    <w:rsid w:val="006F0F9B"/>
    <w:rsid w:val="006F10FF"/>
    <w:rsid w:val="006F1132"/>
    <w:rsid w:val="006F1435"/>
    <w:rsid w:val="006F1DBA"/>
    <w:rsid w:val="006F202B"/>
    <w:rsid w:val="006F26EE"/>
    <w:rsid w:val="006F2ABE"/>
    <w:rsid w:val="006F3025"/>
    <w:rsid w:val="006F34CE"/>
    <w:rsid w:val="006F353F"/>
    <w:rsid w:val="006F364E"/>
    <w:rsid w:val="006F381A"/>
    <w:rsid w:val="006F3A59"/>
    <w:rsid w:val="006F459F"/>
    <w:rsid w:val="006F484B"/>
    <w:rsid w:val="006F4EB4"/>
    <w:rsid w:val="006F5C7F"/>
    <w:rsid w:val="006F6F91"/>
    <w:rsid w:val="006F7B9C"/>
    <w:rsid w:val="00700447"/>
    <w:rsid w:val="007005BC"/>
    <w:rsid w:val="00700BFF"/>
    <w:rsid w:val="00701048"/>
    <w:rsid w:val="00701974"/>
    <w:rsid w:val="00702CFD"/>
    <w:rsid w:val="007030C0"/>
    <w:rsid w:val="00703EC1"/>
    <w:rsid w:val="00704268"/>
    <w:rsid w:val="007045B6"/>
    <w:rsid w:val="0070475C"/>
    <w:rsid w:val="007048A0"/>
    <w:rsid w:val="00704D13"/>
    <w:rsid w:val="00704D7B"/>
    <w:rsid w:val="007054D4"/>
    <w:rsid w:val="00705757"/>
    <w:rsid w:val="00705AD3"/>
    <w:rsid w:val="00706E93"/>
    <w:rsid w:val="00707012"/>
    <w:rsid w:val="00707CE9"/>
    <w:rsid w:val="00710540"/>
    <w:rsid w:val="00710FF4"/>
    <w:rsid w:val="007116A9"/>
    <w:rsid w:val="0071199F"/>
    <w:rsid w:val="007124D1"/>
    <w:rsid w:val="0071273D"/>
    <w:rsid w:val="00712894"/>
    <w:rsid w:val="00712AF2"/>
    <w:rsid w:val="007147EB"/>
    <w:rsid w:val="00714D40"/>
    <w:rsid w:val="00714EFE"/>
    <w:rsid w:val="00715B2D"/>
    <w:rsid w:val="00715DB4"/>
    <w:rsid w:val="00716026"/>
    <w:rsid w:val="00716094"/>
    <w:rsid w:val="00716306"/>
    <w:rsid w:val="00716439"/>
    <w:rsid w:val="00716540"/>
    <w:rsid w:val="00716A51"/>
    <w:rsid w:val="00717187"/>
    <w:rsid w:val="0071798F"/>
    <w:rsid w:val="0072054E"/>
    <w:rsid w:val="007205C2"/>
    <w:rsid w:val="007208C6"/>
    <w:rsid w:val="00721BE5"/>
    <w:rsid w:val="00722EBB"/>
    <w:rsid w:val="007248EA"/>
    <w:rsid w:val="00724A80"/>
    <w:rsid w:val="00725498"/>
    <w:rsid w:val="00725BCD"/>
    <w:rsid w:val="00725E9E"/>
    <w:rsid w:val="007279B8"/>
    <w:rsid w:val="00727AE1"/>
    <w:rsid w:val="0073004D"/>
    <w:rsid w:val="00730705"/>
    <w:rsid w:val="00730991"/>
    <w:rsid w:val="00730E55"/>
    <w:rsid w:val="00731355"/>
    <w:rsid w:val="00731CD6"/>
    <w:rsid w:val="00732033"/>
    <w:rsid w:val="007321C2"/>
    <w:rsid w:val="00733270"/>
    <w:rsid w:val="0073392C"/>
    <w:rsid w:val="007339A0"/>
    <w:rsid w:val="00733A54"/>
    <w:rsid w:val="00733C10"/>
    <w:rsid w:val="00734AA7"/>
    <w:rsid w:val="00734F32"/>
    <w:rsid w:val="00735040"/>
    <w:rsid w:val="0073597F"/>
    <w:rsid w:val="00735A09"/>
    <w:rsid w:val="00735C8C"/>
    <w:rsid w:val="00735FD6"/>
    <w:rsid w:val="00736A63"/>
    <w:rsid w:val="00737D2D"/>
    <w:rsid w:val="00737D39"/>
    <w:rsid w:val="00737DBC"/>
    <w:rsid w:val="007417BE"/>
    <w:rsid w:val="00741A1D"/>
    <w:rsid w:val="007421B6"/>
    <w:rsid w:val="007423E5"/>
    <w:rsid w:val="007428E3"/>
    <w:rsid w:val="00742FEE"/>
    <w:rsid w:val="0074331F"/>
    <w:rsid w:val="00743723"/>
    <w:rsid w:val="00743DE1"/>
    <w:rsid w:val="00744749"/>
    <w:rsid w:val="00744C10"/>
    <w:rsid w:val="00745509"/>
    <w:rsid w:val="00745D7E"/>
    <w:rsid w:val="0074604C"/>
    <w:rsid w:val="0074606E"/>
    <w:rsid w:val="00746212"/>
    <w:rsid w:val="00746775"/>
    <w:rsid w:val="00746E7A"/>
    <w:rsid w:val="00750A9B"/>
    <w:rsid w:val="00751008"/>
    <w:rsid w:val="00751307"/>
    <w:rsid w:val="0075132E"/>
    <w:rsid w:val="00751591"/>
    <w:rsid w:val="00751E36"/>
    <w:rsid w:val="00752646"/>
    <w:rsid w:val="00752764"/>
    <w:rsid w:val="00752BA1"/>
    <w:rsid w:val="00752E0A"/>
    <w:rsid w:val="00753692"/>
    <w:rsid w:val="007542FB"/>
    <w:rsid w:val="0075478D"/>
    <w:rsid w:val="00755A93"/>
    <w:rsid w:val="007561D4"/>
    <w:rsid w:val="00757244"/>
    <w:rsid w:val="00760139"/>
    <w:rsid w:val="00761141"/>
    <w:rsid w:val="007614FA"/>
    <w:rsid w:val="0076156C"/>
    <w:rsid w:val="007619F9"/>
    <w:rsid w:val="00761D9C"/>
    <w:rsid w:val="00762352"/>
    <w:rsid w:val="007624B8"/>
    <w:rsid w:val="00762B10"/>
    <w:rsid w:val="00762BD1"/>
    <w:rsid w:val="007644BA"/>
    <w:rsid w:val="00764AAC"/>
    <w:rsid w:val="007656C7"/>
    <w:rsid w:val="00765CCF"/>
    <w:rsid w:val="0076634C"/>
    <w:rsid w:val="00766FAE"/>
    <w:rsid w:val="0076718C"/>
    <w:rsid w:val="00767C7E"/>
    <w:rsid w:val="00767E47"/>
    <w:rsid w:val="00770EBF"/>
    <w:rsid w:val="0077133F"/>
    <w:rsid w:val="00772119"/>
    <w:rsid w:val="00772406"/>
    <w:rsid w:val="00772765"/>
    <w:rsid w:val="007730B8"/>
    <w:rsid w:val="00773887"/>
    <w:rsid w:val="007738CD"/>
    <w:rsid w:val="00773939"/>
    <w:rsid w:val="00774691"/>
    <w:rsid w:val="00774810"/>
    <w:rsid w:val="0077492F"/>
    <w:rsid w:val="00774E22"/>
    <w:rsid w:val="00775C01"/>
    <w:rsid w:val="00775DED"/>
    <w:rsid w:val="00775F40"/>
    <w:rsid w:val="00775FBA"/>
    <w:rsid w:val="0077686E"/>
    <w:rsid w:val="0077732F"/>
    <w:rsid w:val="00777CE6"/>
    <w:rsid w:val="00780347"/>
    <w:rsid w:val="00780597"/>
    <w:rsid w:val="007809C5"/>
    <w:rsid w:val="00780A76"/>
    <w:rsid w:val="00780EF0"/>
    <w:rsid w:val="007814D4"/>
    <w:rsid w:val="00781D99"/>
    <w:rsid w:val="007828DE"/>
    <w:rsid w:val="00782B07"/>
    <w:rsid w:val="00782EED"/>
    <w:rsid w:val="00783B97"/>
    <w:rsid w:val="0078406B"/>
    <w:rsid w:val="00784197"/>
    <w:rsid w:val="00785AE8"/>
    <w:rsid w:val="007906E8"/>
    <w:rsid w:val="00790BA6"/>
    <w:rsid w:val="007912C8"/>
    <w:rsid w:val="00791AD4"/>
    <w:rsid w:val="007920E7"/>
    <w:rsid w:val="00792312"/>
    <w:rsid w:val="00792348"/>
    <w:rsid w:val="0079288F"/>
    <w:rsid w:val="00792BD7"/>
    <w:rsid w:val="00794307"/>
    <w:rsid w:val="007949F6"/>
    <w:rsid w:val="00795F45"/>
    <w:rsid w:val="007967FE"/>
    <w:rsid w:val="00797313"/>
    <w:rsid w:val="007979C5"/>
    <w:rsid w:val="007A0284"/>
    <w:rsid w:val="007A0550"/>
    <w:rsid w:val="007A0595"/>
    <w:rsid w:val="007A264A"/>
    <w:rsid w:val="007A29E2"/>
    <w:rsid w:val="007A2E9E"/>
    <w:rsid w:val="007A37C4"/>
    <w:rsid w:val="007A37F7"/>
    <w:rsid w:val="007A3B24"/>
    <w:rsid w:val="007A3DE0"/>
    <w:rsid w:val="007A3ECA"/>
    <w:rsid w:val="007A4A47"/>
    <w:rsid w:val="007A546D"/>
    <w:rsid w:val="007A5532"/>
    <w:rsid w:val="007A6107"/>
    <w:rsid w:val="007A66BA"/>
    <w:rsid w:val="007A6934"/>
    <w:rsid w:val="007A752D"/>
    <w:rsid w:val="007A79F9"/>
    <w:rsid w:val="007A7D44"/>
    <w:rsid w:val="007A7F3F"/>
    <w:rsid w:val="007B1D6D"/>
    <w:rsid w:val="007B29C8"/>
    <w:rsid w:val="007B2F1A"/>
    <w:rsid w:val="007B30C9"/>
    <w:rsid w:val="007B32B3"/>
    <w:rsid w:val="007B33B2"/>
    <w:rsid w:val="007B3525"/>
    <w:rsid w:val="007B3B45"/>
    <w:rsid w:val="007B4840"/>
    <w:rsid w:val="007B4852"/>
    <w:rsid w:val="007B4906"/>
    <w:rsid w:val="007B52AA"/>
    <w:rsid w:val="007B54C9"/>
    <w:rsid w:val="007B6122"/>
    <w:rsid w:val="007B6345"/>
    <w:rsid w:val="007B730D"/>
    <w:rsid w:val="007B75AC"/>
    <w:rsid w:val="007B779A"/>
    <w:rsid w:val="007B7BFF"/>
    <w:rsid w:val="007B7D66"/>
    <w:rsid w:val="007B7DBE"/>
    <w:rsid w:val="007C0043"/>
    <w:rsid w:val="007C1628"/>
    <w:rsid w:val="007C2387"/>
    <w:rsid w:val="007C2934"/>
    <w:rsid w:val="007C2A52"/>
    <w:rsid w:val="007C3A78"/>
    <w:rsid w:val="007C5688"/>
    <w:rsid w:val="007C6324"/>
    <w:rsid w:val="007C6BA2"/>
    <w:rsid w:val="007C780E"/>
    <w:rsid w:val="007D057B"/>
    <w:rsid w:val="007D08F8"/>
    <w:rsid w:val="007D0AF2"/>
    <w:rsid w:val="007D1650"/>
    <w:rsid w:val="007D16E4"/>
    <w:rsid w:val="007D1C41"/>
    <w:rsid w:val="007D27F6"/>
    <w:rsid w:val="007D2B76"/>
    <w:rsid w:val="007D2D96"/>
    <w:rsid w:val="007D32D3"/>
    <w:rsid w:val="007D3404"/>
    <w:rsid w:val="007D345B"/>
    <w:rsid w:val="007D4BAF"/>
    <w:rsid w:val="007D624B"/>
    <w:rsid w:val="007D65D1"/>
    <w:rsid w:val="007D684C"/>
    <w:rsid w:val="007D6CB7"/>
    <w:rsid w:val="007D6E1E"/>
    <w:rsid w:val="007D7990"/>
    <w:rsid w:val="007D7FCE"/>
    <w:rsid w:val="007E1C47"/>
    <w:rsid w:val="007E217B"/>
    <w:rsid w:val="007E2C82"/>
    <w:rsid w:val="007E2E20"/>
    <w:rsid w:val="007E3282"/>
    <w:rsid w:val="007E3363"/>
    <w:rsid w:val="007E376F"/>
    <w:rsid w:val="007E3911"/>
    <w:rsid w:val="007E4A00"/>
    <w:rsid w:val="007E4D2C"/>
    <w:rsid w:val="007E4F96"/>
    <w:rsid w:val="007E5066"/>
    <w:rsid w:val="007E5552"/>
    <w:rsid w:val="007E56E7"/>
    <w:rsid w:val="007E5A29"/>
    <w:rsid w:val="007E5F1D"/>
    <w:rsid w:val="007E609C"/>
    <w:rsid w:val="007E720C"/>
    <w:rsid w:val="007E7279"/>
    <w:rsid w:val="007E7397"/>
    <w:rsid w:val="007E7570"/>
    <w:rsid w:val="007E7A8B"/>
    <w:rsid w:val="007E7BD6"/>
    <w:rsid w:val="007F019D"/>
    <w:rsid w:val="007F030E"/>
    <w:rsid w:val="007F091E"/>
    <w:rsid w:val="007F0B11"/>
    <w:rsid w:val="007F0B61"/>
    <w:rsid w:val="007F0FB8"/>
    <w:rsid w:val="007F13D5"/>
    <w:rsid w:val="007F16EE"/>
    <w:rsid w:val="007F18BF"/>
    <w:rsid w:val="007F19AA"/>
    <w:rsid w:val="007F1B4D"/>
    <w:rsid w:val="007F1DCD"/>
    <w:rsid w:val="007F2DC4"/>
    <w:rsid w:val="007F3162"/>
    <w:rsid w:val="007F349B"/>
    <w:rsid w:val="007F3AAA"/>
    <w:rsid w:val="007F48D6"/>
    <w:rsid w:val="007F52B1"/>
    <w:rsid w:val="007F5F1A"/>
    <w:rsid w:val="007F6555"/>
    <w:rsid w:val="007F66EC"/>
    <w:rsid w:val="007F6BD6"/>
    <w:rsid w:val="007F6CDE"/>
    <w:rsid w:val="007F6D2F"/>
    <w:rsid w:val="007F7945"/>
    <w:rsid w:val="00800147"/>
    <w:rsid w:val="00800299"/>
    <w:rsid w:val="00800349"/>
    <w:rsid w:val="008005DE"/>
    <w:rsid w:val="0080073B"/>
    <w:rsid w:val="00800898"/>
    <w:rsid w:val="00800D6F"/>
    <w:rsid w:val="00801B0E"/>
    <w:rsid w:val="008020C3"/>
    <w:rsid w:val="00802294"/>
    <w:rsid w:val="0080238B"/>
    <w:rsid w:val="00802667"/>
    <w:rsid w:val="00802AEF"/>
    <w:rsid w:val="008034E8"/>
    <w:rsid w:val="00803F53"/>
    <w:rsid w:val="0080428A"/>
    <w:rsid w:val="008043D7"/>
    <w:rsid w:val="00804D96"/>
    <w:rsid w:val="008050AF"/>
    <w:rsid w:val="00805396"/>
    <w:rsid w:val="00807683"/>
    <w:rsid w:val="008104F8"/>
    <w:rsid w:val="0081079A"/>
    <w:rsid w:val="008107EC"/>
    <w:rsid w:val="0081229A"/>
    <w:rsid w:val="008129CF"/>
    <w:rsid w:val="00812ED4"/>
    <w:rsid w:val="00813545"/>
    <w:rsid w:val="008135FC"/>
    <w:rsid w:val="008144E0"/>
    <w:rsid w:val="008146D3"/>
    <w:rsid w:val="00814812"/>
    <w:rsid w:val="00814C14"/>
    <w:rsid w:val="00815458"/>
    <w:rsid w:val="008157F7"/>
    <w:rsid w:val="0081625A"/>
    <w:rsid w:val="00816B8C"/>
    <w:rsid w:val="008173A9"/>
    <w:rsid w:val="008178FC"/>
    <w:rsid w:val="0081796E"/>
    <w:rsid w:val="00820AAC"/>
    <w:rsid w:val="00821305"/>
    <w:rsid w:val="008215FA"/>
    <w:rsid w:val="00821CA1"/>
    <w:rsid w:val="0082265A"/>
    <w:rsid w:val="00822B21"/>
    <w:rsid w:val="00822D02"/>
    <w:rsid w:val="00823064"/>
    <w:rsid w:val="008235A1"/>
    <w:rsid w:val="00823875"/>
    <w:rsid w:val="00823A96"/>
    <w:rsid w:val="00823F17"/>
    <w:rsid w:val="008247CE"/>
    <w:rsid w:val="00825382"/>
    <w:rsid w:val="00826840"/>
    <w:rsid w:val="008270FD"/>
    <w:rsid w:val="0082718B"/>
    <w:rsid w:val="008275BD"/>
    <w:rsid w:val="008278EC"/>
    <w:rsid w:val="00827D77"/>
    <w:rsid w:val="00830D38"/>
    <w:rsid w:val="00830E0F"/>
    <w:rsid w:val="00831A37"/>
    <w:rsid w:val="00832008"/>
    <w:rsid w:val="00832965"/>
    <w:rsid w:val="008335AF"/>
    <w:rsid w:val="008335F7"/>
    <w:rsid w:val="008337B4"/>
    <w:rsid w:val="0083447C"/>
    <w:rsid w:val="00834B93"/>
    <w:rsid w:val="00834BAD"/>
    <w:rsid w:val="00834D7F"/>
    <w:rsid w:val="008356F3"/>
    <w:rsid w:val="00836817"/>
    <w:rsid w:val="008368B1"/>
    <w:rsid w:val="00836C2B"/>
    <w:rsid w:val="00836CBB"/>
    <w:rsid w:val="0083762F"/>
    <w:rsid w:val="00837BC2"/>
    <w:rsid w:val="00837BDB"/>
    <w:rsid w:val="008400ED"/>
    <w:rsid w:val="00840238"/>
    <w:rsid w:val="0084043F"/>
    <w:rsid w:val="0084051F"/>
    <w:rsid w:val="0084095C"/>
    <w:rsid w:val="00840D64"/>
    <w:rsid w:val="008411FD"/>
    <w:rsid w:val="0084149B"/>
    <w:rsid w:val="00841CA2"/>
    <w:rsid w:val="00841F65"/>
    <w:rsid w:val="00842283"/>
    <w:rsid w:val="008430E5"/>
    <w:rsid w:val="00843CE5"/>
    <w:rsid w:val="0084406C"/>
    <w:rsid w:val="008445A0"/>
    <w:rsid w:val="00844609"/>
    <w:rsid w:val="008448CD"/>
    <w:rsid w:val="00845157"/>
    <w:rsid w:val="00845570"/>
    <w:rsid w:val="00846FA5"/>
    <w:rsid w:val="0084788B"/>
    <w:rsid w:val="0085040F"/>
    <w:rsid w:val="00850928"/>
    <w:rsid w:val="00852008"/>
    <w:rsid w:val="00853C54"/>
    <w:rsid w:val="00854820"/>
    <w:rsid w:val="0085505D"/>
    <w:rsid w:val="008562E3"/>
    <w:rsid w:val="008564C6"/>
    <w:rsid w:val="008568A5"/>
    <w:rsid w:val="00856FBD"/>
    <w:rsid w:val="00857C76"/>
    <w:rsid w:val="008602D4"/>
    <w:rsid w:val="00860B74"/>
    <w:rsid w:val="008613D8"/>
    <w:rsid w:val="00861430"/>
    <w:rsid w:val="00861784"/>
    <w:rsid w:val="00862434"/>
    <w:rsid w:val="0086248C"/>
    <w:rsid w:val="00862AE3"/>
    <w:rsid w:val="008643D9"/>
    <w:rsid w:val="00865747"/>
    <w:rsid w:val="00865942"/>
    <w:rsid w:val="00865B87"/>
    <w:rsid w:val="00866588"/>
    <w:rsid w:val="0086765D"/>
    <w:rsid w:val="00867BEB"/>
    <w:rsid w:val="008710EF"/>
    <w:rsid w:val="0087157D"/>
    <w:rsid w:val="00871A53"/>
    <w:rsid w:val="0087216C"/>
    <w:rsid w:val="0087231C"/>
    <w:rsid w:val="00872569"/>
    <w:rsid w:val="00872A96"/>
    <w:rsid w:val="00872B53"/>
    <w:rsid w:val="00872D68"/>
    <w:rsid w:val="00873AB6"/>
    <w:rsid w:val="0087418F"/>
    <w:rsid w:val="00874287"/>
    <w:rsid w:val="00874289"/>
    <w:rsid w:val="008752E8"/>
    <w:rsid w:val="0087545A"/>
    <w:rsid w:val="008754CE"/>
    <w:rsid w:val="00875539"/>
    <w:rsid w:val="00875EBA"/>
    <w:rsid w:val="008760B4"/>
    <w:rsid w:val="0087633B"/>
    <w:rsid w:val="008768D4"/>
    <w:rsid w:val="00876D8C"/>
    <w:rsid w:val="00876F8C"/>
    <w:rsid w:val="008771E8"/>
    <w:rsid w:val="0088038B"/>
    <w:rsid w:val="00880ACB"/>
    <w:rsid w:val="00880DF7"/>
    <w:rsid w:val="008813DD"/>
    <w:rsid w:val="008816E2"/>
    <w:rsid w:val="00881806"/>
    <w:rsid w:val="00882C37"/>
    <w:rsid w:val="00882DF2"/>
    <w:rsid w:val="0088316C"/>
    <w:rsid w:val="00883ACC"/>
    <w:rsid w:val="00883E56"/>
    <w:rsid w:val="008842B3"/>
    <w:rsid w:val="0088435F"/>
    <w:rsid w:val="00884C3D"/>
    <w:rsid w:val="0088544F"/>
    <w:rsid w:val="008876CA"/>
    <w:rsid w:val="00890347"/>
    <w:rsid w:val="00890588"/>
    <w:rsid w:val="008907D6"/>
    <w:rsid w:val="008919D9"/>
    <w:rsid w:val="00892515"/>
    <w:rsid w:val="00893D86"/>
    <w:rsid w:val="00894B0D"/>
    <w:rsid w:val="0089578E"/>
    <w:rsid w:val="00895FDC"/>
    <w:rsid w:val="00896438"/>
    <w:rsid w:val="00896EDA"/>
    <w:rsid w:val="008976FA"/>
    <w:rsid w:val="008A0D68"/>
    <w:rsid w:val="008A1744"/>
    <w:rsid w:val="008A19AD"/>
    <w:rsid w:val="008A1B29"/>
    <w:rsid w:val="008A203D"/>
    <w:rsid w:val="008A22E4"/>
    <w:rsid w:val="008A3322"/>
    <w:rsid w:val="008A3463"/>
    <w:rsid w:val="008A3BC2"/>
    <w:rsid w:val="008A43B8"/>
    <w:rsid w:val="008A45F1"/>
    <w:rsid w:val="008A4931"/>
    <w:rsid w:val="008A5944"/>
    <w:rsid w:val="008A5B24"/>
    <w:rsid w:val="008A5CAB"/>
    <w:rsid w:val="008A5D78"/>
    <w:rsid w:val="008A63D0"/>
    <w:rsid w:val="008A7360"/>
    <w:rsid w:val="008A7C47"/>
    <w:rsid w:val="008A7E04"/>
    <w:rsid w:val="008B0322"/>
    <w:rsid w:val="008B15EC"/>
    <w:rsid w:val="008B1C55"/>
    <w:rsid w:val="008B29AD"/>
    <w:rsid w:val="008B2B0A"/>
    <w:rsid w:val="008B377E"/>
    <w:rsid w:val="008B4BB0"/>
    <w:rsid w:val="008B4CC1"/>
    <w:rsid w:val="008B500A"/>
    <w:rsid w:val="008B5238"/>
    <w:rsid w:val="008B53B2"/>
    <w:rsid w:val="008B5DE3"/>
    <w:rsid w:val="008B71C9"/>
    <w:rsid w:val="008C2625"/>
    <w:rsid w:val="008C2994"/>
    <w:rsid w:val="008C29C4"/>
    <w:rsid w:val="008C3F9E"/>
    <w:rsid w:val="008C50A4"/>
    <w:rsid w:val="008C5379"/>
    <w:rsid w:val="008C602B"/>
    <w:rsid w:val="008C6727"/>
    <w:rsid w:val="008C6B95"/>
    <w:rsid w:val="008C7308"/>
    <w:rsid w:val="008C7A12"/>
    <w:rsid w:val="008D00C6"/>
    <w:rsid w:val="008D0B05"/>
    <w:rsid w:val="008D0EA1"/>
    <w:rsid w:val="008D0EFE"/>
    <w:rsid w:val="008D14C7"/>
    <w:rsid w:val="008D389F"/>
    <w:rsid w:val="008D39F1"/>
    <w:rsid w:val="008D4357"/>
    <w:rsid w:val="008D4BF5"/>
    <w:rsid w:val="008D5469"/>
    <w:rsid w:val="008D5948"/>
    <w:rsid w:val="008D5A72"/>
    <w:rsid w:val="008D5D84"/>
    <w:rsid w:val="008D64EE"/>
    <w:rsid w:val="008D6A1E"/>
    <w:rsid w:val="008E00A0"/>
    <w:rsid w:val="008E0586"/>
    <w:rsid w:val="008E09B1"/>
    <w:rsid w:val="008E1555"/>
    <w:rsid w:val="008E181C"/>
    <w:rsid w:val="008E2775"/>
    <w:rsid w:val="008E2CCE"/>
    <w:rsid w:val="008E3060"/>
    <w:rsid w:val="008E3235"/>
    <w:rsid w:val="008E383B"/>
    <w:rsid w:val="008E484F"/>
    <w:rsid w:val="008E4865"/>
    <w:rsid w:val="008E4D23"/>
    <w:rsid w:val="008E529B"/>
    <w:rsid w:val="008E54EA"/>
    <w:rsid w:val="008E574B"/>
    <w:rsid w:val="008E6022"/>
    <w:rsid w:val="008E60BE"/>
    <w:rsid w:val="008E6EC8"/>
    <w:rsid w:val="008E7606"/>
    <w:rsid w:val="008E7E4C"/>
    <w:rsid w:val="008F012E"/>
    <w:rsid w:val="008F20BF"/>
    <w:rsid w:val="008F2445"/>
    <w:rsid w:val="008F267C"/>
    <w:rsid w:val="008F2DEF"/>
    <w:rsid w:val="008F2E13"/>
    <w:rsid w:val="008F2F61"/>
    <w:rsid w:val="008F323C"/>
    <w:rsid w:val="008F3683"/>
    <w:rsid w:val="008F4BC5"/>
    <w:rsid w:val="008F51C2"/>
    <w:rsid w:val="008F54F8"/>
    <w:rsid w:val="008F5FB1"/>
    <w:rsid w:val="008F678D"/>
    <w:rsid w:val="008F6E70"/>
    <w:rsid w:val="008F7422"/>
    <w:rsid w:val="008F7692"/>
    <w:rsid w:val="008F7A04"/>
    <w:rsid w:val="008F7FD6"/>
    <w:rsid w:val="00900E46"/>
    <w:rsid w:val="009013DB"/>
    <w:rsid w:val="009017BA"/>
    <w:rsid w:val="00901AC1"/>
    <w:rsid w:val="009020DB"/>
    <w:rsid w:val="00902CB0"/>
    <w:rsid w:val="0090372B"/>
    <w:rsid w:val="009039AA"/>
    <w:rsid w:val="00903A03"/>
    <w:rsid w:val="00903FC7"/>
    <w:rsid w:val="009044AD"/>
    <w:rsid w:val="009044D1"/>
    <w:rsid w:val="00904D2D"/>
    <w:rsid w:val="00905089"/>
    <w:rsid w:val="00905201"/>
    <w:rsid w:val="00905472"/>
    <w:rsid w:val="00905F0C"/>
    <w:rsid w:val="00906E6A"/>
    <w:rsid w:val="00907116"/>
    <w:rsid w:val="0090714D"/>
    <w:rsid w:val="009074F8"/>
    <w:rsid w:val="00907A58"/>
    <w:rsid w:val="00907DE4"/>
    <w:rsid w:val="00910E5E"/>
    <w:rsid w:val="00911775"/>
    <w:rsid w:val="00911985"/>
    <w:rsid w:val="00912366"/>
    <w:rsid w:val="00912BA7"/>
    <w:rsid w:val="0091348C"/>
    <w:rsid w:val="00913762"/>
    <w:rsid w:val="0091453D"/>
    <w:rsid w:val="009147F8"/>
    <w:rsid w:val="00914A48"/>
    <w:rsid w:val="00914D83"/>
    <w:rsid w:val="00915A78"/>
    <w:rsid w:val="00915D73"/>
    <w:rsid w:val="00915E08"/>
    <w:rsid w:val="009162A3"/>
    <w:rsid w:val="00916580"/>
    <w:rsid w:val="00916589"/>
    <w:rsid w:val="0091664A"/>
    <w:rsid w:val="009168D7"/>
    <w:rsid w:val="00916B8E"/>
    <w:rsid w:val="00917432"/>
    <w:rsid w:val="00917BF5"/>
    <w:rsid w:val="00917C14"/>
    <w:rsid w:val="0092096D"/>
    <w:rsid w:val="00920A8D"/>
    <w:rsid w:val="00920C0E"/>
    <w:rsid w:val="00922806"/>
    <w:rsid w:val="00922B6F"/>
    <w:rsid w:val="00922D08"/>
    <w:rsid w:val="00922F5F"/>
    <w:rsid w:val="0092348D"/>
    <w:rsid w:val="00923588"/>
    <w:rsid w:val="009235CE"/>
    <w:rsid w:val="009242A2"/>
    <w:rsid w:val="0092475B"/>
    <w:rsid w:val="00924A30"/>
    <w:rsid w:val="0092609E"/>
    <w:rsid w:val="0092668E"/>
    <w:rsid w:val="009273AE"/>
    <w:rsid w:val="00927472"/>
    <w:rsid w:val="009277C8"/>
    <w:rsid w:val="00927DF6"/>
    <w:rsid w:val="00927E61"/>
    <w:rsid w:val="0093043A"/>
    <w:rsid w:val="00930B4D"/>
    <w:rsid w:val="009315CF"/>
    <w:rsid w:val="00932366"/>
    <w:rsid w:val="0093287F"/>
    <w:rsid w:val="00932D5E"/>
    <w:rsid w:val="00933AA0"/>
    <w:rsid w:val="00933B8C"/>
    <w:rsid w:val="00933C69"/>
    <w:rsid w:val="00934488"/>
    <w:rsid w:val="009346F4"/>
    <w:rsid w:val="009349BD"/>
    <w:rsid w:val="00934A18"/>
    <w:rsid w:val="0093504E"/>
    <w:rsid w:val="00935345"/>
    <w:rsid w:val="00935947"/>
    <w:rsid w:val="009363B0"/>
    <w:rsid w:val="00936726"/>
    <w:rsid w:val="0093683D"/>
    <w:rsid w:val="00936EFB"/>
    <w:rsid w:val="0093756C"/>
    <w:rsid w:val="00937EF4"/>
    <w:rsid w:val="0094010B"/>
    <w:rsid w:val="00940C62"/>
    <w:rsid w:val="00940CF7"/>
    <w:rsid w:val="009411B4"/>
    <w:rsid w:val="0094153A"/>
    <w:rsid w:val="00941C71"/>
    <w:rsid w:val="00942712"/>
    <w:rsid w:val="009428A7"/>
    <w:rsid w:val="00943D46"/>
    <w:rsid w:val="00944856"/>
    <w:rsid w:val="00944B52"/>
    <w:rsid w:val="00944BDF"/>
    <w:rsid w:val="00945405"/>
    <w:rsid w:val="00945C26"/>
    <w:rsid w:val="009473F6"/>
    <w:rsid w:val="009474A3"/>
    <w:rsid w:val="00950254"/>
    <w:rsid w:val="009507F4"/>
    <w:rsid w:val="00950D06"/>
    <w:rsid w:val="00951956"/>
    <w:rsid w:val="009526D0"/>
    <w:rsid w:val="00952A55"/>
    <w:rsid w:val="0095310F"/>
    <w:rsid w:val="0095372A"/>
    <w:rsid w:val="00953914"/>
    <w:rsid w:val="009539CB"/>
    <w:rsid w:val="009545A6"/>
    <w:rsid w:val="0095476E"/>
    <w:rsid w:val="009556B3"/>
    <w:rsid w:val="00956385"/>
    <w:rsid w:val="00956654"/>
    <w:rsid w:val="00956FCC"/>
    <w:rsid w:val="009572C3"/>
    <w:rsid w:val="00957947"/>
    <w:rsid w:val="00957C38"/>
    <w:rsid w:val="00961335"/>
    <w:rsid w:val="00961732"/>
    <w:rsid w:val="00961807"/>
    <w:rsid w:val="0096185B"/>
    <w:rsid w:val="00961F13"/>
    <w:rsid w:val="00962048"/>
    <w:rsid w:val="00962CF1"/>
    <w:rsid w:val="00962D7E"/>
    <w:rsid w:val="00962E7A"/>
    <w:rsid w:val="00963B4E"/>
    <w:rsid w:val="00963B95"/>
    <w:rsid w:val="00964B66"/>
    <w:rsid w:val="00964DAD"/>
    <w:rsid w:val="00965058"/>
    <w:rsid w:val="0096528F"/>
    <w:rsid w:val="00965A91"/>
    <w:rsid w:val="009660EC"/>
    <w:rsid w:val="00966104"/>
    <w:rsid w:val="00966538"/>
    <w:rsid w:val="0096689B"/>
    <w:rsid w:val="00966E79"/>
    <w:rsid w:val="0096776A"/>
    <w:rsid w:val="00967DDA"/>
    <w:rsid w:val="009705C6"/>
    <w:rsid w:val="00970882"/>
    <w:rsid w:val="00970C25"/>
    <w:rsid w:val="00971CB4"/>
    <w:rsid w:val="0097366B"/>
    <w:rsid w:val="009738CE"/>
    <w:rsid w:val="00973B71"/>
    <w:rsid w:val="00973EEF"/>
    <w:rsid w:val="00973F90"/>
    <w:rsid w:val="00974215"/>
    <w:rsid w:val="00974701"/>
    <w:rsid w:val="009747A8"/>
    <w:rsid w:val="00974B37"/>
    <w:rsid w:val="00974C7E"/>
    <w:rsid w:val="00975453"/>
    <w:rsid w:val="0097610A"/>
    <w:rsid w:val="0097616E"/>
    <w:rsid w:val="009765EF"/>
    <w:rsid w:val="00976AB0"/>
    <w:rsid w:val="00976CA9"/>
    <w:rsid w:val="00976EA6"/>
    <w:rsid w:val="0097749E"/>
    <w:rsid w:val="0097752E"/>
    <w:rsid w:val="00977A44"/>
    <w:rsid w:val="009800B4"/>
    <w:rsid w:val="00980606"/>
    <w:rsid w:val="00980BED"/>
    <w:rsid w:val="00980C0B"/>
    <w:rsid w:val="009810FA"/>
    <w:rsid w:val="009814E5"/>
    <w:rsid w:val="00982376"/>
    <w:rsid w:val="00982791"/>
    <w:rsid w:val="00983E7F"/>
    <w:rsid w:val="00984256"/>
    <w:rsid w:val="00984A79"/>
    <w:rsid w:val="00984CB1"/>
    <w:rsid w:val="00984E46"/>
    <w:rsid w:val="00984E8C"/>
    <w:rsid w:val="00985A24"/>
    <w:rsid w:val="00985BDD"/>
    <w:rsid w:val="00985DD0"/>
    <w:rsid w:val="00985E0A"/>
    <w:rsid w:val="00986011"/>
    <w:rsid w:val="009864A9"/>
    <w:rsid w:val="00986A02"/>
    <w:rsid w:val="00987981"/>
    <w:rsid w:val="00987EE1"/>
    <w:rsid w:val="0099094B"/>
    <w:rsid w:val="00991115"/>
    <w:rsid w:val="00991868"/>
    <w:rsid w:val="009919FC"/>
    <w:rsid w:val="00991CD6"/>
    <w:rsid w:val="00991D79"/>
    <w:rsid w:val="009927D5"/>
    <w:rsid w:val="00993119"/>
    <w:rsid w:val="009932C4"/>
    <w:rsid w:val="00993C5C"/>
    <w:rsid w:val="009941C6"/>
    <w:rsid w:val="0099455F"/>
    <w:rsid w:val="00994A4E"/>
    <w:rsid w:val="00994BC6"/>
    <w:rsid w:val="00994E0D"/>
    <w:rsid w:val="00994E2A"/>
    <w:rsid w:val="009959CE"/>
    <w:rsid w:val="00996505"/>
    <w:rsid w:val="009966F9"/>
    <w:rsid w:val="00996999"/>
    <w:rsid w:val="00996A2B"/>
    <w:rsid w:val="009970D4"/>
    <w:rsid w:val="00997D5F"/>
    <w:rsid w:val="009A010E"/>
    <w:rsid w:val="009A0AE1"/>
    <w:rsid w:val="009A1557"/>
    <w:rsid w:val="009A1C45"/>
    <w:rsid w:val="009A21A3"/>
    <w:rsid w:val="009A24E0"/>
    <w:rsid w:val="009A299A"/>
    <w:rsid w:val="009A364C"/>
    <w:rsid w:val="009A3C81"/>
    <w:rsid w:val="009A42B0"/>
    <w:rsid w:val="009A446A"/>
    <w:rsid w:val="009A44FC"/>
    <w:rsid w:val="009A4649"/>
    <w:rsid w:val="009A47BC"/>
    <w:rsid w:val="009A4824"/>
    <w:rsid w:val="009A484B"/>
    <w:rsid w:val="009A4F51"/>
    <w:rsid w:val="009A59B5"/>
    <w:rsid w:val="009A5B16"/>
    <w:rsid w:val="009A5BDE"/>
    <w:rsid w:val="009A637C"/>
    <w:rsid w:val="009A6F99"/>
    <w:rsid w:val="009A701F"/>
    <w:rsid w:val="009A75F0"/>
    <w:rsid w:val="009A78D6"/>
    <w:rsid w:val="009A7F16"/>
    <w:rsid w:val="009B0E4B"/>
    <w:rsid w:val="009B1B7C"/>
    <w:rsid w:val="009B1D21"/>
    <w:rsid w:val="009B2692"/>
    <w:rsid w:val="009B2B1D"/>
    <w:rsid w:val="009B340B"/>
    <w:rsid w:val="009B5CFC"/>
    <w:rsid w:val="009B63FF"/>
    <w:rsid w:val="009B715B"/>
    <w:rsid w:val="009C0A81"/>
    <w:rsid w:val="009C0EEF"/>
    <w:rsid w:val="009C0EFC"/>
    <w:rsid w:val="009C1889"/>
    <w:rsid w:val="009C1FC5"/>
    <w:rsid w:val="009C2402"/>
    <w:rsid w:val="009C251D"/>
    <w:rsid w:val="009C27DC"/>
    <w:rsid w:val="009C27EB"/>
    <w:rsid w:val="009C3866"/>
    <w:rsid w:val="009C38B0"/>
    <w:rsid w:val="009C411E"/>
    <w:rsid w:val="009C448C"/>
    <w:rsid w:val="009C46ED"/>
    <w:rsid w:val="009C48C0"/>
    <w:rsid w:val="009C5F13"/>
    <w:rsid w:val="009C638F"/>
    <w:rsid w:val="009C6B6D"/>
    <w:rsid w:val="009D02A8"/>
    <w:rsid w:val="009D0E52"/>
    <w:rsid w:val="009D0F8F"/>
    <w:rsid w:val="009D15FF"/>
    <w:rsid w:val="009D1A04"/>
    <w:rsid w:val="009D2292"/>
    <w:rsid w:val="009D306E"/>
    <w:rsid w:val="009D32C2"/>
    <w:rsid w:val="009D387A"/>
    <w:rsid w:val="009D3A06"/>
    <w:rsid w:val="009D3A86"/>
    <w:rsid w:val="009D3D24"/>
    <w:rsid w:val="009D3DDF"/>
    <w:rsid w:val="009D3E6E"/>
    <w:rsid w:val="009D57A5"/>
    <w:rsid w:val="009D5A01"/>
    <w:rsid w:val="009D6669"/>
    <w:rsid w:val="009D6798"/>
    <w:rsid w:val="009D73F9"/>
    <w:rsid w:val="009E0BBB"/>
    <w:rsid w:val="009E0DB6"/>
    <w:rsid w:val="009E0EF1"/>
    <w:rsid w:val="009E1CE0"/>
    <w:rsid w:val="009E20A5"/>
    <w:rsid w:val="009E2965"/>
    <w:rsid w:val="009E2FE0"/>
    <w:rsid w:val="009E39CB"/>
    <w:rsid w:val="009E3B54"/>
    <w:rsid w:val="009E3BF7"/>
    <w:rsid w:val="009E4B9E"/>
    <w:rsid w:val="009E51D2"/>
    <w:rsid w:val="009E52BD"/>
    <w:rsid w:val="009E61B3"/>
    <w:rsid w:val="009E64C5"/>
    <w:rsid w:val="009E6781"/>
    <w:rsid w:val="009E6A83"/>
    <w:rsid w:val="009E6B85"/>
    <w:rsid w:val="009E6FF6"/>
    <w:rsid w:val="009E7455"/>
    <w:rsid w:val="009E7CF4"/>
    <w:rsid w:val="009F043A"/>
    <w:rsid w:val="009F15BB"/>
    <w:rsid w:val="009F177D"/>
    <w:rsid w:val="009F2168"/>
    <w:rsid w:val="009F2C45"/>
    <w:rsid w:val="009F31E6"/>
    <w:rsid w:val="009F31F4"/>
    <w:rsid w:val="009F480F"/>
    <w:rsid w:val="009F496B"/>
    <w:rsid w:val="009F4CE8"/>
    <w:rsid w:val="009F585D"/>
    <w:rsid w:val="009F5D9E"/>
    <w:rsid w:val="009F5EC5"/>
    <w:rsid w:val="009F6165"/>
    <w:rsid w:val="009F68D7"/>
    <w:rsid w:val="009F71E0"/>
    <w:rsid w:val="009F78B2"/>
    <w:rsid w:val="009F78EC"/>
    <w:rsid w:val="009F7C7B"/>
    <w:rsid w:val="009F7CF1"/>
    <w:rsid w:val="00A00183"/>
    <w:rsid w:val="00A006AC"/>
    <w:rsid w:val="00A00FA8"/>
    <w:rsid w:val="00A0101A"/>
    <w:rsid w:val="00A01665"/>
    <w:rsid w:val="00A0234A"/>
    <w:rsid w:val="00A02950"/>
    <w:rsid w:val="00A02E2E"/>
    <w:rsid w:val="00A031AB"/>
    <w:rsid w:val="00A0323D"/>
    <w:rsid w:val="00A037F6"/>
    <w:rsid w:val="00A0415A"/>
    <w:rsid w:val="00A04F17"/>
    <w:rsid w:val="00A0549C"/>
    <w:rsid w:val="00A056AF"/>
    <w:rsid w:val="00A056D3"/>
    <w:rsid w:val="00A0577F"/>
    <w:rsid w:val="00A05BA2"/>
    <w:rsid w:val="00A05F26"/>
    <w:rsid w:val="00A0618D"/>
    <w:rsid w:val="00A061A8"/>
    <w:rsid w:val="00A0726F"/>
    <w:rsid w:val="00A0770D"/>
    <w:rsid w:val="00A1034F"/>
    <w:rsid w:val="00A1039A"/>
    <w:rsid w:val="00A104AC"/>
    <w:rsid w:val="00A11AC7"/>
    <w:rsid w:val="00A11C8E"/>
    <w:rsid w:val="00A12748"/>
    <w:rsid w:val="00A12824"/>
    <w:rsid w:val="00A1320A"/>
    <w:rsid w:val="00A15116"/>
    <w:rsid w:val="00A151E2"/>
    <w:rsid w:val="00A16605"/>
    <w:rsid w:val="00A167A5"/>
    <w:rsid w:val="00A1691A"/>
    <w:rsid w:val="00A16A2A"/>
    <w:rsid w:val="00A16DFA"/>
    <w:rsid w:val="00A20638"/>
    <w:rsid w:val="00A209E1"/>
    <w:rsid w:val="00A216A0"/>
    <w:rsid w:val="00A21C19"/>
    <w:rsid w:val="00A21F3F"/>
    <w:rsid w:val="00A222DD"/>
    <w:rsid w:val="00A22B1B"/>
    <w:rsid w:val="00A23B1F"/>
    <w:rsid w:val="00A2488A"/>
    <w:rsid w:val="00A24BAF"/>
    <w:rsid w:val="00A24CEB"/>
    <w:rsid w:val="00A2583D"/>
    <w:rsid w:val="00A26357"/>
    <w:rsid w:val="00A265FE"/>
    <w:rsid w:val="00A26706"/>
    <w:rsid w:val="00A27555"/>
    <w:rsid w:val="00A27AAC"/>
    <w:rsid w:val="00A31C98"/>
    <w:rsid w:val="00A31D5E"/>
    <w:rsid w:val="00A32EBC"/>
    <w:rsid w:val="00A336F5"/>
    <w:rsid w:val="00A346EE"/>
    <w:rsid w:val="00A3521B"/>
    <w:rsid w:val="00A35D60"/>
    <w:rsid w:val="00A361EF"/>
    <w:rsid w:val="00A3660F"/>
    <w:rsid w:val="00A370D8"/>
    <w:rsid w:val="00A376BC"/>
    <w:rsid w:val="00A37FD7"/>
    <w:rsid w:val="00A40068"/>
    <w:rsid w:val="00A4039A"/>
    <w:rsid w:val="00A40C0E"/>
    <w:rsid w:val="00A4150D"/>
    <w:rsid w:val="00A415DF"/>
    <w:rsid w:val="00A426BB"/>
    <w:rsid w:val="00A429C5"/>
    <w:rsid w:val="00A43A9B"/>
    <w:rsid w:val="00A4541F"/>
    <w:rsid w:val="00A45C74"/>
    <w:rsid w:val="00A45CD1"/>
    <w:rsid w:val="00A45EE5"/>
    <w:rsid w:val="00A46043"/>
    <w:rsid w:val="00A472EE"/>
    <w:rsid w:val="00A4769A"/>
    <w:rsid w:val="00A47F0E"/>
    <w:rsid w:val="00A500F3"/>
    <w:rsid w:val="00A5067D"/>
    <w:rsid w:val="00A51FE4"/>
    <w:rsid w:val="00A5251D"/>
    <w:rsid w:val="00A55037"/>
    <w:rsid w:val="00A552E8"/>
    <w:rsid w:val="00A55434"/>
    <w:rsid w:val="00A55EBD"/>
    <w:rsid w:val="00A56170"/>
    <w:rsid w:val="00A5625A"/>
    <w:rsid w:val="00A566E2"/>
    <w:rsid w:val="00A569DE"/>
    <w:rsid w:val="00A56AF2"/>
    <w:rsid w:val="00A56F6E"/>
    <w:rsid w:val="00A61018"/>
    <w:rsid w:val="00A622F9"/>
    <w:rsid w:val="00A6298E"/>
    <w:rsid w:val="00A63229"/>
    <w:rsid w:val="00A64BE7"/>
    <w:rsid w:val="00A65542"/>
    <w:rsid w:val="00A65810"/>
    <w:rsid w:val="00A65C2B"/>
    <w:rsid w:val="00A65C9F"/>
    <w:rsid w:val="00A6697D"/>
    <w:rsid w:val="00A66ACE"/>
    <w:rsid w:val="00A66B02"/>
    <w:rsid w:val="00A66B6E"/>
    <w:rsid w:val="00A66FF1"/>
    <w:rsid w:val="00A679AD"/>
    <w:rsid w:val="00A67A9F"/>
    <w:rsid w:val="00A705B2"/>
    <w:rsid w:val="00A70B69"/>
    <w:rsid w:val="00A70D44"/>
    <w:rsid w:val="00A7105D"/>
    <w:rsid w:val="00A71E5C"/>
    <w:rsid w:val="00A725E2"/>
    <w:rsid w:val="00A729A3"/>
    <w:rsid w:val="00A729BE"/>
    <w:rsid w:val="00A729EC"/>
    <w:rsid w:val="00A733B3"/>
    <w:rsid w:val="00A734B4"/>
    <w:rsid w:val="00A73AE0"/>
    <w:rsid w:val="00A73F89"/>
    <w:rsid w:val="00A74074"/>
    <w:rsid w:val="00A7482F"/>
    <w:rsid w:val="00A761DA"/>
    <w:rsid w:val="00A761EC"/>
    <w:rsid w:val="00A76280"/>
    <w:rsid w:val="00A765F9"/>
    <w:rsid w:val="00A769F1"/>
    <w:rsid w:val="00A76CDB"/>
    <w:rsid w:val="00A80416"/>
    <w:rsid w:val="00A81B4B"/>
    <w:rsid w:val="00A81C2A"/>
    <w:rsid w:val="00A81D2D"/>
    <w:rsid w:val="00A82B0C"/>
    <w:rsid w:val="00A835CD"/>
    <w:rsid w:val="00A83E6F"/>
    <w:rsid w:val="00A852AC"/>
    <w:rsid w:val="00A86464"/>
    <w:rsid w:val="00A86E00"/>
    <w:rsid w:val="00A87510"/>
    <w:rsid w:val="00A87576"/>
    <w:rsid w:val="00A87996"/>
    <w:rsid w:val="00A87BCD"/>
    <w:rsid w:val="00A87F62"/>
    <w:rsid w:val="00A907C4"/>
    <w:rsid w:val="00A91701"/>
    <w:rsid w:val="00A923BD"/>
    <w:rsid w:val="00A92834"/>
    <w:rsid w:val="00A92E2C"/>
    <w:rsid w:val="00A93A41"/>
    <w:rsid w:val="00A9420A"/>
    <w:rsid w:val="00A943B7"/>
    <w:rsid w:val="00A94E3D"/>
    <w:rsid w:val="00A950FE"/>
    <w:rsid w:val="00A95117"/>
    <w:rsid w:val="00A95B0D"/>
    <w:rsid w:val="00A95C04"/>
    <w:rsid w:val="00A96871"/>
    <w:rsid w:val="00A96A43"/>
    <w:rsid w:val="00A96CC1"/>
    <w:rsid w:val="00A971A8"/>
    <w:rsid w:val="00A971EA"/>
    <w:rsid w:val="00A97EB7"/>
    <w:rsid w:val="00AA0E73"/>
    <w:rsid w:val="00AA3347"/>
    <w:rsid w:val="00AA394E"/>
    <w:rsid w:val="00AA3A6A"/>
    <w:rsid w:val="00AA4320"/>
    <w:rsid w:val="00AA49F6"/>
    <w:rsid w:val="00AA4FDD"/>
    <w:rsid w:val="00AA4FE4"/>
    <w:rsid w:val="00AA56D2"/>
    <w:rsid w:val="00AA5ADA"/>
    <w:rsid w:val="00AA5D62"/>
    <w:rsid w:val="00AA6981"/>
    <w:rsid w:val="00AA704A"/>
    <w:rsid w:val="00AB0B19"/>
    <w:rsid w:val="00AB1BD0"/>
    <w:rsid w:val="00AB36C1"/>
    <w:rsid w:val="00AB514E"/>
    <w:rsid w:val="00AB5920"/>
    <w:rsid w:val="00AB5CE9"/>
    <w:rsid w:val="00AB6816"/>
    <w:rsid w:val="00AB69D1"/>
    <w:rsid w:val="00AB739C"/>
    <w:rsid w:val="00AB7AA5"/>
    <w:rsid w:val="00AC0000"/>
    <w:rsid w:val="00AC00DE"/>
    <w:rsid w:val="00AC067F"/>
    <w:rsid w:val="00AC16F7"/>
    <w:rsid w:val="00AC1BAA"/>
    <w:rsid w:val="00AC2B9B"/>
    <w:rsid w:val="00AC306F"/>
    <w:rsid w:val="00AC3FE4"/>
    <w:rsid w:val="00AC425A"/>
    <w:rsid w:val="00AC4AA1"/>
    <w:rsid w:val="00AC4CA7"/>
    <w:rsid w:val="00AC4F03"/>
    <w:rsid w:val="00AC54E3"/>
    <w:rsid w:val="00AC5C7F"/>
    <w:rsid w:val="00AC6219"/>
    <w:rsid w:val="00AC6238"/>
    <w:rsid w:val="00AC6DC6"/>
    <w:rsid w:val="00AC71A8"/>
    <w:rsid w:val="00AC721F"/>
    <w:rsid w:val="00AD0059"/>
    <w:rsid w:val="00AD029F"/>
    <w:rsid w:val="00AD04A8"/>
    <w:rsid w:val="00AD0F02"/>
    <w:rsid w:val="00AD12B2"/>
    <w:rsid w:val="00AD13DF"/>
    <w:rsid w:val="00AD15D6"/>
    <w:rsid w:val="00AD41FE"/>
    <w:rsid w:val="00AD5E08"/>
    <w:rsid w:val="00AD6349"/>
    <w:rsid w:val="00AD71E1"/>
    <w:rsid w:val="00AD7CB2"/>
    <w:rsid w:val="00AD7D3D"/>
    <w:rsid w:val="00AD7F3E"/>
    <w:rsid w:val="00AE05FB"/>
    <w:rsid w:val="00AE08B7"/>
    <w:rsid w:val="00AE0A02"/>
    <w:rsid w:val="00AE0D16"/>
    <w:rsid w:val="00AE1191"/>
    <w:rsid w:val="00AE2960"/>
    <w:rsid w:val="00AE30BB"/>
    <w:rsid w:val="00AE378F"/>
    <w:rsid w:val="00AE4F9E"/>
    <w:rsid w:val="00AE5612"/>
    <w:rsid w:val="00AE5A3D"/>
    <w:rsid w:val="00AE5E08"/>
    <w:rsid w:val="00AE6521"/>
    <w:rsid w:val="00AE770C"/>
    <w:rsid w:val="00AE774E"/>
    <w:rsid w:val="00AE7C56"/>
    <w:rsid w:val="00AF00C5"/>
    <w:rsid w:val="00AF01FE"/>
    <w:rsid w:val="00AF027E"/>
    <w:rsid w:val="00AF0AA2"/>
    <w:rsid w:val="00AF0CE6"/>
    <w:rsid w:val="00AF103E"/>
    <w:rsid w:val="00AF1444"/>
    <w:rsid w:val="00AF19D6"/>
    <w:rsid w:val="00AF1DCC"/>
    <w:rsid w:val="00AF2A48"/>
    <w:rsid w:val="00AF2DEE"/>
    <w:rsid w:val="00AF3225"/>
    <w:rsid w:val="00AF364D"/>
    <w:rsid w:val="00AF3706"/>
    <w:rsid w:val="00AF392C"/>
    <w:rsid w:val="00AF3985"/>
    <w:rsid w:val="00AF3DC4"/>
    <w:rsid w:val="00AF3EEB"/>
    <w:rsid w:val="00AF5552"/>
    <w:rsid w:val="00AF5BF5"/>
    <w:rsid w:val="00AF5CAA"/>
    <w:rsid w:val="00AF600E"/>
    <w:rsid w:val="00B00430"/>
    <w:rsid w:val="00B00478"/>
    <w:rsid w:val="00B0085D"/>
    <w:rsid w:val="00B00ACC"/>
    <w:rsid w:val="00B00D9C"/>
    <w:rsid w:val="00B00DF6"/>
    <w:rsid w:val="00B01843"/>
    <w:rsid w:val="00B01890"/>
    <w:rsid w:val="00B02040"/>
    <w:rsid w:val="00B0268C"/>
    <w:rsid w:val="00B0276C"/>
    <w:rsid w:val="00B02A49"/>
    <w:rsid w:val="00B02C3B"/>
    <w:rsid w:val="00B02F1D"/>
    <w:rsid w:val="00B03A41"/>
    <w:rsid w:val="00B0405D"/>
    <w:rsid w:val="00B040CD"/>
    <w:rsid w:val="00B04774"/>
    <w:rsid w:val="00B0481A"/>
    <w:rsid w:val="00B05316"/>
    <w:rsid w:val="00B05C01"/>
    <w:rsid w:val="00B05D8C"/>
    <w:rsid w:val="00B06B63"/>
    <w:rsid w:val="00B07BFC"/>
    <w:rsid w:val="00B100BA"/>
    <w:rsid w:val="00B106B4"/>
    <w:rsid w:val="00B106E1"/>
    <w:rsid w:val="00B108B1"/>
    <w:rsid w:val="00B10BDA"/>
    <w:rsid w:val="00B110DA"/>
    <w:rsid w:val="00B112BC"/>
    <w:rsid w:val="00B116EE"/>
    <w:rsid w:val="00B119D8"/>
    <w:rsid w:val="00B11B40"/>
    <w:rsid w:val="00B1202E"/>
    <w:rsid w:val="00B120FC"/>
    <w:rsid w:val="00B12604"/>
    <w:rsid w:val="00B12605"/>
    <w:rsid w:val="00B14588"/>
    <w:rsid w:val="00B14759"/>
    <w:rsid w:val="00B1475D"/>
    <w:rsid w:val="00B148D3"/>
    <w:rsid w:val="00B14936"/>
    <w:rsid w:val="00B14A8D"/>
    <w:rsid w:val="00B1585F"/>
    <w:rsid w:val="00B167A3"/>
    <w:rsid w:val="00B16F5B"/>
    <w:rsid w:val="00B17051"/>
    <w:rsid w:val="00B178FE"/>
    <w:rsid w:val="00B17B11"/>
    <w:rsid w:val="00B17F9B"/>
    <w:rsid w:val="00B2096A"/>
    <w:rsid w:val="00B20A92"/>
    <w:rsid w:val="00B20C05"/>
    <w:rsid w:val="00B221DB"/>
    <w:rsid w:val="00B224D3"/>
    <w:rsid w:val="00B22683"/>
    <w:rsid w:val="00B2285C"/>
    <w:rsid w:val="00B22EA9"/>
    <w:rsid w:val="00B240FF"/>
    <w:rsid w:val="00B2461E"/>
    <w:rsid w:val="00B25AC5"/>
    <w:rsid w:val="00B25D61"/>
    <w:rsid w:val="00B26B48"/>
    <w:rsid w:val="00B30703"/>
    <w:rsid w:val="00B3089E"/>
    <w:rsid w:val="00B31A29"/>
    <w:rsid w:val="00B31EE3"/>
    <w:rsid w:val="00B322ED"/>
    <w:rsid w:val="00B32E18"/>
    <w:rsid w:val="00B33293"/>
    <w:rsid w:val="00B3344F"/>
    <w:rsid w:val="00B33D78"/>
    <w:rsid w:val="00B34ACC"/>
    <w:rsid w:val="00B35265"/>
    <w:rsid w:val="00B35391"/>
    <w:rsid w:val="00B353BD"/>
    <w:rsid w:val="00B355FB"/>
    <w:rsid w:val="00B35872"/>
    <w:rsid w:val="00B35E73"/>
    <w:rsid w:val="00B35EAE"/>
    <w:rsid w:val="00B35FF8"/>
    <w:rsid w:val="00B362FF"/>
    <w:rsid w:val="00B36827"/>
    <w:rsid w:val="00B36BB7"/>
    <w:rsid w:val="00B37169"/>
    <w:rsid w:val="00B37626"/>
    <w:rsid w:val="00B3765E"/>
    <w:rsid w:val="00B3777C"/>
    <w:rsid w:val="00B40CBF"/>
    <w:rsid w:val="00B40D3D"/>
    <w:rsid w:val="00B41563"/>
    <w:rsid w:val="00B41A91"/>
    <w:rsid w:val="00B41FB3"/>
    <w:rsid w:val="00B4236E"/>
    <w:rsid w:val="00B424BB"/>
    <w:rsid w:val="00B42A57"/>
    <w:rsid w:val="00B42C76"/>
    <w:rsid w:val="00B42E19"/>
    <w:rsid w:val="00B43D7D"/>
    <w:rsid w:val="00B44097"/>
    <w:rsid w:val="00B44272"/>
    <w:rsid w:val="00B442DD"/>
    <w:rsid w:val="00B4476D"/>
    <w:rsid w:val="00B44CD4"/>
    <w:rsid w:val="00B45684"/>
    <w:rsid w:val="00B45830"/>
    <w:rsid w:val="00B45A06"/>
    <w:rsid w:val="00B46325"/>
    <w:rsid w:val="00B4667B"/>
    <w:rsid w:val="00B46EB5"/>
    <w:rsid w:val="00B46FCB"/>
    <w:rsid w:val="00B47318"/>
    <w:rsid w:val="00B47593"/>
    <w:rsid w:val="00B47F50"/>
    <w:rsid w:val="00B5001B"/>
    <w:rsid w:val="00B50867"/>
    <w:rsid w:val="00B50A08"/>
    <w:rsid w:val="00B50E53"/>
    <w:rsid w:val="00B50F5D"/>
    <w:rsid w:val="00B51018"/>
    <w:rsid w:val="00B5139C"/>
    <w:rsid w:val="00B52437"/>
    <w:rsid w:val="00B52655"/>
    <w:rsid w:val="00B52BA4"/>
    <w:rsid w:val="00B5325A"/>
    <w:rsid w:val="00B53787"/>
    <w:rsid w:val="00B53828"/>
    <w:rsid w:val="00B5408E"/>
    <w:rsid w:val="00B5439B"/>
    <w:rsid w:val="00B546B8"/>
    <w:rsid w:val="00B54FFC"/>
    <w:rsid w:val="00B5526C"/>
    <w:rsid w:val="00B553B7"/>
    <w:rsid w:val="00B55A7A"/>
    <w:rsid w:val="00B55AE6"/>
    <w:rsid w:val="00B55B0E"/>
    <w:rsid w:val="00B56500"/>
    <w:rsid w:val="00B57047"/>
    <w:rsid w:val="00B57E5D"/>
    <w:rsid w:val="00B57EFC"/>
    <w:rsid w:val="00B606E9"/>
    <w:rsid w:val="00B6073E"/>
    <w:rsid w:val="00B60837"/>
    <w:rsid w:val="00B60B4F"/>
    <w:rsid w:val="00B615D9"/>
    <w:rsid w:val="00B61E5C"/>
    <w:rsid w:val="00B623B6"/>
    <w:rsid w:val="00B62921"/>
    <w:rsid w:val="00B62B7E"/>
    <w:rsid w:val="00B62E3A"/>
    <w:rsid w:val="00B62EDD"/>
    <w:rsid w:val="00B63412"/>
    <w:rsid w:val="00B63502"/>
    <w:rsid w:val="00B63CC2"/>
    <w:rsid w:val="00B63DEA"/>
    <w:rsid w:val="00B648C5"/>
    <w:rsid w:val="00B64955"/>
    <w:rsid w:val="00B665F5"/>
    <w:rsid w:val="00B6692E"/>
    <w:rsid w:val="00B670A5"/>
    <w:rsid w:val="00B67200"/>
    <w:rsid w:val="00B6736F"/>
    <w:rsid w:val="00B67AC7"/>
    <w:rsid w:val="00B70496"/>
    <w:rsid w:val="00B708B3"/>
    <w:rsid w:val="00B70D0D"/>
    <w:rsid w:val="00B70D3C"/>
    <w:rsid w:val="00B717FE"/>
    <w:rsid w:val="00B72044"/>
    <w:rsid w:val="00B72B72"/>
    <w:rsid w:val="00B74612"/>
    <w:rsid w:val="00B75208"/>
    <w:rsid w:val="00B756F1"/>
    <w:rsid w:val="00B760B7"/>
    <w:rsid w:val="00B76E7A"/>
    <w:rsid w:val="00B773DB"/>
    <w:rsid w:val="00B77E64"/>
    <w:rsid w:val="00B802C9"/>
    <w:rsid w:val="00B8047B"/>
    <w:rsid w:val="00B80666"/>
    <w:rsid w:val="00B809D7"/>
    <w:rsid w:val="00B80EEC"/>
    <w:rsid w:val="00B8134E"/>
    <w:rsid w:val="00B8176F"/>
    <w:rsid w:val="00B81DF0"/>
    <w:rsid w:val="00B81E70"/>
    <w:rsid w:val="00B81EA1"/>
    <w:rsid w:val="00B81FF9"/>
    <w:rsid w:val="00B827C1"/>
    <w:rsid w:val="00B82D2A"/>
    <w:rsid w:val="00B843DA"/>
    <w:rsid w:val="00B84F9C"/>
    <w:rsid w:val="00B86A3A"/>
    <w:rsid w:val="00B8746C"/>
    <w:rsid w:val="00B877AC"/>
    <w:rsid w:val="00B87A76"/>
    <w:rsid w:val="00B87EC2"/>
    <w:rsid w:val="00B90020"/>
    <w:rsid w:val="00B907AE"/>
    <w:rsid w:val="00B908E6"/>
    <w:rsid w:val="00B90985"/>
    <w:rsid w:val="00B90EB3"/>
    <w:rsid w:val="00B9108D"/>
    <w:rsid w:val="00B91900"/>
    <w:rsid w:val="00B91D5C"/>
    <w:rsid w:val="00B91E2A"/>
    <w:rsid w:val="00B92A59"/>
    <w:rsid w:val="00B92EAC"/>
    <w:rsid w:val="00B93369"/>
    <w:rsid w:val="00B9366B"/>
    <w:rsid w:val="00B93676"/>
    <w:rsid w:val="00B9375D"/>
    <w:rsid w:val="00B942B5"/>
    <w:rsid w:val="00B9457B"/>
    <w:rsid w:val="00B945FE"/>
    <w:rsid w:val="00B9503A"/>
    <w:rsid w:val="00B951FB"/>
    <w:rsid w:val="00B956F7"/>
    <w:rsid w:val="00B958D8"/>
    <w:rsid w:val="00B959D1"/>
    <w:rsid w:val="00B95C4E"/>
    <w:rsid w:val="00B9631F"/>
    <w:rsid w:val="00B970CE"/>
    <w:rsid w:val="00BA0039"/>
    <w:rsid w:val="00BA06F3"/>
    <w:rsid w:val="00BA0E42"/>
    <w:rsid w:val="00BA1931"/>
    <w:rsid w:val="00BA1E0C"/>
    <w:rsid w:val="00BA2157"/>
    <w:rsid w:val="00BA21F7"/>
    <w:rsid w:val="00BA2356"/>
    <w:rsid w:val="00BA37D6"/>
    <w:rsid w:val="00BA4277"/>
    <w:rsid w:val="00BA4603"/>
    <w:rsid w:val="00BA5790"/>
    <w:rsid w:val="00BA5A14"/>
    <w:rsid w:val="00BA5FFF"/>
    <w:rsid w:val="00BA6056"/>
    <w:rsid w:val="00BA7E74"/>
    <w:rsid w:val="00BB051F"/>
    <w:rsid w:val="00BB0539"/>
    <w:rsid w:val="00BB0605"/>
    <w:rsid w:val="00BB14B3"/>
    <w:rsid w:val="00BB1505"/>
    <w:rsid w:val="00BB2101"/>
    <w:rsid w:val="00BB2397"/>
    <w:rsid w:val="00BB3107"/>
    <w:rsid w:val="00BB3543"/>
    <w:rsid w:val="00BB38F8"/>
    <w:rsid w:val="00BB3D69"/>
    <w:rsid w:val="00BB4646"/>
    <w:rsid w:val="00BB487C"/>
    <w:rsid w:val="00BB4B0E"/>
    <w:rsid w:val="00BB4DDB"/>
    <w:rsid w:val="00BB55E9"/>
    <w:rsid w:val="00BB5B94"/>
    <w:rsid w:val="00BB6753"/>
    <w:rsid w:val="00BB67C6"/>
    <w:rsid w:val="00BB6D10"/>
    <w:rsid w:val="00BB710A"/>
    <w:rsid w:val="00BB774D"/>
    <w:rsid w:val="00BB7DAA"/>
    <w:rsid w:val="00BC02AA"/>
    <w:rsid w:val="00BC0844"/>
    <w:rsid w:val="00BC1ED9"/>
    <w:rsid w:val="00BC205F"/>
    <w:rsid w:val="00BC2F6C"/>
    <w:rsid w:val="00BC2FCC"/>
    <w:rsid w:val="00BC341F"/>
    <w:rsid w:val="00BC3866"/>
    <w:rsid w:val="00BC3C6C"/>
    <w:rsid w:val="00BC428D"/>
    <w:rsid w:val="00BC4AD9"/>
    <w:rsid w:val="00BC4D02"/>
    <w:rsid w:val="00BC5400"/>
    <w:rsid w:val="00BC5DDC"/>
    <w:rsid w:val="00BC67EC"/>
    <w:rsid w:val="00BC6BB3"/>
    <w:rsid w:val="00BC6EAE"/>
    <w:rsid w:val="00BD0C91"/>
    <w:rsid w:val="00BD0D69"/>
    <w:rsid w:val="00BD0DA2"/>
    <w:rsid w:val="00BD0F3F"/>
    <w:rsid w:val="00BD1AF7"/>
    <w:rsid w:val="00BD1EAC"/>
    <w:rsid w:val="00BD27E2"/>
    <w:rsid w:val="00BD28ED"/>
    <w:rsid w:val="00BD295E"/>
    <w:rsid w:val="00BD2BF9"/>
    <w:rsid w:val="00BD2DE8"/>
    <w:rsid w:val="00BD2FD8"/>
    <w:rsid w:val="00BD3546"/>
    <w:rsid w:val="00BD3EF5"/>
    <w:rsid w:val="00BD4D5D"/>
    <w:rsid w:val="00BD5456"/>
    <w:rsid w:val="00BD5610"/>
    <w:rsid w:val="00BD5EDE"/>
    <w:rsid w:val="00BD7561"/>
    <w:rsid w:val="00BD778D"/>
    <w:rsid w:val="00BE07E3"/>
    <w:rsid w:val="00BE1782"/>
    <w:rsid w:val="00BE1793"/>
    <w:rsid w:val="00BE1945"/>
    <w:rsid w:val="00BE1B16"/>
    <w:rsid w:val="00BE1CBD"/>
    <w:rsid w:val="00BE1F66"/>
    <w:rsid w:val="00BE2143"/>
    <w:rsid w:val="00BE2216"/>
    <w:rsid w:val="00BE2939"/>
    <w:rsid w:val="00BE2E43"/>
    <w:rsid w:val="00BE3303"/>
    <w:rsid w:val="00BE4ACD"/>
    <w:rsid w:val="00BE603E"/>
    <w:rsid w:val="00BE6EAA"/>
    <w:rsid w:val="00BE7345"/>
    <w:rsid w:val="00BE7369"/>
    <w:rsid w:val="00BE7421"/>
    <w:rsid w:val="00BE78A3"/>
    <w:rsid w:val="00BF02FF"/>
    <w:rsid w:val="00BF045B"/>
    <w:rsid w:val="00BF0517"/>
    <w:rsid w:val="00BF08BB"/>
    <w:rsid w:val="00BF1631"/>
    <w:rsid w:val="00BF26F6"/>
    <w:rsid w:val="00BF2A34"/>
    <w:rsid w:val="00BF328D"/>
    <w:rsid w:val="00BF32BD"/>
    <w:rsid w:val="00BF369A"/>
    <w:rsid w:val="00BF669B"/>
    <w:rsid w:val="00BF6E13"/>
    <w:rsid w:val="00BF7861"/>
    <w:rsid w:val="00BF7C85"/>
    <w:rsid w:val="00C00464"/>
    <w:rsid w:val="00C0161E"/>
    <w:rsid w:val="00C01B09"/>
    <w:rsid w:val="00C01CD4"/>
    <w:rsid w:val="00C01D67"/>
    <w:rsid w:val="00C01DBC"/>
    <w:rsid w:val="00C0260A"/>
    <w:rsid w:val="00C034A4"/>
    <w:rsid w:val="00C03658"/>
    <w:rsid w:val="00C04A9F"/>
    <w:rsid w:val="00C05A32"/>
    <w:rsid w:val="00C106D8"/>
    <w:rsid w:val="00C10A5E"/>
    <w:rsid w:val="00C10D7C"/>
    <w:rsid w:val="00C1110A"/>
    <w:rsid w:val="00C11178"/>
    <w:rsid w:val="00C1134F"/>
    <w:rsid w:val="00C1145C"/>
    <w:rsid w:val="00C1173E"/>
    <w:rsid w:val="00C11B68"/>
    <w:rsid w:val="00C12038"/>
    <w:rsid w:val="00C12195"/>
    <w:rsid w:val="00C1282F"/>
    <w:rsid w:val="00C12D47"/>
    <w:rsid w:val="00C12F04"/>
    <w:rsid w:val="00C13556"/>
    <w:rsid w:val="00C14422"/>
    <w:rsid w:val="00C15E11"/>
    <w:rsid w:val="00C16011"/>
    <w:rsid w:val="00C16A89"/>
    <w:rsid w:val="00C1752C"/>
    <w:rsid w:val="00C17A1E"/>
    <w:rsid w:val="00C20C54"/>
    <w:rsid w:val="00C20CF1"/>
    <w:rsid w:val="00C21620"/>
    <w:rsid w:val="00C2219B"/>
    <w:rsid w:val="00C22838"/>
    <w:rsid w:val="00C228AC"/>
    <w:rsid w:val="00C22D30"/>
    <w:rsid w:val="00C22DFE"/>
    <w:rsid w:val="00C23533"/>
    <w:rsid w:val="00C23625"/>
    <w:rsid w:val="00C23D28"/>
    <w:rsid w:val="00C24EC3"/>
    <w:rsid w:val="00C25586"/>
    <w:rsid w:val="00C2595D"/>
    <w:rsid w:val="00C25F65"/>
    <w:rsid w:val="00C26142"/>
    <w:rsid w:val="00C26542"/>
    <w:rsid w:val="00C26D83"/>
    <w:rsid w:val="00C27513"/>
    <w:rsid w:val="00C275F6"/>
    <w:rsid w:val="00C2793E"/>
    <w:rsid w:val="00C27D03"/>
    <w:rsid w:val="00C27DD2"/>
    <w:rsid w:val="00C27F5F"/>
    <w:rsid w:val="00C30338"/>
    <w:rsid w:val="00C303F8"/>
    <w:rsid w:val="00C30692"/>
    <w:rsid w:val="00C31597"/>
    <w:rsid w:val="00C319D0"/>
    <w:rsid w:val="00C326AF"/>
    <w:rsid w:val="00C33DC2"/>
    <w:rsid w:val="00C34D61"/>
    <w:rsid w:val="00C35928"/>
    <w:rsid w:val="00C35EBE"/>
    <w:rsid w:val="00C36926"/>
    <w:rsid w:val="00C369DE"/>
    <w:rsid w:val="00C36F12"/>
    <w:rsid w:val="00C374A8"/>
    <w:rsid w:val="00C37A21"/>
    <w:rsid w:val="00C4047C"/>
    <w:rsid w:val="00C418F9"/>
    <w:rsid w:val="00C4234E"/>
    <w:rsid w:val="00C42389"/>
    <w:rsid w:val="00C42EB3"/>
    <w:rsid w:val="00C43793"/>
    <w:rsid w:val="00C442D6"/>
    <w:rsid w:val="00C44A4A"/>
    <w:rsid w:val="00C4520F"/>
    <w:rsid w:val="00C45B2B"/>
    <w:rsid w:val="00C45F6E"/>
    <w:rsid w:val="00C4612D"/>
    <w:rsid w:val="00C46DFC"/>
    <w:rsid w:val="00C47B04"/>
    <w:rsid w:val="00C47C19"/>
    <w:rsid w:val="00C5085F"/>
    <w:rsid w:val="00C50E8D"/>
    <w:rsid w:val="00C519A9"/>
    <w:rsid w:val="00C51B0A"/>
    <w:rsid w:val="00C52345"/>
    <w:rsid w:val="00C5248A"/>
    <w:rsid w:val="00C527A1"/>
    <w:rsid w:val="00C52C2F"/>
    <w:rsid w:val="00C54BF4"/>
    <w:rsid w:val="00C55ED9"/>
    <w:rsid w:val="00C56398"/>
    <w:rsid w:val="00C5648D"/>
    <w:rsid w:val="00C57589"/>
    <w:rsid w:val="00C57E90"/>
    <w:rsid w:val="00C6075A"/>
    <w:rsid w:val="00C614EE"/>
    <w:rsid w:val="00C62091"/>
    <w:rsid w:val="00C62417"/>
    <w:rsid w:val="00C625A9"/>
    <w:rsid w:val="00C62D8B"/>
    <w:rsid w:val="00C634C5"/>
    <w:rsid w:val="00C63996"/>
    <w:rsid w:val="00C63D8D"/>
    <w:rsid w:val="00C64212"/>
    <w:rsid w:val="00C644B0"/>
    <w:rsid w:val="00C64FDA"/>
    <w:rsid w:val="00C650C9"/>
    <w:rsid w:val="00C65665"/>
    <w:rsid w:val="00C66272"/>
    <w:rsid w:val="00C70C03"/>
    <w:rsid w:val="00C70C46"/>
    <w:rsid w:val="00C71D0E"/>
    <w:rsid w:val="00C71EF0"/>
    <w:rsid w:val="00C71F71"/>
    <w:rsid w:val="00C724A5"/>
    <w:rsid w:val="00C72704"/>
    <w:rsid w:val="00C74205"/>
    <w:rsid w:val="00C7522C"/>
    <w:rsid w:val="00C7546F"/>
    <w:rsid w:val="00C758CD"/>
    <w:rsid w:val="00C75D5B"/>
    <w:rsid w:val="00C75E87"/>
    <w:rsid w:val="00C76053"/>
    <w:rsid w:val="00C766B8"/>
    <w:rsid w:val="00C77645"/>
    <w:rsid w:val="00C80003"/>
    <w:rsid w:val="00C802FC"/>
    <w:rsid w:val="00C80610"/>
    <w:rsid w:val="00C80701"/>
    <w:rsid w:val="00C80823"/>
    <w:rsid w:val="00C81350"/>
    <w:rsid w:val="00C8175A"/>
    <w:rsid w:val="00C81803"/>
    <w:rsid w:val="00C81D70"/>
    <w:rsid w:val="00C81E10"/>
    <w:rsid w:val="00C822E1"/>
    <w:rsid w:val="00C82CC6"/>
    <w:rsid w:val="00C83462"/>
    <w:rsid w:val="00C84167"/>
    <w:rsid w:val="00C84316"/>
    <w:rsid w:val="00C84DAE"/>
    <w:rsid w:val="00C851D7"/>
    <w:rsid w:val="00C862EC"/>
    <w:rsid w:val="00C87526"/>
    <w:rsid w:val="00C877FC"/>
    <w:rsid w:val="00C9002C"/>
    <w:rsid w:val="00C900CA"/>
    <w:rsid w:val="00C90B1B"/>
    <w:rsid w:val="00C90ECE"/>
    <w:rsid w:val="00C918E6"/>
    <w:rsid w:val="00C91E43"/>
    <w:rsid w:val="00C92776"/>
    <w:rsid w:val="00C9328C"/>
    <w:rsid w:val="00C93A21"/>
    <w:rsid w:val="00C947BE"/>
    <w:rsid w:val="00C949FA"/>
    <w:rsid w:val="00C951B8"/>
    <w:rsid w:val="00C9580F"/>
    <w:rsid w:val="00C95F56"/>
    <w:rsid w:val="00C9632C"/>
    <w:rsid w:val="00C96633"/>
    <w:rsid w:val="00C96C86"/>
    <w:rsid w:val="00C97C62"/>
    <w:rsid w:val="00CA0038"/>
    <w:rsid w:val="00CA004F"/>
    <w:rsid w:val="00CA0324"/>
    <w:rsid w:val="00CA1898"/>
    <w:rsid w:val="00CA244F"/>
    <w:rsid w:val="00CA2689"/>
    <w:rsid w:val="00CA27D8"/>
    <w:rsid w:val="00CA28B9"/>
    <w:rsid w:val="00CA4801"/>
    <w:rsid w:val="00CA5B90"/>
    <w:rsid w:val="00CA7295"/>
    <w:rsid w:val="00CA7730"/>
    <w:rsid w:val="00CA7A6D"/>
    <w:rsid w:val="00CB09AB"/>
    <w:rsid w:val="00CB0B5D"/>
    <w:rsid w:val="00CB1DB7"/>
    <w:rsid w:val="00CB1E58"/>
    <w:rsid w:val="00CB20D1"/>
    <w:rsid w:val="00CB24A3"/>
    <w:rsid w:val="00CB27B9"/>
    <w:rsid w:val="00CB4DB2"/>
    <w:rsid w:val="00CB501B"/>
    <w:rsid w:val="00CB5736"/>
    <w:rsid w:val="00CB597E"/>
    <w:rsid w:val="00CB5AE8"/>
    <w:rsid w:val="00CB5BC8"/>
    <w:rsid w:val="00CB6ED6"/>
    <w:rsid w:val="00CB7450"/>
    <w:rsid w:val="00CB7579"/>
    <w:rsid w:val="00CB7D88"/>
    <w:rsid w:val="00CC0349"/>
    <w:rsid w:val="00CC14E2"/>
    <w:rsid w:val="00CC16A4"/>
    <w:rsid w:val="00CC1BCF"/>
    <w:rsid w:val="00CC22C9"/>
    <w:rsid w:val="00CC2D8E"/>
    <w:rsid w:val="00CC2E6B"/>
    <w:rsid w:val="00CC3CB3"/>
    <w:rsid w:val="00CC3DD8"/>
    <w:rsid w:val="00CC3E43"/>
    <w:rsid w:val="00CC46F1"/>
    <w:rsid w:val="00CC4D4F"/>
    <w:rsid w:val="00CC5A1F"/>
    <w:rsid w:val="00CC6154"/>
    <w:rsid w:val="00CC74FF"/>
    <w:rsid w:val="00CC78B0"/>
    <w:rsid w:val="00CC7929"/>
    <w:rsid w:val="00CC7C58"/>
    <w:rsid w:val="00CD015F"/>
    <w:rsid w:val="00CD2C85"/>
    <w:rsid w:val="00CD2ECD"/>
    <w:rsid w:val="00CD369B"/>
    <w:rsid w:val="00CD3C05"/>
    <w:rsid w:val="00CD3F8F"/>
    <w:rsid w:val="00CD4B80"/>
    <w:rsid w:val="00CD4C86"/>
    <w:rsid w:val="00CD5351"/>
    <w:rsid w:val="00CD58F8"/>
    <w:rsid w:val="00CD629D"/>
    <w:rsid w:val="00CD6D03"/>
    <w:rsid w:val="00CD71C5"/>
    <w:rsid w:val="00CD7F62"/>
    <w:rsid w:val="00CE03A4"/>
    <w:rsid w:val="00CE0BF2"/>
    <w:rsid w:val="00CE1073"/>
    <w:rsid w:val="00CE135A"/>
    <w:rsid w:val="00CE1503"/>
    <w:rsid w:val="00CE230F"/>
    <w:rsid w:val="00CE2724"/>
    <w:rsid w:val="00CE2DDC"/>
    <w:rsid w:val="00CE3366"/>
    <w:rsid w:val="00CE4A6D"/>
    <w:rsid w:val="00CE4D51"/>
    <w:rsid w:val="00CE4DC3"/>
    <w:rsid w:val="00CE561F"/>
    <w:rsid w:val="00CE56E8"/>
    <w:rsid w:val="00CE599C"/>
    <w:rsid w:val="00CE5B38"/>
    <w:rsid w:val="00CE670E"/>
    <w:rsid w:val="00CE6A82"/>
    <w:rsid w:val="00CE6CA3"/>
    <w:rsid w:val="00CF0014"/>
    <w:rsid w:val="00CF02AA"/>
    <w:rsid w:val="00CF0567"/>
    <w:rsid w:val="00CF0593"/>
    <w:rsid w:val="00CF086B"/>
    <w:rsid w:val="00CF152F"/>
    <w:rsid w:val="00CF1A3E"/>
    <w:rsid w:val="00CF27CE"/>
    <w:rsid w:val="00CF291A"/>
    <w:rsid w:val="00CF3874"/>
    <w:rsid w:val="00CF38A0"/>
    <w:rsid w:val="00CF3AA7"/>
    <w:rsid w:val="00CF3AF5"/>
    <w:rsid w:val="00CF3D20"/>
    <w:rsid w:val="00CF40A1"/>
    <w:rsid w:val="00CF416A"/>
    <w:rsid w:val="00CF46A2"/>
    <w:rsid w:val="00CF574E"/>
    <w:rsid w:val="00CF60B2"/>
    <w:rsid w:val="00CF6D4D"/>
    <w:rsid w:val="00CF7586"/>
    <w:rsid w:val="00D005EA"/>
    <w:rsid w:val="00D027B6"/>
    <w:rsid w:val="00D02D32"/>
    <w:rsid w:val="00D031FE"/>
    <w:rsid w:val="00D032BF"/>
    <w:rsid w:val="00D038D6"/>
    <w:rsid w:val="00D03921"/>
    <w:rsid w:val="00D03D87"/>
    <w:rsid w:val="00D0440A"/>
    <w:rsid w:val="00D04479"/>
    <w:rsid w:val="00D044FE"/>
    <w:rsid w:val="00D04787"/>
    <w:rsid w:val="00D07431"/>
    <w:rsid w:val="00D074F5"/>
    <w:rsid w:val="00D07637"/>
    <w:rsid w:val="00D0783E"/>
    <w:rsid w:val="00D07A64"/>
    <w:rsid w:val="00D105AB"/>
    <w:rsid w:val="00D108C3"/>
    <w:rsid w:val="00D10C13"/>
    <w:rsid w:val="00D11283"/>
    <w:rsid w:val="00D120EE"/>
    <w:rsid w:val="00D12DC4"/>
    <w:rsid w:val="00D1316D"/>
    <w:rsid w:val="00D13D95"/>
    <w:rsid w:val="00D13E52"/>
    <w:rsid w:val="00D15370"/>
    <w:rsid w:val="00D15662"/>
    <w:rsid w:val="00D157BE"/>
    <w:rsid w:val="00D15B1B"/>
    <w:rsid w:val="00D15B50"/>
    <w:rsid w:val="00D161CB"/>
    <w:rsid w:val="00D1706E"/>
    <w:rsid w:val="00D17504"/>
    <w:rsid w:val="00D17533"/>
    <w:rsid w:val="00D17658"/>
    <w:rsid w:val="00D17D94"/>
    <w:rsid w:val="00D20499"/>
    <w:rsid w:val="00D208FE"/>
    <w:rsid w:val="00D20A7D"/>
    <w:rsid w:val="00D21934"/>
    <w:rsid w:val="00D22907"/>
    <w:rsid w:val="00D24795"/>
    <w:rsid w:val="00D2605F"/>
    <w:rsid w:val="00D261C5"/>
    <w:rsid w:val="00D26441"/>
    <w:rsid w:val="00D267D1"/>
    <w:rsid w:val="00D276D2"/>
    <w:rsid w:val="00D27B12"/>
    <w:rsid w:val="00D309F9"/>
    <w:rsid w:val="00D318C8"/>
    <w:rsid w:val="00D325DF"/>
    <w:rsid w:val="00D32773"/>
    <w:rsid w:val="00D32A19"/>
    <w:rsid w:val="00D32B2C"/>
    <w:rsid w:val="00D32DC4"/>
    <w:rsid w:val="00D33F20"/>
    <w:rsid w:val="00D34702"/>
    <w:rsid w:val="00D34A9B"/>
    <w:rsid w:val="00D34AF4"/>
    <w:rsid w:val="00D355FF"/>
    <w:rsid w:val="00D35CC1"/>
    <w:rsid w:val="00D363F2"/>
    <w:rsid w:val="00D36A3A"/>
    <w:rsid w:val="00D37655"/>
    <w:rsid w:val="00D376BB"/>
    <w:rsid w:val="00D37ADD"/>
    <w:rsid w:val="00D400C7"/>
    <w:rsid w:val="00D4062C"/>
    <w:rsid w:val="00D4121F"/>
    <w:rsid w:val="00D4237A"/>
    <w:rsid w:val="00D4269D"/>
    <w:rsid w:val="00D429FA"/>
    <w:rsid w:val="00D42BBB"/>
    <w:rsid w:val="00D430AF"/>
    <w:rsid w:val="00D430F0"/>
    <w:rsid w:val="00D430F3"/>
    <w:rsid w:val="00D432CD"/>
    <w:rsid w:val="00D4350B"/>
    <w:rsid w:val="00D435ED"/>
    <w:rsid w:val="00D4400B"/>
    <w:rsid w:val="00D44227"/>
    <w:rsid w:val="00D445E5"/>
    <w:rsid w:val="00D44E8A"/>
    <w:rsid w:val="00D44FBC"/>
    <w:rsid w:val="00D45BAC"/>
    <w:rsid w:val="00D46726"/>
    <w:rsid w:val="00D46BF9"/>
    <w:rsid w:val="00D47806"/>
    <w:rsid w:val="00D50351"/>
    <w:rsid w:val="00D504D8"/>
    <w:rsid w:val="00D5069F"/>
    <w:rsid w:val="00D50F27"/>
    <w:rsid w:val="00D517A0"/>
    <w:rsid w:val="00D5198D"/>
    <w:rsid w:val="00D51DCE"/>
    <w:rsid w:val="00D52987"/>
    <w:rsid w:val="00D5360E"/>
    <w:rsid w:val="00D537AA"/>
    <w:rsid w:val="00D537C7"/>
    <w:rsid w:val="00D537E6"/>
    <w:rsid w:val="00D538B1"/>
    <w:rsid w:val="00D5468A"/>
    <w:rsid w:val="00D549D5"/>
    <w:rsid w:val="00D54B29"/>
    <w:rsid w:val="00D556E6"/>
    <w:rsid w:val="00D55882"/>
    <w:rsid w:val="00D55B4D"/>
    <w:rsid w:val="00D55E51"/>
    <w:rsid w:val="00D56B46"/>
    <w:rsid w:val="00D576DE"/>
    <w:rsid w:val="00D60568"/>
    <w:rsid w:val="00D60C84"/>
    <w:rsid w:val="00D614A0"/>
    <w:rsid w:val="00D61A27"/>
    <w:rsid w:val="00D61BB0"/>
    <w:rsid w:val="00D620FA"/>
    <w:rsid w:val="00D62230"/>
    <w:rsid w:val="00D63A61"/>
    <w:rsid w:val="00D63FA6"/>
    <w:rsid w:val="00D64A3D"/>
    <w:rsid w:val="00D65376"/>
    <w:rsid w:val="00D6566B"/>
    <w:rsid w:val="00D65845"/>
    <w:rsid w:val="00D65DEB"/>
    <w:rsid w:val="00D66424"/>
    <w:rsid w:val="00D66EA9"/>
    <w:rsid w:val="00D67A92"/>
    <w:rsid w:val="00D67B2A"/>
    <w:rsid w:val="00D70357"/>
    <w:rsid w:val="00D703EC"/>
    <w:rsid w:val="00D70773"/>
    <w:rsid w:val="00D70D18"/>
    <w:rsid w:val="00D71185"/>
    <w:rsid w:val="00D718DB"/>
    <w:rsid w:val="00D72D37"/>
    <w:rsid w:val="00D72FEA"/>
    <w:rsid w:val="00D73366"/>
    <w:rsid w:val="00D7391C"/>
    <w:rsid w:val="00D73C3A"/>
    <w:rsid w:val="00D73FA7"/>
    <w:rsid w:val="00D746F4"/>
    <w:rsid w:val="00D74C8D"/>
    <w:rsid w:val="00D74D5E"/>
    <w:rsid w:val="00D74FA5"/>
    <w:rsid w:val="00D754AF"/>
    <w:rsid w:val="00D75E35"/>
    <w:rsid w:val="00D76558"/>
    <w:rsid w:val="00D769AA"/>
    <w:rsid w:val="00D77031"/>
    <w:rsid w:val="00D77237"/>
    <w:rsid w:val="00D80139"/>
    <w:rsid w:val="00D80DA4"/>
    <w:rsid w:val="00D811AF"/>
    <w:rsid w:val="00D8194C"/>
    <w:rsid w:val="00D81956"/>
    <w:rsid w:val="00D81F0F"/>
    <w:rsid w:val="00D822CC"/>
    <w:rsid w:val="00D8313E"/>
    <w:rsid w:val="00D83C54"/>
    <w:rsid w:val="00D84CD8"/>
    <w:rsid w:val="00D84FA5"/>
    <w:rsid w:val="00D85DAC"/>
    <w:rsid w:val="00D85FAB"/>
    <w:rsid w:val="00D86A16"/>
    <w:rsid w:val="00D86F36"/>
    <w:rsid w:val="00D86FFA"/>
    <w:rsid w:val="00D87828"/>
    <w:rsid w:val="00D87D60"/>
    <w:rsid w:val="00D901D4"/>
    <w:rsid w:val="00D90B3A"/>
    <w:rsid w:val="00D90B58"/>
    <w:rsid w:val="00D9174D"/>
    <w:rsid w:val="00D9181E"/>
    <w:rsid w:val="00D93405"/>
    <w:rsid w:val="00D93F46"/>
    <w:rsid w:val="00D93FA2"/>
    <w:rsid w:val="00DA0321"/>
    <w:rsid w:val="00DA1043"/>
    <w:rsid w:val="00DA10C0"/>
    <w:rsid w:val="00DA13A5"/>
    <w:rsid w:val="00DA153B"/>
    <w:rsid w:val="00DA1D6B"/>
    <w:rsid w:val="00DA2233"/>
    <w:rsid w:val="00DA27A1"/>
    <w:rsid w:val="00DA2E43"/>
    <w:rsid w:val="00DA3369"/>
    <w:rsid w:val="00DA48E3"/>
    <w:rsid w:val="00DA581B"/>
    <w:rsid w:val="00DA6C05"/>
    <w:rsid w:val="00DA701E"/>
    <w:rsid w:val="00DA7985"/>
    <w:rsid w:val="00DA7ABF"/>
    <w:rsid w:val="00DB0EF0"/>
    <w:rsid w:val="00DB23CC"/>
    <w:rsid w:val="00DB243E"/>
    <w:rsid w:val="00DB2FC3"/>
    <w:rsid w:val="00DB39D8"/>
    <w:rsid w:val="00DB3C9B"/>
    <w:rsid w:val="00DB48DE"/>
    <w:rsid w:val="00DB60C5"/>
    <w:rsid w:val="00DB6580"/>
    <w:rsid w:val="00DB7EBA"/>
    <w:rsid w:val="00DC0386"/>
    <w:rsid w:val="00DC05E6"/>
    <w:rsid w:val="00DC069B"/>
    <w:rsid w:val="00DC0880"/>
    <w:rsid w:val="00DC0AA3"/>
    <w:rsid w:val="00DC0B6E"/>
    <w:rsid w:val="00DC0F9D"/>
    <w:rsid w:val="00DC1F89"/>
    <w:rsid w:val="00DC200E"/>
    <w:rsid w:val="00DC23F1"/>
    <w:rsid w:val="00DC2B00"/>
    <w:rsid w:val="00DC3297"/>
    <w:rsid w:val="00DC3371"/>
    <w:rsid w:val="00DC36BA"/>
    <w:rsid w:val="00DC3B88"/>
    <w:rsid w:val="00DC40F6"/>
    <w:rsid w:val="00DC423A"/>
    <w:rsid w:val="00DC4461"/>
    <w:rsid w:val="00DC48F8"/>
    <w:rsid w:val="00DC4CFF"/>
    <w:rsid w:val="00DC5CAF"/>
    <w:rsid w:val="00DC6682"/>
    <w:rsid w:val="00DC70BB"/>
    <w:rsid w:val="00DC766F"/>
    <w:rsid w:val="00DC7703"/>
    <w:rsid w:val="00DD118D"/>
    <w:rsid w:val="00DD1ED6"/>
    <w:rsid w:val="00DD2183"/>
    <w:rsid w:val="00DD2674"/>
    <w:rsid w:val="00DD2FFE"/>
    <w:rsid w:val="00DD3A0C"/>
    <w:rsid w:val="00DD3C62"/>
    <w:rsid w:val="00DD4101"/>
    <w:rsid w:val="00DD4F5F"/>
    <w:rsid w:val="00DD5574"/>
    <w:rsid w:val="00DD6C5C"/>
    <w:rsid w:val="00DD75AD"/>
    <w:rsid w:val="00DD77A1"/>
    <w:rsid w:val="00DE0137"/>
    <w:rsid w:val="00DE0295"/>
    <w:rsid w:val="00DE032F"/>
    <w:rsid w:val="00DE07FF"/>
    <w:rsid w:val="00DE08DD"/>
    <w:rsid w:val="00DE098F"/>
    <w:rsid w:val="00DE186A"/>
    <w:rsid w:val="00DE1CA7"/>
    <w:rsid w:val="00DE1F0F"/>
    <w:rsid w:val="00DE22D8"/>
    <w:rsid w:val="00DE2ADA"/>
    <w:rsid w:val="00DE3919"/>
    <w:rsid w:val="00DE3CD3"/>
    <w:rsid w:val="00DE4599"/>
    <w:rsid w:val="00DE4848"/>
    <w:rsid w:val="00DE5B0D"/>
    <w:rsid w:val="00DE6197"/>
    <w:rsid w:val="00DE6AC0"/>
    <w:rsid w:val="00DE7622"/>
    <w:rsid w:val="00DE77F9"/>
    <w:rsid w:val="00DF033D"/>
    <w:rsid w:val="00DF0AF4"/>
    <w:rsid w:val="00DF14C3"/>
    <w:rsid w:val="00DF1AB5"/>
    <w:rsid w:val="00DF1EA0"/>
    <w:rsid w:val="00DF2E59"/>
    <w:rsid w:val="00DF3752"/>
    <w:rsid w:val="00DF3EFE"/>
    <w:rsid w:val="00DF402A"/>
    <w:rsid w:val="00DF46C2"/>
    <w:rsid w:val="00DF486B"/>
    <w:rsid w:val="00DF4DB1"/>
    <w:rsid w:val="00DF529E"/>
    <w:rsid w:val="00DF5545"/>
    <w:rsid w:val="00DF57D6"/>
    <w:rsid w:val="00DF5FD4"/>
    <w:rsid w:val="00DF641E"/>
    <w:rsid w:val="00DF6891"/>
    <w:rsid w:val="00DF691B"/>
    <w:rsid w:val="00DF7132"/>
    <w:rsid w:val="00DF72FD"/>
    <w:rsid w:val="00DF74FE"/>
    <w:rsid w:val="00DF7914"/>
    <w:rsid w:val="00DF7BDE"/>
    <w:rsid w:val="00E007E5"/>
    <w:rsid w:val="00E012C7"/>
    <w:rsid w:val="00E01AA1"/>
    <w:rsid w:val="00E01BC6"/>
    <w:rsid w:val="00E01BF5"/>
    <w:rsid w:val="00E01F6D"/>
    <w:rsid w:val="00E023A3"/>
    <w:rsid w:val="00E02DAD"/>
    <w:rsid w:val="00E02F32"/>
    <w:rsid w:val="00E0304C"/>
    <w:rsid w:val="00E034FA"/>
    <w:rsid w:val="00E03582"/>
    <w:rsid w:val="00E03F26"/>
    <w:rsid w:val="00E05383"/>
    <w:rsid w:val="00E06301"/>
    <w:rsid w:val="00E074FF"/>
    <w:rsid w:val="00E07A3E"/>
    <w:rsid w:val="00E07AA3"/>
    <w:rsid w:val="00E10036"/>
    <w:rsid w:val="00E105E5"/>
    <w:rsid w:val="00E1067E"/>
    <w:rsid w:val="00E10DFC"/>
    <w:rsid w:val="00E10E04"/>
    <w:rsid w:val="00E11432"/>
    <w:rsid w:val="00E123A9"/>
    <w:rsid w:val="00E13A35"/>
    <w:rsid w:val="00E1408A"/>
    <w:rsid w:val="00E150EE"/>
    <w:rsid w:val="00E159C8"/>
    <w:rsid w:val="00E15A1E"/>
    <w:rsid w:val="00E172D3"/>
    <w:rsid w:val="00E1756D"/>
    <w:rsid w:val="00E1777A"/>
    <w:rsid w:val="00E21123"/>
    <w:rsid w:val="00E212C6"/>
    <w:rsid w:val="00E21E54"/>
    <w:rsid w:val="00E22101"/>
    <w:rsid w:val="00E221DA"/>
    <w:rsid w:val="00E234A1"/>
    <w:rsid w:val="00E2369A"/>
    <w:rsid w:val="00E23BC4"/>
    <w:rsid w:val="00E2579B"/>
    <w:rsid w:val="00E26289"/>
    <w:rsid w:val="00E26F86"/>
    <w:rsid w:val="00E2710A"/>
    <w:rsid w:val="00E302C6"/>
    <w:rsid w:val="00E30C8D"/>
    <w:rsid w:val="00E319B7"/>
    <w:rsid w:val="00E31B96"/>
    <w:rsid w:val="00E327F0"/>
    <w:rsid w:val="00E32DAA"/>
    <w:rsid w:val="00E3363C"/>
    <w:rsid w:val="00E3460D"/>
    <w:rsid w:val="00E34F7D"/>
    <w:rsid w:val="00E35316"/>
    <w:rsid w:val="00E35568"/>
    <w:rsid w:val="00E357DC"/>
    <w:rsid w:val="00E36229"/>
    <w:rsid w:val="00E36ECE"/>
    <w:rsid w:val="00E3724E"/>
    <w:rsid w:val="00E4004E"/>
    <w:rsid w:val="00E400A6"/>
    <w:rsid w:val="00E4054A"/>
    <w:rsid w:val="00E40C71"/>
    <w:rsid w:val="00E4147F"/>
    <w:rsid w:val="00E41CE7"/>
    <w:rsid w:val="00E4295E"/>
    <w:rsid w:val="00E42FFD"/>
    <w:rsid w:val="00E43594"/>
    <w:rsid w:val="00E43BC6"/>
    <w:rsid w:val="00E444BC"/>
    <w:rsid w:val="00E44D48"/>
    <w:rsid w:val="00E44FB4"/>
    <w:rsid w:val="00E45045"/>
    <w:rsid w:val="00E4639E"/>
    <w:rsid w:val="00E47756"/>
    <w:rsid w:val="00E47C06"/>
    <w:rsid w:val="00E51CF6"/>
    <w:rsid w:val="00E51DD5"/>
    <w:rsid w:val="00E52414"/>
    <w:rsid w:val="00E52A52"/>
    <w:rsid w:val="00E53449"/>
    <w:rsid w:val="00E53C28"/>
    <w:rsid w:val="00E54308"/>
    <w:rsid w:val="00E54982"/>
    <w:rsid w:val="00E54BD3"/>
    <w:rsid w:val="00E54DA9"/>
    <w:rsid w:val="00E55483"/>
    <w:rsid w:val="00E55739"/>
    <w:rsid w:val="00E55D2E"/>
    <w:rsid w:val="00E55F98"/>
    <w:rsid w:val="00E56626"/>
    <w:rsid w:val="00E569C5"/>
    <w:rsid w:val="00E569E8"/>
    <w:rsid w:val="00E56ED1"/>
    <w:rsid w:val="00E5779F"/>
    <w:rsid w:val="00E57A3F"/>
    <w:rsid w:val="00E57C9F"/>
    <w:rsid w:val="00E57FC9"/>
    <w:rsid w:val="00E60866"/>
    <w:rsid w:val="00E6095C"/>
    <w:rsid w:val="00E60E27"/>
    <w:rsid w:val="00E6186E"/>
    <w:rsid w:val="00E61D3A"/>
    <w:rsid w:val="00E622D6"/>
    <w:rsid w:val="00E6236A"/>
    <w:rsid w:val="00E62425"/>
    <w:rsid w:val="00E62DEF"/>
    <w:rsid w:val="00E63449"/>
    <w:rsid w:val="00E6369A"/>
    <w:rsid w:val="00E6390E"/>
    <w:rsid w:val="00E63FD4"/>
    <w:rsid w:val="00E649EA"/>
    <w:rsid w:val="00E64A7B"/>
    <w:rsid w:val="00E64EF8"/>
    <w:rsid w:val="00E659B0"/>
    <w:rsid w:val="00E660E7"/>
    <w:rsid w:val="00E66EE7"/>
    <w:rsid w:val="00E671E2"/>
    <w:rsid w:val="00E67AAA"/>
    <w:rsid w:val="00E67AFF"/>
    <w:rsid w:val="00E70888"/>
    <w:rsid w:val="00E70B66"/>
    <w:rsid w:val="00E70D59"/>
    <w:rsid w:val="00E711A0"/>
    <w:rsid w:val="00E714FE"/>
    <w:rsid w:val="00E71838"/>
    <w:rsid w:val="00E71C4C"/>
    <w:rsid w:val="00E731CA"/>
    <w:rsid w:val="00E73D42"/>
    <w:rsid w:val="00E74425"/>
    <w:rsid w:val="00E756CD"/>
    <w:rsid w:val="00E75808"/>
    <w:rsid w:val="00E75844"/>
    <w:rsid w:val="00E7621D"/>
    <w:rsid w:val="00E768F8"/>
    <w:rsid w:val="00E809FC"/>
    <w:rsid w:val="00E81E90"/>
    <w:rsid w:val="00E8221A"/>
    <w:rsid w:val="00E8295B"/>
    <w:rsid w:val="00E82B24"/>
    <w:rsid w:val="00E832BE"/>
    <w:rsid w:val="00E83EE1"/>
    <w:rsid w:val="00E83F5D"/>
    <w:rsid w:val="00E84349"/>
    <w:rsid w:val="00E8437C"/>
    <w:rsid w:val="00E849D7"/>
    <w:rsid w:val="00E84ADC"/>
    <w:rsid w:val="00E850B1"/>
    <w:rsid w:val="00E85415"/>
    <w:rsid w:val="00E8634F"/>
    <w:rsid w:val="00E86946"/>
    <w:rsid w:val="00E86B67"/>
    <w:rsid w:val="00E871F5"/>
    <w:rsid w:val="00E873F5"/>
    <w:rsid w:val="00E87757"/>
    <w:rsid w:val="00E87955"/>
    <w:rsid w:val="00E87FE1"/>
    <w:rsid w:val="00E90B5A"/>
    <w:rsid w:val="00E91320"/>
    <w:rsid w:val="00E9181B"/>
    <w:rsid w:val="00E92BE1"/>
    <w:rsid w:val="00E93459"/>
    <w:rsid w:val="00E93F80"/>
    <w:rsid w:val="00E93F91"/>
    <w:rsid w:val="00E942EE"/>
    <w:rsid w:val="00E95098"/>
    <w:rsid w:val="00E9543B"/>
    <w:rsid w:val="00E95BCD"/>
    <w:rsid w:val="00E961B0"/>
    <w:rsid w:val="00E9621C"/>
    <w:rsid w:val="00E97CB5"/>
    <w:rsid w:val="00EA0710"/>
    <w:rsid w:val="00EA095E"/>
    <w:rsid w:val="00EA0A91"/>
    <w:rsid w:val="00EA122B"/>
    <w:rsid w:val="00EA1562"/>
    <w:rsid w:val="00EA1AFD"/>
    <w:rsid w:val="00EA1B68"/>
    <w:rsid w:val="00EA22A6"/>
    <w:rsid w:val="00EA27AE"/>
    <w:rsid w:val="00EA2BC1"/>
    <w:rsid w:val="00EA3BFE"/>
    <w:rsid w:val="00EA42D1"/>
    <w:rsid w:val="00EA47B9"/>
    <w:rsid w:val="00EA4CF2"/>
    <w:rsid w:val="00EA523A"/>
    <w:rsid w:val="00EA579E"/>
    <w:rsid w:val="00EA58C8"/>
    <w:rsid w:val="00EA5D0D"/>
    <w:rsid w:val="00EA6C56"/>
    <w:rsid w:val="00EA7655"/>
    <w:rsid w:val="00EA7858"/>
    <w:rsid w:val="00EB015F"/>
    <w:rsid w:val="00EB065D"/>
    <w:rsid w:val="00EB06FC"/>
    <w:rsid w:val="00EB143C"/>
    <w:rsid w:val="00EB1576"/>
    <w:rsid w:val="00EB1C5B"/>
    <w:rsid w:val="00EB26D6"/>
    <w:rsid w:val="00EB325B"/>
    <w:rsid w:val="00EB48AD"/>
    <w:rsid w:val="00EB4993"/>
    <w:rsid w:val="00EB525F"/>
    <w:rsid w:val="00EB700E"/>
    <w:rsid w:val="00EB7E0B"/>
    <w:rsid w:val="00EC0119"/>
    <w:rsid w:val="00EC04D6"/>
    <w:rsid w:val="00EC05F0"/>
    <w:rsid w:val="00EC12F2"/>
    <w:rsid w:val="00EC14E1"/>
    <w:rsid w:val="00EC23E8"/>
    <w:rsid w:val="00EC2517"/>
    <w:rsid w:val="00EC2E72"/>
    <w:rsid w:val="00EC30DB"/>
    <w:rsid w:val="00EC3150"/>
    <w:rsid w:val="00EC4062"/>
    <w:rsid w:val="00EC4409"/>
    <w:rsid w:val="00EC477B"/>
    <w:rsid w:val="00EC4C4B"/>
    <w:rsid w:val="00EC509B"/>
    <w:rsid w:val="00EC510E"/>
    <w:rsid w:val="00EC5147"/>
    <w:rsid w:val="00EC5455"/>
    <w:rsid w:val="00EC5EE1"/>
    <w:rsid w:val="00EC655B"/>
    <w:rsid w:val="00EC6A54"/>
    <w:rsid w:val="00EC6B51"/>
    <w:rsid w:val="00EC6B5A"/>
    <w:rsid w:val="00EC6D57"/>
    <w:rsid w:val="00EC7DA7"/>
    <w:rsid w:val="00EC7DF9"/>
    <w:rsid w:val="00ED064F"/>
    <w:rsid w:val="00ED06FB"/>
    <w:rsid w:val="00ED091B"/>
    <w:rsid w:val="00ED1582"/>
    <w:rsid w:val="00ED159E"/>
    <w:rsid w:val="00ED173C"/>
    <w:rsid w:val="00ED2103"/>
    <w:rsid w:val="00ED29D5"/>
    <w:rsid w:val="00ED2C2E"/>
    <w:rsid w:val="00ED359E"/>
    <w:rsid w:val="00ED38A1"/>
    <w:rsid w:val="00ED3CB4"/>
    <w:rsid w:val="00ED40C0"/>
    <w:rsid w:val="00ED450D"/>
    <w:rsid w:val="00ED5B64"/>
    <w:rsid w:val="00ED5CA9"/>
    <w:rsid w:val="00ED5DD5"/>
    <w:rsid w:val="00ED5DF9"/>
    <w:rsid w:val="00ED71C6"/>
    <w:rsid w:val="00EE0D98"/>
    <w:rsid w:val="00EE1003"/>
    <w:rsid w:val="00EE125C"/>
    <w:rsid w:val="00EE1862"/>
    <w:rsid w:val="00EE1A72"/>
    <w:rsid w:val="00EE20C6"/>
    <w:rsid w:val="00EE22CA"/>
    <w:rsid w:val="00EE2C50"/>
    <w:rsid w:val="00EE3A52"/>
    <w:rsid w:val="00EE3A58"/>
    <w:rsid w:val="00EE3F22"/>
    <w:rsid w:val="00EE461F"/>
    <w:rsid w:val="00EE558A"/>
    <w:rsid w:val="00EE570B"/>
    <w:rsid w:val="00EE589A"/>
    <w:rsid w:val="00EE5FB3"/>
    <w:rsid w:val="00EE6769"/>
    <w:rsid w:val="00EE7692"/>
    <w:rsid w:val="00EE7826"/>
    <w:rsid w:val="00EF000A"/>
    <w:rsid w:val="00EF0E6A"/>
    <w:rsid w:val="00EF0EB1"/>
    <w:rsid w:val="00EF16C3"/>
    <w:rsid w:val="00EF1967"/>
    <w:rsid w:val="00EF1EB6"/>
    <w:rsid w:val="00EF24AB"/>
    <w:rsid w:val="00EF2890"/>
    <w:rsid w:val="00EF2DC3"/>
    <w:rsid w:val="00EF3071"/>
    <w:rsid w:val="00EF354B"/>
    <w:rsid w:val="00EF455A"/>
    <w:rsid w:val="00EF4B27"/>
    <w:rsid w:val="00EF4D88"/>
    <w:rsid w:val="00EF5EAE"/>
    <w:rsid w:val="00EF704C"/>
    <w:rsid w:val="00EF71EC"/>
    <w:rsid w:val="00EF78FB"/>
    <w:rsid w:val="00EF7997"/>
    <w:rsid w:val="00F0039C"/>
    <w:rsid w:val="00F0052D"/>
    <w:rsid w:val="00F00EF6"/>
    <w:rsid w:val="00F01399"/>
    <w:rsid w:val="00F01588"/>
    <w:rsid w:val="00F019CF"/>
    <w:rsid w:val="00F01DF6"/>
    <w:rsid w:val="00F02619"/>
    <w:rsid w:val="00F02C21"/>
    <w:rsid w:val="00F02E44"/>
    <w:rsid w:val="00F02F01"/>
    <w:rsid w:val="00F0377E"/>
    <w:rsid w:val="00F039AF"/>
    <w:rsid w:val="00F042D2"/>
    <w:rsid w:val="00F044CB"/>
    <w:rsid w:val="00F04AE5"/>
    <w:rsid w:val="00F04E35"/>
    <w:rsid w:val="00F04FD3"/>
    <w:rsid w:val="00F05310"/>
    <w:rsid w:val="00F0608B"/>
    <w:rsid w:val="00F06125"/>
    <w:rsid w:val="00F06158"/>
    <w:rsid w:val="00F06C0C"/>
    <w:rsid w:val="00F079F1"/>
    <w:rsid w:val="00F07BD3"/>
    <w:rsid w:val="00F100C7"/>
    <w:rsid w:val="00F10CAD"/>
    <w:rsid w:val="00F10D1C"/>
    <w:rsid w:val="00F113EE"/>
    <w:rsid w:val="00F118FD"/>
    <w:rsid w:val="00F1264C"/>
    <w:rsid w:val="00F12B14"/>
    <w:rsid w:val="00F12FF8"/>
    <w:rsid w:val="00F138AA"/>
    <w:rsid w:val="00F13E40"/>
    <w:rsid w:val="00F13EA0"/>
    <w:rsid w:val="00F13EBD"/>
    <w:rsid w:val="00F14212"/>
    <w:rsid w:val="00F14721"/>
    <w:rsid w:val="00F14EC0"/>
    <w:rsid w:val="00F153F3"/>
    <w:rsid w:val="00F15C1D"/>
    <w:rsid w:val="00F15C8F"/>
    <w:rsid w:val="00F16467"/>
    <w:rsid w:val="00F1721C"/>
    <w:rsid w:val="00F1742F"/>
    <w:rsid w:val="00F176F8"/>
    <w:rsid w:val="00F178B2"/>
    <w:rsid w:val="00F17F1D"/>
    <w:rsid w:val="00F20C96"/>
    <w:rsid w:val="00F20D47"/>
    <w:rsid w:val="00F20EAE"/>
    <w:rsid w:val="00F21A52"/>
    <w:rsid w:val="00F223CB"/>
    <w:rsid w:val="00F2262C"/>
    <w:rsid w:val="00F239B2"/>
    <w:rsid w:val="00F23ECF"/>
    <w:rsid w:val="00F24D27"/>
    <w:rsid w:val="00F25006"/>
    <w:rsid w:val="00F25991"/>
    <w:rsid w:val="00F26039"/>
    <w:rsid w:val="00F2605F"/>
    <w:rsid w:val="00F26158"/>
    <w:rsid w:val="00F26184"/>
    <w:rsid w:val="00F262B6"/>
    <w:rsid w:val="00F268ED"/>
    <w:rsid w:val="00F26CFB"/>
    <w:rsid w:val="00F274DE"/>
    <w:rsid w:val="00F276F8"/>
    <w:rsid w:val="00F27D73"/>
    <w:rsid w:val="00F3009A"/>
    <w:rsid w:val="00F3022B"/>
    <w:rsid w:val="00F31D09"/>
    <w:rsid w:val="00F32029"/>
    <w:rsid w:val="00F32233"/>
    <w:rsid w:val="00F32908"/>
    <w:rsid w:val="00F33713"/>
    <w:rsid w:val="00F33C39"/>
    <w:rsid w:val="00F34062"/>
    <w:rsid w:val="00F3435B"/>
    <w:rsid w:val="00F34975"/>
    <w:rsid w:val="00F34E3D"/>
    <w:rsid w:val="00F36243"/>
    <w:rsid w:val="00F3633D"/>
    <w:rsid w:val="00F36482"/>
    <w:rsid w:val="00F366A6"/>
    <w:rsid w:val="00F36B34"/>
    <w:rsid w:val="00F36B95"/>
    <w:rsid w:val="00F37069"/>
    <w:rsid w:val="00F37A9C"/>
    <w:rsid w:val="00F40ADC"/>
    <w:rsid w:val="00F41D4D"/>
    <w:rsid w:val="00F41DA0"/>
    <w:rsid w:val="00F42036"/>
    <w:rsid w:val="00F420FF"/>
    <w:rsid w:val="00F422F9"/>
    <w:rsid w:val="00F42928"/>
    <w:rsid w:val="00F42EDA"/>
    <w:rsid w:val="00F431AF"/>
    <w:rsid w:val="00F43669"/>
    <w:rsid w:val="00F45167"/>
    <w:rsid w:val="00F45544"/>
    <w:rsid w:val="00F45903"/>
    <w:rsid w:val="00F45976"/>
    <w:rsid w:val="00F45C89"/>
    <w:rsid w:val="00F45CB9"/>
    <w:rsid w:val="00F469A0"/>
    <w:rsid w:val="00F469D7"/>
    <w:rsid w:val="00F47432"/>
    <w:rsid w:val="00F4752A"/>
    <w:rsid w:val="00F504AC"/>
    <w:rsid w:val="00F50914"/>
    <w:rsid w:val="00F50E96"/>
    <w:rsid w:val="00F5142B"/>
    <w:rsid w:val="00F51446"/>
    <w:rsid w:val="00F517A2"/>
    <w:rsid w:val="00F517B5"/>
    <w:rsid w:val="00F51A1D"/>
    <w:rsid w:val="00F51C9C"/>
    <w:rsid w:val="00F51D09"/>
    <w:rsid w:val="00F51EE8"/>
    <w:rsid w:val="00F5238D"/>
    <w:rsid w:val="00F52509"/>
    <w:rsid w:val="00F5283D"/>
    <w:rsid w:val="00F52EC0"/>
    <w:rsid w:val="00F52EDB"/>
    <w:rsid w:val="00F53478"/>
    <w:rsid w:val="00F5464B"/>
    <w:rsid w:val="00F547DE"/>
    <w:rsid w:val="00F56E9E"/>
    <w:rsid w:val="00F56F4C"/>
    <w:rsid w:val="00F5714A"/>
    <w:rsid w:val="00F571D8"/>
    <w:rsid w:val="00F572AC"/>
    <w:rsid w:val="00F578D6"/>
    <w:rsid w:val="00F6099F"/>
    <w:rsid w:val="00F6147E"/>
    <w:rsid w:val="00F61C3D"/>
    <w:rsid w:val="00F63010"/>
    <w:rsid w:val="00F639F0"/>
    <w:rsid w:val="00F64BA1"/>
    <w:rsid w:val="00F6516A"/>
    <w:rsid w:val="00F6554A"/>
    <w:rsid w:val="00F668B0"/>
    <w:rsid w:val="00F67682"/>
    <w:rsid w:val="00F701BA"/>
    <w:rsid w:val="00F70CF0"/>
    <w:rsid w:val="00F71506"/>
    <w:rsid w:val="00F71733"/>
    <w:rsid w:val="00F720E2"/>
    <w:rsid w:val="00F721C7"/>
    <w:rsid w:val="00F733B4"/>
    <w:rsid w:val="00F73BCC"/>
    <w:rsid w:val="00F74980"/>
    <w:rsid w:val="00F74C02"/>
    <w:rsid w:val="00F74D27"/>
    <w:rsid w:val="00F74E86"/>
    <w:rsid w:val="00F74EB0"/>
    <w:rsid w:val="00F75209"/>
    <w:rsid w:val="00F75848"/>
    <w:rsid w:val="00F75A9E"/>
    <w:rsid w:val="00F767CC"/>
    <w:rsid w:val="00F76BFE"/>
    <w:rsid w:val="00F77BC7"/>
    <w:rsid w:val="00F77C93"/>
    <w:rsid w:val="00F801D3"/>
    <w:rsid w:val="00F804EA"/>
    <w:rsid w:val="00F80969"/>
    <w:rsid w:val="00F80F5E"/>
    <w:rsid w:val="00F82024"/>
    <w:rsid w:val="00F820A9"/>
    <w:rsid w:val="00F825FA"/>
    <w:rsid w:val="00F8295B"/>
    <w:rsid w:val="00F82CF2"/>
    <w:rsid w:val="00F83DEB"/>
    <w:rsid w:val="00F840C3"/>
    <w:rsid w:val="00F8417D"/>
    <w:rsid w:val="00F844A7"/>
    <w:rsid w:val="00F847B4"/>
    <w:rsid w:val="00F849BA"/>
    <w:rsid w:val="00F84F9B"/>
    <w:rsid w:val="00F8504B"/>
    <w:rsid w:val="00F8534C"/>
    <w:rsid w:val="00F8543C"/>
    <w:rsid w:val="00F856E0"/>
    <w:rsid w:val="00F86D21"/>
    <w:rsid w:val="00F87071"/>
    <w:rsid w:val="00F87104"/>
    <w:rsid w:val="00F90AAA"/>
    <w:rsid w:val="00F91105"/>
    <w:rsid w:val="00F91B99"/>
    <w:rsid w:val="00F91F35"/>
    <w:rsid w:val="00F91FDE"/>
    <w:rsid w:val="00F92145"/>
    <w:rsid w:val="00F9216A"/>
    <w:rsid w:val="00F92DEF"/>
    <w:rsid w:val="00F92EB6"/>
    <w:rsid w:val="00F93AB0"/>
    <w:rsid w:val="00F93E06"/>
    <w:rsid w:val="00F93FE2"/>
    <w:rsid w:val="00F942C2"/>
    <w:rsid w:val="00F9442B"/>
    <w:rsid w:val="00F945D2"/>
    <w:rsid w:val="00F94645"/>
    <w:rsid w:val="00F94840"/>
    <w:rsid w:val="00F94BA4"/>
    <w:rsid w:val="00F9590B"/>
    <w:rsid w:val="00F95B10"/>
    <w:rsid w:val="00F95C94"/>
    <w:rsid w:val="00F961AD"/>
    <w:rsid w:val="00F96460"/>
    <w:rsid w:val="00F965D1"/>
    <w:rsid w:val="00F968D7"/>
    <w:rsid w:val="00F96ACB"/>
    <w:rsid w:val="00F96F78"/>
    <w:rsid w:val="00F97795"/>
    <w:rsid w:val="00F97B3B"/>
    <w:rsid w:val="00FA08F5"/>
    <w:rsid w:val="00FA0E06"/>
    <w:rsid w:val="00FA0FA5"/>
    <w:rsid w:val="00FA0FCC"/>
    <w:rsid w:val="00FA13E2"/>
    <w:rsid w:val="00FA1A10"/>
    <w:rsid w:val="00FA1BEC"/>
    <w:rsid w:val="00FA2815"/>
    <w:rsid w:val="00FA2DA6"/>
    <w:rsid w:val="00FA306B"/>
    <w:rsid w:val="00FA3A30"/>
    <w:rsid w:val="00FA4508"/>
    <w:rsid w:val="00FA5416"/>
    <w:rsid w:val="00FA5C81"/>
    <w:rsid w:val="00FA6271"/>
    <w:rsid w:val="00FA640F"/>
    <w:rsid w:val="00FA64BD"/>
    <w:rsid w:val="00FA76BB"/>
    <w:rsid w:val="00FA79CF"/>
    <w:rsid w:val="00FB0118"/>
    <w:rsid w:val="00FB13F2"/>
    <w:rsid w:val="00FB1668"/>
    <w:rsid w:val="00FB2131"/>
    <w:rsid w:val="00FB2861"/>
    <w:rsid w:val="00FB28BE"/>
    <w:rsid w:val="00FB2ED1"/>
    <w:rsid w:val="00FB3418"/>
    <w:rsid w:val="00FB3590"/>
    <w:rsid w:val="00FB37E9"/>
    <w:rsid w:val="00FB3CE9"/>
    <w:rsid w:val="00FB3CFD"/>
    <w:rsid w:val="00FB3E06"/>
    <w:rsid w:val="00FB42F8"/>
    <w:rsid w:val="00FB462A"/>
    <w:rsid w:val="00FB49B7"/>
    <w:rsid w:val="00FB4AA2"/>
    <w:rsid w:val="00FB53E7"/>
    <w:rsid w:val="00FB57E8"/>
    <w:rsid w:val="00FB5BD9"/>
    <w:rsid w:val="00FB5DE5"/>
    <w:rsid w:val="00FB603F"/>
    <w:rsid w:val="00FB6289"/>
    <w:rsid w:val="00FB639A"/>
    <w:rsid w:val="00FB63EC"/>
    <w:rsid w:val="00FB6ABF"/>
    <w:rsid w:val="00FB7439"/>
    <w:rsid w:val="00FB7575"/>
    <w:rsid w:val="00FB76F7"/>
    <w:rsid w:val="00FB790D"/>
    <w:rsid w:val="00FB7A12"/>
    <w:rsid w:val="00FB7D41"/>
    <w:rsid w:val="00FC0897"/>
    <w:rsid w:val="00FC1051"/>
    <w:rsid w:val="00FC13E9"/>
    <w:rsid w:val="00FC1C88"/>
    <w:rsid w:val="00FC1CFF"/>
    <w:rsid w:val="00FC1D0E"/>
    <w:rsid w:val="00FC3575"/>
    <w:rsid w:val="00FC3C73"/>
    <w:rsid w:val="00FC4ACB"/>
    <w:rsid w:val="00FC4AD8"/>
    <w:rsid w:val="00FC4B50"/>
    <w:rsid w:val="00FC634A"/>
    <w:rsid w:val="00FC649E"/>
    <w:rsid w:val="00FC6752"/>
    <w:rsid w:val="00FC6AB6"/>
    <w:rsid w:val="00FC6BB4"/>
    <w:rsid w:val="00FC7D57"/>
    <w:rsid w:val="00FD10AD"/>
    <w:rsid w:val="00FD1319"/>
    <w:rsid w:val="00FD1FD8"/>
    <w:rsid w:val="00FD1FE2"/>
    <w:rsid w:val="00FD2F12"/>
    <w:rsid w:val="00FD31E0"/>
    <w:rsid w:val="00FD3BD1"/>
    <w:rsid w:val="00FD40FF"/>
    <w:rsid w:val="00FD44CF"/>
    <w:rsid w:val="00FD4DD6"/>
    <w:rsid w:val="00FD4F48"/>
    <w:rsid w:val="00FD52AE"/>
    <w:rsid w:val="00FD58E1"/>
    <w:rsid w:val="00FD5E30"/>
    <w:rsid w:val="00FD71D1"/>
    <w:rsid w:val="00FD7648"/>
    <w:rsid w:val="00FE18EC"/>
    <w:rsid w:val="00FE1D5A"/>
    <w:rsid w:val="00FE1ED6"/>
    <w:rsid w:val="00FE2A02"/>
    <w:rsid w:val="00FE2B4B"/>
    <w:rsid w:val="00FE2C17"/>
    <w:rsid w:val="00FE349F"/>
    <w:rsid w:val="00FE3754"/>
    <w:rsid w:val="00FE38B3"/>
    <w:rsid w:val="00FE38D6"/>
    <w:rsid w:val="00FE47E7"/>
    <w:rsid w:val="00FE5241"/>
    <w:rsid w:val="00FE52D4"/>
    <w:rsid w:val="00FE571E"/>
    <w:rsid w:val="00FE5B9D"/>
    <w:rsid w:val="00FE5CEA"/>
    <w:rsid w:val="00FE65BE"/>
    <w:rsid w:val="00FE6FF6"/>
    <w:rsid w:val="00FE7999"/>
    <w:rsid w:val="00FF0320"/>
    <w:rsid w:val="00FF07C3"/>
    <w:rsid w:val="00FF1710"/>
    <w:rsid w:val="00FF292F"/>
    <w:rsid w:val="00FF2937"/>
    <w:rsid w:val="00FF2C73"/>
    <w:rsid w:val="00FF386B"/>
    <w:rsid w:val="00FF4712"/>
    <w:rsid w:val="00FF4B92"/>
    <w:rsid w:val="00FF554B"/>
    <w:rsid w:val="00FF5A45"/>
    <w:rsid w:val="00FF5CF3"/>
    <w:rsid w:val="00FF6767"/>
    <w:rsid w:val="00FF6A58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4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84D9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84D9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84D9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84D97"/>
    <w:rPr>
      <w:lang w:eastAsia="en-US"/>
    </w:rPr>
  </w:style>
  <w:style w:type="paragraph" w:customStyle="1" w:styleId="ConsNormal">
    <w:name w:val="ConsNormal"/>
    <w:uiPriority w:val="99"/>
    <w:rsid w:val="00922D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77DA2"/>
    <w:rPr>
      <w:i/>
      <w:color w:val="808080"/>
    </w:rPr>
  </w:style>
  <w:style w:type="paragraph" w:styleId="BodyText">
    <w:name w:val="Body Text"/>
    <w:basedOn w:val="Normal"/>
    <w:link w:val="BodyTextChar"/>
    <w:uiPriority w:val="99"/>
    <w:rsid w:val="00377DA2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DA2"/>
    <w:rPr>
      <w:rFonts w:ascii="Arial" w:hAnsi="Arial" w:cs="Times New Roman"/>
      <w:sz w:val="20"/>
      <w:szCs w:val="20"/>
      <w:lang w:eastAsia="ar-SA" w:bidi="ar-SA"/>
    </w:rPr>
  </w:style>
  <w:style w:type="character" w:customStyle="1" w:styleId="blk">
    <w:name w:val="blk"/>
    <w:basedOn w:val="DefaultParagraphFont"/>
    <w:uiPriority w:val="99"/>
    <w:rsid w:val="002A1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941.25746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6;&#1106;&#1056;&#1169;&#1056;&#1112;&#1056;&#1105;&#1056;&#1029;&#1056;&#1105;&#1057;&#1027;&#1057;&#8218;&#1057;&#1026;&#1056;&#176;&#1057;&#8224;&#1056;&#1105;&#1057;&#1039;\Downloads\&#1056;&#152;&#1056;&#8212;&#1056;&#8217;&#1056;&#8226;&#1056;&#169;&#1056;&#8226;&#1056;&#1116;&#1056;&#152;&#1056;&#8226;%20&#1056;&#164;&#1056;&#1119;&#1056;&#160;%20%20&#1056;&#8250;&#1056;&#8226;&#1056;&#1116;&#1056;&#152;&#1056;&#1116;&#1056;" TargetMode="External"/><Relationship Id="rId5" Type="http://schemas.openxmlformats.org/officeDocument/2006/relationships/hyperlink" Target="file:///F:\&#1056;&#1106;&#1056;&#1169;&#1056;&#1112;&#1056;&#1105;&#1056;&#1029;&#1056;&#1105;&#1057;&#1027;&#1057;&#8218;&#1057;&#1026;&#1056;&#176;&#1057;&#8224;&#1056;&#1105;&#1057;&#1039;\Downloads\&#1056;&#152;&#1056;&#8212;&#1056;&#8217;&#1056;&#8226;&#1056;&#169;&#1056;&#8226;&#1056;&#1116;&#1056;&#152;&#1056;&#8226;%20&#1056;&#164;&#1056;&#1119;&#1056;&#160;%20%20&#1056;&#8250;&#1056;&#8226;&#1056;&#1116;&#1056;&#152;&#1056;&#1116;&#105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&#1056;&#1106;&#1056;&#1169;&#1056;&#1112;&#1056;&#1105;&#1056;&#1029;&#1056;&#1105;&#1057;&#1027;&#1057;&#8218;&#1057;&#1026;&#1056;&#176;&#1057;&#8224;&#1056;&#1105;&#1057;&#1039;\Downloads\&#1056;&#152;&#1056;&#8212;&#1056;&#8217;&#1056;&#8226;&#1056;&#169;&#1056;&#8226;&#1056;&#1116;&#1056;&#152;&#1056;&#8226;%20&#1056;&#164;&#1056;&#1119;&#1056;&#160;%20%20&#1056;&#8250;&#1056;&#8226;&#1056;&#1116;&#1056;&#152;&#1056;&#1116;&#1056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19</Pages>
  <Words>6852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Гаченко</dc:creator>
  <cp:keywords/>
  <dc:description/>
  <cp:lastModifiedBy>Microsoft Office</cp:lastModifiedBy>
  <cp:revision>3</cp:revision>
  <cp:lastPrinted>2023-01-31T14:29:00Z</cp:lastPrinted>
  <dcterms:created xsi:type="dcterms:W3CDTF">2023-01-31T14:50:00Z</dcterms:created>
  <dcterms:modified xsi:type="dcterms:W3CDTF">2023-02-06T13:51:00Z</dcterms:modified>
</cp:coreProperties>
</file>