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400131" w:rsidRPr="00CA1043" w:rsidTr="00506FE6">
        <w:trPr>
          <w:cantSplit/>
          <w:trHeight w:hRule="exact" w:val="1418"/>
        </w:trPr>
        <w:tc>
          <w:tcPr>
            <w:tcW w:w="9639" w:type="dxa"/>
          </w:tcPr>
          <w:p w:rsidR="00400131" w:rsidRPr="00CA1043" w:rsidRDefault="00400131" w:rsidP="00506FE6">
            <w:pPr>
              <w:tabs>
                <w:tab w:val="center" w:pos="4812"/>
                <w:tab w:val="left" w:pos="5773"/>
              </w:tabs>
              <w:jc w:val="center"/>
            </w:pPr>
            <w:bookmarkStart w:id="0" w:name="_Toc243852734"/>
            <w:bookmarkStart w:id="1" w:name="_Toc395347513"/>
            <w:bookmarkStart w:id="2" w:name="_Toc395370773"/>
            <w:r w:rsidRPr="00CA1043">
              <w:t xml:space="preserve">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.9pt;width:56.15pt;height:70.25pt;z-index:251658240;mso-position-horizontal:center;mso-position-horizontal-relative:text;mso-position-vertical-relative:text">
                  <v:imagedata r:id="rId4" o:title="" croptop="20273f" cropbottom="14744f" cropleft="14449f" cropright="15481f"/>
                  <w10:wrap type="square" side="right"/>
                </v:shape>
              </w:pict>
            </w:r>
          </w:p>
        </w:tc>
      </w:tr>
    </w:tbl>
    <w:p w:rsidR="00400131" w:rsidRPr="00CA1043" w:rsidRDefault="00400131" w:rsidP="005149F2">
      <w:pPr>
        <w:jc w:val="center"/>
        <w:rPr>
          <w:sz w:val="28"/>
          <w:szCs w:val="28"/>
        </w:rPr>
      </w:pPr>
    </w:p>
    <w:p w:rsidR="00400131" w:rsidRDefault="00400131" w:rsidP="006100F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Щербиновского сельского поселения </w:t>
      </w:r>
    </w:p>
    <w:p w:rsidR="00400131" w:rsidRDefault="00400131" w:rsidP="006100F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Щербиновского  района четвертого созыва</w:t>
      </w:r>
    </w:p>
    <w:p w:rsidR="00400131" w:rsidRDefault="00400131" w:rsidP="006100F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первая сессия</w:t>
      </w:r>
    </w:p>
    <w:p w:rsidR="00400131" w:rsidRDefault="00400131" w:rsidP="006100F0">
      <w:pPr>
        <w:jc w:val="center"/>
        <w:rPr>
          <w:sz w:val="28"/>
          <w:szCs w:val="28"/>
        </w:rPr>
      </w:pPr>
    </w:p>
    <w:p w:rsidR="00400131" w:rsidRDefault="00400131" w:rsidP="006100F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</w:t>
      </w:r>
    </w:p>
    <w:p w:rsidR="00400131" w:rsidRDefault="00400131" w:rsidP="006100F0">
      <w:pPr>
        <w:jc w:val="center"/>
        <w:outlineLvl w:val="0"/>
      </w:pPr>
      <w:r>
        <w:t>от 17.09.2019                                                                          № 3</w:t>
      </w:r>
    </w:p>
    <w:p w:rsidR="00400131" w:rsidRPr="00CA1043" w:rsidRDefault="00400131" w:rsidP="005149F2">
      <w:pPr>
        <w:jc w:val="center"/>
        <w:outlineLvl w:val="0"/>
      </w:pPr>
      <w:r w:rsidRPr="00CA1043">
        <w:t>поселок Щербиновский</w:t>
      </w:r>
    </w:p>
    <w:p w:rsidR="00400131" w:rsidRPr="00CA1043" w:rsidRDefault="00400131" w:rsidP="005149F2">
      <w:pPr>
        <w:rPr>
          <w:sz w:val="28"/>
          <w:szCs w:val="28"/>
        </w:rPr>
      </w:pPr>
    </w:p>
    <w:p w:rsidR="00400131" w:rsidRPr="005149F2" w:rsidRDefault="00400131" w:rsidP="005149F2">
      <w:pPr>
        <w:jc w:val="center"/>
        <w:rPr>
          <w:sz w:val="28"/>
          <w:szCs w:val="28"/>
        </w:rPr>
      </w:pPr>
    </w:p>
    <w:p w:rsidR="00400131" w:rsidRPr="00A46FD9" w:rsidRDefault="00400131" w:rsidP="005149F2">
      <w:pPr>
        <w:suppressAutoHyphens/>
        <w:ind w:left="567" w:right="567"/>
        <w:jc w:val="center"/>
        <w:outlineLvl w:val="2"/>
        <w:rPr>
          <w:b/>
          <w:sz w:val="28"/>
          <w:szCs w:val="28"/>
        </w:rPr>
      </w:pPr>
      <w:r w:rsidRPr="00A46FD9">
        <w:rPr>
          <w:b/>
          <w:sz w:val="28"/>
          <w:szCs w:val="28"/>
        </w:rPr>
        <w:t>О регистрации депутатского объединения Всероссийской политической партии «ЕДИНАЯ РОССИЯ»</w:t>
      </w:r>
      <w:r w:rsidRPr="00A46FD9">
        <w:rPr>
          <w:b/>
          <w:sz w:val="28"/>
          <w:szCs w:val="28"/>
        </w:rPr>
        <w:br/>
        <w:t xml:space="preserve">в </w:t>
      </w:r>
      <w:bookmarkEnd w:id="0"/>
      <w:bookmarkEnd w:id="1"/>
      <w:bookmarkEnd w:id="2"/>
      <w:r w:rsidRPr="00A46FD9">
        <w:rPr>
          <w:b/>
          <w:sz w:val="28"/>
          <w:szCs w:val="28"/>
        </w:rPr>
        <w:t xml:space="preserve">Совете Щербиновского сельского поселения </w:t>
      </w:r>
    </w:p>
    <w:p w:rsidR="00400131" w:rsidRPr="00A46FD9" w:rsidRDefault="00400131" w:rsidP="005149F2">
      <w:pPr>
        <w:suppressAutoHyphens/>
        <w:ind w:left="567" w:right="567"/>
        <w:jc w:val="center"/>
        <w:outlineLvl w:val="2"/>
        <w:rPr>
          <w:b/>
          <w:sz w:val="28"/>
          <w:szCs w:val="28"/>
        </w:rPr>
      </w:pPr>
      <w:r w:rsidRPr="00A46FD9">
        <w:rPr>
          <w:b/>
          <w:sz w:val="28"/>
          <w:szCs w:val="28"/>
        </w:rPr>
        <w:t>Щербиновского района четвертого созыва</w:t>
      </w:r>
    </w:p>
    <w:p w:rsidR="00400131" w:rsidRPr="005149F2" w:rsidRDefault="00400131" w:rsidP="005F71BE">
      <w:pPr>
        <w:jc w:val="center"/>
        <w:outlineLvl w:val="2"/>
        <w:rPr>
          <w:b/>
          <w:sz w:val="28"/>
          <w:szCs w:val="28"/>
        </w:rPr>
      </w:pPr>
    </w:p>
    <w:p w:rsidR="00400131" w:rsidRPr="005149F2" w:rsidRDefault="00400131" w:rsidP="005F71BE">
      <w:pPr>
        <w:ind w:firstLine="709"/>
        <w:jc w:val="both"/>
        <w:rPr>
          <w:sz w:val="28"/>
          <w:szCs w:val="28"/>
        </w:rPr>
      </w:pPr>
    </w:p>
    <w:p w:rsidR="00400131" w:rsidRPr="005149F2" w:rsidRDefault="00400131" w:rsidP="005149F2">
      <w:pPr>
        <w:ind w:firstLine="709"/>
        <w:jc w:val="both"/>
        <w:rPr>
          <w:sz w:val="28"/>
          <w:szCs w:val="28"/>
        </w:rPr>
      </w:pPr>
      <w:r w:rsidRPr="005149F2">
        <w:rPr>
          <w:sz w:val="28"/>
          <w:szCs w:val="28"/>
        </w:rPr>
        <w:t>В соответствии с решением организационного Собрания депутатов Сов</w:t>
      </w:r>
      <w:r w:rsidRPr="005149F2">
        <w:rPr>
          <w:sz w:val="28"/>
          <w:szCs w:val="28"/>
        </w:rPr>
        <w:t>е</w:t>
      </w:r>
      <w:r w:rsidRPr="005149F2">
        <w:rPr>
          <w:sz w:val="28"/>
          <w:szCs w:val="28"/>
        </w:rPr>
        <w:t>та Щербиновского сельского поселения Щербиновского района четвертого с</w:t>
      </w:r>
      <w:r w:rsidRPr="005149F2">
        <w:rPr>
          <w:sz w:val="28"/>
          <w:szCs w:val="28"/>
        </w:rPr>
        <w:t>о</w:t>
      </w:r>
      <w:r w:rsidRPr="005149F2">
        <w:rPr>
          <w:sz w:val="28"/>
          <w:szCs w:val="28"/>
        </w:rPr>
        <w:t>зыва, членов и сторонников Всероссийской политической партии «ЕДИНАЯ РОССИЯ», руководствуясь Уставом Щербиновского сельского поселения Щербиновского района и статьей 27 Регламента Совета Щербиновского сел</w:t>
      </w:r>
      <w:r w:rsidRPr="005149F2">
        <w:rPr>
          <w:sz w:val="28"/>
          <w:szCs w:val="28"/>
        </w:rPr>
        <w:t>ь</w:t>
      </w:r>
      <w:r w:rsidRPr="005149F2">
        <w:rPr>
          <w:sz w:val="28"/>
          <w:szCs w:val="28"/>
        </w:rPr>
        <w:t>ского поселения Щербиновского района четвертого созыва, Совет Щербино</w:t>
      </w:r>
      <w:r w:rsidRPr="005149F2">
        <w:rPr>
          <w:sz w:val="28"/>
          <w:szCs w:val="28"/>
        </w:rPr>
        <w:t>в</w:t>
      </w:r>
      <w:r w:rsidRPr="005149F2">
        <w:rPr>
          <w:sz w:val="28"/>
          <w:szCs w:val="28"/>
        </w:rPr>
        <w:t>ского сельского поселения Щербиновского района  р е ш и л:</w:t>
      </w:r>
    </w:p>
    <w:p w:rsidR="00400131" w:rsidRPr="005149F2" w:rsidRDefault="00400131" w:rsidP="005149F2">
      <w:pPr>
        <w:ind w:firstLine="709"/>
        <w:jc w:val="both"/>
        <w:rPr>
          <w:i/>
          <w:sz w:val="28"/>
          <w:szCs w:val="28"/>
        </w:rPr>
      </w:pPr>
      <w:r w:rsidRPr="005149F2">
        <w:rPr>
          <w:sz w:val="28"/>
          <w:szCs w:val="28"/>
        </w:rPr>
        <w:t>1. Зарегистрировать депутатское объединение Всероссийской политич</w:t>
      </w:r>
      <w:r w:rsidRPr="005149F2">
        <w:rPr>
          <w:sz w:val="28"/>
          <w:szCs w:val="28"/>
        </w:rPr>
        <w:t>е</w:t>
      </w:r>
      <w:r w:rsidRPr="005149F2">
        <w:rPr>
          <w:sz w:val="28"/>
          <w:szCs w:val="28"/>
        </w:rPr>
        <w:t>ской партии «ЕДИНАЯ РОССИЯ» в Совете Щербиновского сельского  посел</w:t>
      </w:r>
      <w:r w:rsidRPr="005149F2">
        <w:rPr>
          <w:sz w:val="28"/>
          <w:szCs w:val="28"/>
        </w:rPr>
        <w:t>е</w:t>
      </w:r>
      <w:r w:rsidRPr="005149F2">
        <w:rPr>
          <w:sz w:val="28"/>
          <w:szCs w:val="28"/>
        </w:rPr>
        <w:t>ния Щербиновского района четвертого созыва</w:t>
      </w:r>
      <w:r w:rsidRPr="005149F2">
        <w:rPr>
          <w:i/>
          <w:sz w:val="28"/>
          <w:szCs w:val="28"/>
        </w:rPr>
        <w:t>.</w:t>
      </w:r>
    </w:p>
    <w:p w:rsidR="00400131" w:rsidRPr="005149F2" w:rsidRDefault="00400131" w:rsidP="005F71BE">
      <w:pPr>
        <w:ind w:firstLine="709"/>
        <w:jc w:val="both"/>
        <w:rPr>
          <w:sz w:val="28"/>
          <w:szCs w:val="28"/>
        </w:rPr>
      </w:pPr>
    </w:p>
    <w:p w:rsidR="00400131" w:rsidRPr="005149F2" w:rsidRDefault="00400131" w:rsidP="005F71BE">
      <w:pPr>
        <w:ind w:firstLine="709"/>
        <w:jc w:val="both"/>
        <w:rPr>
          <w:sz w:val="28"/>
          <w:szCs w:val="28"/>
        </w:rPr>
      </w:pPr>
    </w:p>
    <w:p w:rsidR="00400131" w:rsidRPr="005149F2" w:rsidRDefault="00400131" w:rsidP="00F53D39">
      <w:pPr>
        <w:jc w:val="both"/>
        <w:rPr>
          <w:sz w:val="28"/>
          <w:szCs w:val="28"/>
        </w:rPr>
      </w:pPr>
      <w:r w:rsidRPr="005149F2">
        <w:rPr>
          <w:sz w:val="28"/>
          <w:szCs w:val="28"/>
        </w:rPr>
        <w:t>Глава</w:t>
      </w:r>
    </w:p>
    <w:p w:rsidR="00400131" w:rsidRPr="005149F2" w:rsidRDefault="00400131" w:rsidP="00F53D39">
      <w:pPr>
        <w:jc w:val="both"/>
        <w:rPr>
          <w:sz w:val="28"/>
          <w:szCs w:val="28"/>
        </w:rPr>
      </w:pPr>
      <w:r w:rsidRPr="005149F2">
        <w:rPr>
          <w:sz w:val="28"/>
          <w:szCs w:val="28"/>
        </w:rPr>
        <w:t>Щербиновского сельского поселения</w:t>
      </w:r>
    </w:p>
    <w:p w:rsidR="00400131" w:rsidRPr="005149F2" w:rsidRDefault="00400131" w:rsidP="00F53D39">
      <w:pPr>
        <w:jc w:val="both"/>
        <w:rPr>
          <w:sz w:val="28"/>
          <w:szCs w:val="28"/>
        </w:rPr>
      </w:pPr>
      <w:r w:rsidRPr="005149F2">
        <w:rPr>
          <w:sz w:val="28"/>
          <w:szCs w:val="28"/>
        </w:rPr>
        <w:t>Щербиновского района</w:t>
      </w:r>
      <w:r w:rsidRPr="005149F2">
        <w:rPr>
          <w:sz w:val="28"/>
          <w:szCs w:val="28"/>
        </w:rPr>
        <w:tab/>
        <w:t xml:space="preserve">                     </w:t>
      </w:r>
      <w:r w:rsidRPr="005149F2">
        <w:rPr>
          <w:sz w:val="28"/>
          <w:szCs w:val="28"/>
        </w:rPr>
        <w:tab/>
      </w:r>
      <w:r w:rsidRPr="005149F2">
        <w:rPr>
          <w:sz w:val="28"/>
          <w:szCs w:val="28"/>
        </w:rPr>
        <w:tab/>
      </w:r>
      <w:r w:rsidRPr="005149F2">
        <w:rPr>
          <w:sz w:val="28"/>
          <w:szCs w:val="28"/>
        </w:rPr>
        <w:tab/>
        <w:t xml:space="preserve">                   Д.А. Ченокалов</w:t>
      </w:r>
    </w:p>
    <w:p w:rsidR="00400131" w:rsidRPr="005149F2" w:rsidRDefault="00400131" w:rsidP="005F71BE">
      <w:pPr>
        <w:ind w:firstLine="709"/>
        <w:jc w:val="both"/>
        <w:rPr>
          <w:sz w:val="28"/>
          <w:szCs w:val="28"/>
        </w:rPr>
      </w:pPr>
    </w:p>
    <w:p w:rsidR="00400131" w:rsidRPr="005149F2" w:rsidRDefault="00400131"/>
    <w:sectPr w:rsidR="00400131" w:rsidRPr="005149F2" w:rsidSect="00F53D3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9E4"/>
    <w:rsid w:val="00096FFD"/>
    <w:rsid w:val="000D5BEA"/>
    <w:rsid w:val="00135312"/>
    <w:rsid w:val="001947FC"/>
    <w:rsid w:val="00216564"/>
    <w:rsid w:val="00254052"/>
    <w:rsid w:val="003C3804"/>
    <w:rsid w:val="00400131"/>
    <w:rsid w:val="00506FE6"/>
    <w:rsid w:val="005149F2"/>
    <w:rsid w:val="0053403D"/>
    <w:rsid w:val="005708B2"/>
    <w:rsid w:val="005A3A35"/>
    <w:rsid w:val="005C16C6"/>
    <w:rsid w:val="005F71BE"/>
    <w:rsid w:val="006100F0"/>
    <w:rsid w:val="006376E0"/>
    <w:rsid w:val="007C7DE6"/>
    <w:rsid w:val="008C3D6B"/>
    <w:rsid w:val="00A46FD9"/>
    <w:rsid w:val="00A549E4"/>
    <w:rsid w:val="00B32349"/>
    <w:rsid w:val="00BA7A21"/>
    <w:rsid w:val="00BC62E3"/>
    <w:rsid w:val="00C56E23"/>
    <w:rsid w:val="00CA1043"/>
    <w:rsid w:val="00DB4B39"/>
    <w:rsid w:val="00F5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178</Words>
  <Characters>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13</cp:revision>
  <dcterms:created xsi:type="dcterms:W3CDTF">2019-09-25T10:04:00Z</dcterms:created>
  <dcterms:modified xsi:type="dcterms:W3CDTF">2019-11-15T11:44:00Z</dcterms:modified>
</cp:coreProperties>
</file>