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A4" w:rsidRDefault="003F15A4" w:rsidP="001D4E6D">
      <w:pPr>
        <w:ind w:firstLine="720"/>
        <w:rPr>
          <w:sz w:val="24"/>
          <w:szCs w:val="28"/>
        </w:rPr>
      </w:pPr>
    </w:p>
    <w:p w:rsidR="003F15A4" w:rsidRDefault="003F15A4" w:rsidP="001D4E6D">
      <w:pPr>
        <w:rPr>
          <w:sz w:val="24"/>
          <w:szCs w:val="28"/>
        </w:rPr>
      </w:pPr>
    </w:p>
    <w:p w:rsidR="003F15A4" w:rsidRDefault="003F15A4" w:rsidP="001D4E6D">
      <w:pPr>
        <w:rPr>
          <w:sz w:val="24"/>
          <w:szCs w:val="28"/>
        </w:rPr>
      </w:pPr>
    </w:p>
    <w:p w:rsidR="003F15A4" w:rsidRDefault="003F15A4" w:rsidP="001D4E6D">
      <w:pPr>
        <w:rPr>
          <w:sz w:val="24"/>
          <w:szCs w:val="28"/>
        </w:rPr>
      </w:pPr>
    </w:p>
    <w:p w:rsidR="003F15A4" w:rsidRDefault="003F15A4" w:rsidP="001D4E6D">
      <w:pPr>
        <w:rPr>
          <w:sz w:val="24"/>
          <w:szCs w:val="28"/>
        </w:rPr>
      </w:pPr>
    </w:p>
    <w:p w:rsidR="003F15A4" w:rsidRDefault="003F15A4" w:rsidP="001D4E6D">
      <w:pPr>
        <w:rPr>
          <w:sz w:val="24"/>
          <w:szCs w:val="28"/>
        </w:rPr>
      </w:pPr>
    </w:p>
    <w:p w:rsidR="003F15A4" w:rsidRDefault="003F15A4" w:rsidP="001D4E6D">
      <w:pPr>
        <w:rPr>
          <w:sz w:val="24"/>
          <w:szCs w:val="28"/>
        </w:rPr>
      </w:pPr>
    </w:p>
    <w:p w:rsidR="003F15A4" w:rsidRDefault="003F15A4" w:rsidP="001D4E6D">
      <w:pPr>
        <w:rPr>
          <w:sz w:val="24"/>
          <w:szCs w:val="28"/>
        </w:rPr>
      </w:pPr>
    </w:p>
    <w:p w:rsidR="003F15A4" w:rsidRDefault="003F15A4" w:rsidP="001D4E6D">
      <w:pPr>
        <w:rPr>
          <w:sz w:val="24"/>
          <w:szCs w:val="28"/>
        </w:rPr>
      </w:pPr>
    </w:p>
    <w:p w:rsidR="003F15A4" w:rsidRDefault="003F15A4" w:rsidP="001D4E6D">
      <w:pPr>
        <w:rPr>
          <w:sz w:val="24"/>
          <w:szCs w:val="28"/>
        </w:rPr>
      </w:pPr>
    </w:p>
    <w:p w:rsidR="003F15A4" w:rsidRDefault="003F15A4" w:rsidP="001D4E6D">
      <w:pPr>
        <w:rPr>
          <w:sz w:val="24"/>
          <w:szCs w:val="28"/>
        </w:rPr>
      </w:pPr>
    </w:p>
    <w:p w:rsidR="003F15A4" w:rsidRDefault="003F15A4" w:rsidP="001D4E6D">
      <w:pPr>
        <w:rPr>
          <w:sz w:val="24"/>
          <w:szCs w:val="28"/>
        </w:rPr>
      </w:pPr>
    </w:p>
    <w:p w:rsidR="003F15A4" w:rsidRDefault="003F15A4" w:rsidP="001D4E6D">
      <w:pPr>
        <w:rPr>
          <w:sz w:val="24"/>
          <w:szCs w:val="28"/>
        </w:rPr>
      </w:pPr>
    </w:p>
    <w:p w:rsidR="003F15A4" w:rsidRPr="001D4E6D" w:rsidRDefault="003F15A4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>
        <w:rPr>
          <w:sz w:val="24"/>
          <w:szCs w:val="28"/>
        </w:rPr>
        <w:t xml:space="preserve">администрацию Щербиновского сельского поселения Щербиновского района </w:t>
      </w:r>
    </w:p>
    <w:p w:rsidR="003F15A4" w:rsidRPr="00AA6692" w:rsidRDefault="003F15A4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___________________________________________</w:t>
      </w:r>
      <w:r>
        <w:rPr>
          <w:sz w:val="24"/>
          <w:szCs w:val="28"/>
        </w:rPr>
        <w:t>_______</w:t>
      </w:r>
    </w:p>
    <w:p w:rsidR="003F15A4" w:rsidRPr="00B929F5" w:rsidRDefault="003F15A4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3F15A4" w:rsidRPr="00AA6692" w:rsidRDefault="003F15A4" w:rsidP="001D4E6D">
      <w:pPr>
        <w:rPr>
          <w:sz w:val="24"/>
          <w:szCs w:val="28"/>
        </w:rPr>
      </w:pPr>
    </w:p>
    <w:p w:rsidR="003F15A4" w:rsidRDefault="003F15A4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3F15A4" w:rsidRDefault="003F15A4" w:rsidP="001D4E6D">
      <w:pPr>
        <w:pBdr>
          <w:top w:val="single" w:sz="4" w:space="1" w:color="auto"/>
        </w:pBdr>
        <w:jc w:val="center"/>
      </w:pPr>
    </w:p>
    <w:p w:rsidR="003F15A4" w:rsidRDefault="003F15A4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>
        <w:rPr>
          <w:sz w:val="24"/>
        </w:rPr>
        <w:t>_____</w:t>
      </w:r>
      <w:r w:rsidRPr="00AA6692">
        <w:rPr>
          <w:sz w:val="24"/>
        </w:rPr>
        <w:t>___</w:t>
      </w:r>
    </w:p>
    <w:p w:rsidR="003F15A4" w:rsidRPr="00DA0FE1" w:rsidRDefault="003F15A4" w:rsidP="001D4E6D">
      <w:pPr>
        <w:pBdr>
          <w:top w:val="single" w:sz="4" w:space="1" w:color="auto"/>
        </w:pBdr>
        <w:jc w:val="center"/>
      </w:pPr>
      <w:r>
        <w:t>подразделения Министерства, телефон)</w:t>
      </w:r>
    </w:p>
    <w:p w:rsidR="003F15A4" w:rsidRDefault="003F15A4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3F15A4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  <w:rtlGutter/>
        </w:sectPr>
      </w:pPr>
    </w:p>
    <w:p w:rsidR="003F15A4" w:rsidRPr="00874583" w:rsidRDefault="003F15A4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3F15A4" w:rsidRPr="00DA0FE1" w:rsidRDefault="003F15A4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3F15A4" w:rsidRPr="00DA0FE1" w:rsidRDefault="003F15A4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3F15A4" w:rsidRDefault="003F15A4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F15A4" w:rsidRPr="00874583" w:rsidRDefault="003F15A4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>в связи с тем, что _______________________________________________________</w:t>
      </w:r>
      <w:r>
        <w:rPr>
          <w:sz w:val="24"/>
          <w:szCs w:val="28"/>
        </w:rPr>
        <w:t>____________</w:t>
      </w:r>
    </w:p>
    <w:p w:rsidR="003F15A4" w:rsidRDefault="003F15A4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3F15A4" w:rsidRPr="00DA0FE1" w:rsidRDefault="003F15A4">
      <w:pPr>
        <w:rPr>
          <w:sz w:val="28"/>
          <w:szCs w:val="28"/>
        </w:rPr>
      </w:pPr>
    </w:p>
    <w:p w:rsidR="003F15A4" w:rsidRPr="00DA0FE1" w:rsidRDefault="003F15A4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3F15A4" w:rsidRPr="00DA0FE1" w:rsidRDefault="003F15A4" w:rsidP="00874583">
      <w:pPr>
        <w:spacing w:line="360" w:lineRule="auto"/>
        <w:rPr>
          <w:sz w:val="28"/>
          <w:szCs w:val="28"/>
        </w:rPr>
      </w:pPr>
    </w:p>
    <w:p w:rsidR="003F15A4" w:rsidRPr="00DA0FE1" w:rsidRDefault="003F15A4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F15A4" w:rsidRPr="00874583" w:rsidRDefault="003F15A4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3F15A4" w:rsidRPr="00DA0FE1" w:rsidRDefault="003F15A4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3F15A4" w:rsidRPr="00874583" w:rsidRDefault="003F15A4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3F15A4" w:rsidRPr="00874583" w:rsidRDefault="003F15A4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</w:t>
      </w:r>
      <w:r>
        <w:rPr>
          <w:sz w:val="24"/>
          <w:szCs w:val="28"/>
        </w:rPr>
        <w:t>,</w:t>
      </w:r>
      <w:r w:rsidRPr="00874583">
        <w:rPr>
          <w:sz w:val="24"/>
          <w:szCs w:val="28"/>
        </w:rPr>
        <w:t xml:space="preserve"> принятые гражданским служащим по предоставлению указанных сведений:</w:t>
      </w:r>
    </w:p>
    <w:p w:rsidR="003F15A4" w:rsidRPr="00874583" w:rsidRDefault="003F15A4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3F15A4" w:rsidRPr="00C20A7A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5A4" w:rsidRPr="00C20A7A" w:rsidRDefault="003F1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5A4" w:rsidRPr="00C20A7A" w:rsidRDefault="003F15A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5A4" w:rsidRPr="00C20A7A" w:rsidRDefault="003F15A4">
            <w:pPr>
              <w:jc w:val="center"/>
              <w:rPr>
                <w:sz w:val="28"/>
                <w:szCs w:val="28"/>
              </w:rPr>
            </w:pPr>
          </w:p>
        </w:tc>
      </w:tr>
      <w:tr w:rsidR="003F15A4" w:rsidRPr="00C20A7A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F15A4" w:rsidRPr="00C20A7A" w:rsidRDefault="003F15A4">
            <w:pPr>
              <w:jc w:val="center"/>
            </w:pPr>
            <w:r w:rsidRPr="00C20A7A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F15A4" w:rsidRPr="00C20A7A" w:rsidRDefault="003F15A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F15A4" w:rsidRPr="00C20A7A" w:rsidRDefault="003F15A4">
            <w:pPr>
              <w:jc w:val="center"/>
            </w:pPr>
            <w:r w:rsidRPr="00C20A7A">
              <w:t>(подпись, фамилия и инициалы)</w:t>
            </w:r>
          </w:p>
        </w:tc>
      </w:tr>
    </w:tbl>
    <w:p w:rsidR="003F15A4" w:rsidRPr="00DA0FE1" w:rsidRDefault="003F15A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3F15A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5A4" w:rsidRDefault="003F15A4" w:rsidP="00FA5B05">
      <w:r>
        <w:separator/>
      </w:r>
    </w:p>
  </w:endnote>
  <w:endnote w:type="continuationSeparator" w:id="1">
    <w:p w:rsidR="003F15A4" w:rsidRDefault="003F15A4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5A4" w:rsidRDefault="003F15A4" w:rsidP="00FA5B05">
      <w:r>
        <w:separator/>
      </w:r>
    </w:p>
  </w:footnote>
  <w:footnote w:type="continuationSeparator" w:id="1">
    <w:p w:rsidR="003F15A4" w:rsidRDefault="003F15A4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A4" w:rsidRDefault="003F15A4" w:rsidP="0068179E">
    <w:pPr>
      <w:pStyle w:val="Header"/>
      <w:rPr>
        <w:szCs w:val="14"/>
      </w:rPr>
    </w:pPr>
  </w:p>
  <w:p w:rsidR="003F15A4" w:rsidRPr="0068179E" w:rsidRDefault="003F15A4" w:rsidP="0068179E">
    <w:pPr>
      <w:pStyle w:val="Header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8B6"/>
    <w:rsid w:val="000701E4"/>
    <w:rsid w:val="00072FF5"/>
    <w:rsid w:val="000C1C8F"/>
    <w:rsid w:val="001569A9"/>
    <w:rsid w:val="0016040A"/>
    <w:rsid w:val="001D4E6D"/>
    <w:rsid w:val="00205B15"/>
    <w:rsid w:val="00300F5D"/>
    <w:rsid w:val="00304865"/>
    <w:rsid w:val="003D035D"/>
    <w:rsid w:val="003F15A4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922C1"/>
    <w:rsid w:val="009A5B5C"/>
    <w:rsid w:val="00A512F9"/>
    <w:rsid w:val="00AA6692"/>
    <w:rsid w:val="00AA75B4"/>
    <w:rsid w:val="00B929F5"/>
    <w:rsid w:val="00C20A7A"/>
    <w:rsid w:val="00C808E2"/>
    <w:rsid w:val="00CB32C7"/>
    <w:rsid w:val="00CC680F"/>
    <w:rsid w:val="00DA0FE1"/>
    <w:rsid w:val="00E25814"/>
    <w:rsid w:val="00F81EC6"/>
    <w:rsid w:val="00FA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B4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05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214</Words>
  <Characters>1226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Microsoft Office</cp:lastModifiedBy>
  <cp:revision>3</cp:revision>
  <cp:lastPrinted>2013-12-30T09:55:00Z</cp:lastPrinted>
  <dcterms:created xsi:type="dcterms:W3CDTF">2016-10-31T10:29:00Z</dcterms:created>
  <dcterms:modified xsi:type="dcterms:W3CDTF">2016-11-01T07:52:00Z</dcterms:modified>
</cp:coreProperties>
</file>