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C1" w:rsidRPr="007C5355" w:rsidRDefault="007260C1" w:rsidP="00FA4070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>________________________________</w:t>
      </w:r>
    </w:p>
    <w:p w:rsidR="007260C1" w:rsidRPr="007C5355" w:rsidRDefault="007260C1" w:rsidP="00FA4070">
      <w:pPr>
        <w:pStyle w:val="ConsPlusNonformat"/>
        <w:jc w:val="both"/>
        <w:rPr>
          <w:rFonts w:ascii="Times New Roman" w:hAnsi="Times New Roman"/>
          <w:sz w:val="24"/>
        </w:rPr>
      </w:pPr>
      <w:r w:rsidRPr="007C5355">
        <w:rPr>
          <w:rFonts w:ascii="Times New Roman" w:hAnsi="Times New Roman"/>
          <w:sz w:val="24"/>
        </w:rPr>
        <w:t xml:space="preserve">        (отметка об ознакомлении)</w:t>
      </w:r>
    </w:p>
    <w:p w:rsidR="007260C1" w:rsidRPr="007C5355" w:rsidRDefault="007260C1" w:rsidP="00FA4070">
      <w:pPr>
        <w:pStyle w:val="ConsPlusNonformat"/>
        <w:jc w:val="both"/>
        <w:rPr>
          <w:rFonts w:ascii="Times New Roman" w:hAnsi="Times New Roman"/>
          <w:sz w:val="24"/>
        </w:rPr>
      </w:pPr>
    </w:p>
    <w:p w:rsidR="007260C1" w:rsidRDefault="007260C1" w:rsidP="00FA4070">
      <w:pPr>
        <w:pStyle w:val="ConsPlusNormal"/>
        <w:widowControl/>
        <w:ind w:left="4800" w:firstLine="0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 xml:space="preserve">Главе Щербиновского </w:t>
      </w:r>
    </w:p>
    <w:p w:rsidR="007260C1" w:rsidRPr="00AA342E" w:rsidRDefault="007260C1" w:rsidP="00FA4070">
      <w:pPr>
        <w:pStyle w:val="ConsPlusNormal"/>
        <w:widowControl/>
        <w:ind w:left="4800" w:firstLine="0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сельского поселения</w:t>
      </w:r>
    </w:p>
    <w:p w:rsidR="007260C1" w:rsidRPr="00AA342E" w:rsidRDefault="007260C1" w:rsidP="00FA4070">
      <w:pPr>
        <w:pStyle w:val="ConsPlusNonformat"/>
        <w:ind w:left="4800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Щербиновского района</w:t>
      </w:r>
    </w:p>
    <w:p w:rsidR="007260C1" w:rsidRPr="00AA342E" w:rsidRDefault="007260C1" w:rsidP="00FA4070">
      <w:pPr>
        <w:pStyle w:val="ConsPlusNonformat"/>
        <w:ind w:left="4800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от _____________________________</w:t>
      </w:r>
    </w:p>
    <w:p w:rsidR="007260C1" w:rsidRPr="00AA342E" w:rsidRDefault="007260C1" w:rsidP="00FA4070">
      <w:pPr>
        <w:pStyle w:val="ConsPlusNonformat"/>
        <w:ind w:left="4800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________________________________</w:t>
      </w:r>
    </w:p>
    <w:p w:rsidR="007260C1" w:rsidRPr="00AA342E" w:rsidRDefault="007260C1" w:rsidP="00FA4070">
      <w:pPr>
        <w:pStyle w:val="ConsPlusNonformat"/>
        <w:ind w:left="4800"/>
        <w:rPr>
          <w:rFonts w:ascii="Times New Roman" w:hAnsi="Times New Roman"/>
          <w:szCs w:val="28"/>
        </w:rPr>
      </w:pPr>
      <w:r w:rsidRPr="00AA342E">
        <w:rPr>
          <w:rFonts w:ascii="Times New Roman" w:hAnsi="Times New Roman"/>
          <w:szCs w:val="28"/>
        </w:rPr>
        <w:t>(Ф.И.О., замещаемая должность)</w:t>
      </w:r>
    </w:p>
    <w:p w:rsidR="007260C1" w:rsidRDefault="007260C1" w:rsidP="00FA407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60C1" w:rsidRDefault="007260C1" w:rsidP="00FA407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60C1" w:rsidRPr="00AA342E" w:rsidRDefault="007260C1" w:rsidP="00FA407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P57"/>
      <w:bookmarkEnd w:id="0"/>
      <w:r w:rsidRPr="00AA342E">
        <w:rPr>
          <w:rFonts w:ascii="Times New Roman" w:hAnsi="Times New Roman"/>
          <w:sz w:val="28"/>
          <w:szCs w:val="28"/>
        </w:rPr>
        <w:t>УВЕДОМЛЕНИЕ</w:t>
      </w:r>
    </w:p>
    <w:p w:rsidR="007260C1" w:rsidRPr="00AA342E" w:rsidRDefault="007260C1" w:rsidP="00FA407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7260C1" w:rsidRPr="00AA342E" w:rsidRDefault="007260C1" w:rsidP="00FA407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должностных обязанностей, которая приводит</w:t>
      </w:r>
    </w:p>
    <w:p w:rsidR="007260C1" w:rsidRPr="00AA342E" w:rsidRDefault="007260C1" w:rsidP="00FA407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</w:p>
    <w:p w:rsidR="007260C1" w:rsidRPr="00AA342E" w:rsidRDefault="007260C1" w:rsidP="00FA407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260C1" w:rsidRPr="00AA342E" w:rsidRDefault="007260C1" w:rsidP="00FA407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</w:t>
      </w:r>
      <w:r w:rsidRPr="00AA342E">
        <w:rPr>
          <w:rFonts w:ascii="Times New Roman" w:hAnsi="Times New Roman"/>
          <w:sz w:val="28"/>
          <w:szCs w:val="28"/>
        </w:rPr>
        <w:t>с</w:t>
      </w:r>
      <w:r w:rsidRPr="00AA342E">
        <w:rPr>
          <w:rFonts w:ascii="Times New Roman" w:hAnsi="Times New Roman"/>
          <w:sz w:val="28"/>
          <w:szCs w:val="28"/>
        </w:rPr>
        <w:t>полнении должностных  обязанностей,  которая приводит или может привести к конфликту интересов (нужное подчеркнуть).</w:t>
      </w:r>
    </w:p>
    <w:p w:rsidR="007260C1" w:rsidRPr="00AA342E" w:rsidRDefault="007260C1" w:rsidP="00FA407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260C1" w:rsidRPr="00AA342E" w:rsidRDefault="007260C1" w:rsidP="00FA407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260C1" w:rsidRDefault="007260C1" w:rsidP="00FA407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Должностные   обязанности,  на  исполнение  которых  влияет  или  м</w:t>
      </w:r>
      <w:r w:rsidRPr="00AA342E">
        <w:rPr>
          <w:rFonts w:ascii="Times New Roman" w:hAnsi="Times New Roman"/>
          <w:sz w:val="28"/>
          <w:szCs w:val="28"/>
        </w:rPr>
        <w:t>о</w:t>
      </w:r>
      <w:r w:rsidRPr="00AA342E">
        <w:rPr>
          <w:rFonts w:ascii="Times New Roman" w:hAnsi="Times New Roman"/>
          <w:sz w:val="28"/>
          <w:szCs w:val="28"/>
        </w:rPr>
        <w:t>жет повлиять личная заинтересованность: 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7260C1" w:rsidRPr="00AA342E" w:rsidRDefault="007260C1" w:rsidP="00FA407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260C1" w:rsidRPr="00AA342E" w:rsidRDefault="007260C1" w:rsidP="00FA407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Предлагаемые   меры  по  предотвращению  или  урегулированию  ко</w:t>
      </w:r>
      <w:r w:rsidRPr="00AA342E">
        <w:rPr>
          <w:rFonts w:ascii="Times New Roman" w:hAnsi="Times New Roman"/>
          <w:sz w:val="28"/>
          <w:szCs w:val="28"/>
        </w:rPr>
        <w:t>н</w:t>
      </w:r>
      <w:r w:rsidRPr="00AA342E">
        <w:rPr>
          <w:rFonts w:ascii="Times New Roman" w:hAnsi="Times New Roman"/>
          <w:sz w:val="28"/>
          <w:szCs w:val="28"/>
        </w:rPr>
        <w:t>фликта интересов: 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260C1" w:rsidRPr="00AA342E" w:rsidRDefault="007260C1" w:rsidP="00FA407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7260C1" w:rsidRPr="00AA342E" w:rsidRDefault="007260C1" w:rsidP="00FA4070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342E">
        <w:rPr>
          <w:rFonts w:ascii="Times New Roman" w:hAnsi="Times New Roman"/>
          <w:sz w:val="28"/>
          <w:szCs w:val="28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</w:t>
      </w:r>
      <w:r w:rsidRPr="00AA342E">
        <w:rPr>
          <w:rFonts w:ascii="Times New Roman" w:hAnsi="Times New Roman"/>
          <w:sz w:val="28"/>
          <w:szCs w:val="28"/>
        </w:rPr>
        <w:t>ь</w:t>
      </w:r>
      <w:r w:rsidRPr="00AA342E">
        <w:rPr>
          <w:rFonts w:ascii="Times New Roman" w:hAnsi="Times New Roman"/>
          <w:sz w:val="28"/>
          <w:szCs w:val="28"/>
        </w:rPr>
        <w:t>ных служащих администрации Щербиновского сельского поселения Щерб</w:t>
      </w:r>
      <w:r w:rsidRPr="00AA342E">
        <w:rPr>
          <w:rFonts w:ascii="Times New Roman" w:hAnsi="Times New Roman"/>
          <w:sz w:val="28"/>
          <w:szCs w:val="28"/>
        </w:rPr>
        <w:t>и</w:t>
      </w:r>
      <w:r w:rsidRPr="00AA342E">
        <w:rPr>
          <w:rFonts w:ascii="Times New Roman" w:hAnsi="Times New Roman"/>
          <w:sz w:val="28"/>
          <w:szCs w:val="28"/>
        </w:rPr>
        <w:t>новского района и урегулированию конфликта интересов при рассмотрении н</w:t>
      </w:r>
      <w:r w:rsidRPr="00AA342E">
        <w:rPr>
          <w:rFonts w:ascii="Times New Roman" w:hAnsi="Times New Roman"/>
          <w:sz w:val="28"/>
          <w:szCs w:val="28"/>
        </w:rPr>
        <w:t>а</w:t>
      </w:r>
      <w:r w:rsidRPr="00AA342E">
        <w:rPr>
          <w:rFonts w:ascii="Times New Roman" w:hAnsi="Times New Roman"/>
          <w:sz w:val="28"/>
          <w:szCs w:val="28"/>
        </w:rPr>
        <w:t>стоящего уведомления (нужное подчеркнуть).</w:t>
      </w:r>
    </w:p>
    <w:p w:rsidR="007260C1" w:rsidRDefault="007260C1" w:rsidP="00FA4070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7260C1" w:rsidRPr="007C5355" w:rsidRDefault="007260C1" w:rsidP="00FA4070">
      <w:pPr>
        <w:pStyle w:val="ConsPlusNonformat"/>
        <w:jc w:val="both"/>
        <w:rPr>
          <w:rFonts w:ascii="Times New Roman" w:hAnsi="Times New Roman"/>
          <w:sz w:val="24"/>
        </w:rPr>
      </w:pPr>
    </w:p>
    <w:p w:rsidR="007260C1" w:rsidRPr="00AA342E" w:rsidRDefault="007260C1" w:rsidP="00FA4070">
      <w:pPr>
        <w:pStyle w:val="ConsPlusNonformat"/>
        <w:jc w:val="both"/>
        <w:rPr>
          <w:rFonts w:ascii="Times New Roman" w:hAnsi="Times New Roman"/>
          <w:sz w:val="28"/>
        </w:rPr>
      </w:pPr>
      <w:r w:rsidRPr="00AA342E">
        <w:rPr>
          <w:rFonts w:ascii="Times New Roman" w:hAnsi="Times New Roman"/>
          <w:sz w:val="28"/>
        </w:rPr>
        <w:t>«__»</w:t>
      </w:r>
      <w:r>
        <w:rPr>
          <w:rFonts w:ascii="Times New Roman" w:hAnsi="Times New Roman"/>
          <w:sz w:val="28"/>
        </w:rPr>
        <w:t xml:space="preserve"> ___________ 20__ г.  </w:t>
      </w:r>
      <w:r w:rsidRPr="00AA342E">
        <w:rPr>
          <w:rFonts w:ascii="Times New Roman" w:hAnsi="Times New Roman"/>
          <w:sz w:val="28"/>
        </w:rPr>
        <w:t xml:space="preserve"> ___________________         ______________________</w:t>
      </w:r>
    </w:p>
    <w:p w:rsidR="007260C1" w:rsidRPr="00B050EB" w:rsidRDefault="007260C1" w:rsidP="00FA4070">
      <w:pPr>
        <w:pStyle w:val="ConsPlusNonformat"/>
        <w:jc w:val="both"/>
        <w:rPr>
          <w:rFonts w:ascii="Times New Roman" w:hAnsi="Times New Roman"/>
        </w:rPr>
      </w:pPr>
      <w:r w:rsidRPr="007C5355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Pr="00B050EB">
        <w:rPr>
          <w:rFonts w:ascii="Times New Roman" w:hAnsi="Times New Roman"/>
        </w:rPr>
        <w:t xml:space="preserve">(подпись лица,                   </w:t>
      </w:r>
      <w:r>
        <w:rPr>
          <w:rFonts w:ascii="Times New Roman" w:hAnsi="Times New Roman"/>
        </w:rPr>
        <w:t xml:space="preserve">                     </w:t>
      </w:r>
      <w:r w:rsidRPr="00B050EB">
        <w:rPr>
          <w:rFonts w:ascii="Times New Roman" w:hAnsi="Times New Roman"/>
        </w:rPr>
        <w:t xml:space="preserve">  (расшифровка подписи)</w:t>
      </w:r>
    </w:p>
    <w:p w:rsidR="007260C1" w:rsidRPr="00CC06BA" w:rsidRDefault="007260C1" w:rsidP="00FA4070">
      <w:pPr>
        <w:pStyle w:val="ConsPlusNonformat"/>
        <w:jc w:val="both"/>
        <w:rPr>
          <w:rFonts w:ascii="Times New Roman" w:hAnsi="Times New Roman"/>
        </w:rPr>
      </w:pPr>
      <w:r w:rsidRPr="00B050EB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</w:t>
      </w:r>
      <w:r w:rsidRPr="00B050EB">
        <w:rPr>
          <w:rFonts w:ascii="Times New Roman" w:hAnsi="Times New Roman"/>
        </w:rPr>
        <w:t xml:space="preserve">  направляющего уведомление)</w:t>
      </w:r>
    </w:p>
    <w:p w:rsidR="007260C1" w:rsidRPr="00B34633" w:rsidRDefault="007260C1" w:rsidP="00FA4070">
      <w:pPr>
        <w:pStyle w:val="ConsPlusNonformat"/>
        <w:jc w:val="right"/>
      </w:pPr>
    </w:p>
    <w:sectPr w:rsidR="007260C1" w:rsidRPr="00B34633" w:rsidSect="00FA4070">
      <w:headerReference w:type="even" r:id="rId6"/>
      <w:headerReference w:type="default" r:id="rId7"/>
      <w:type w:val="continuous"/>
      <w:pgSz w:w="11905" w:h="16837" w:code="9"/>
      <w:pgMar w:top="1134" w:right="567" w:bottom="1134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C1" w:rsidRDefault="007260C1" w:rsidP="007260C1">
      <w:r>
        <w:separator/>
      </w:r>
    </w:p>
  </w:endnote>
  <w:endnote w:type="continuationSeparator" w:id="1">
    <w:p w:rsidR="007260C1" w:rsidRDefault="007260C1" w:rsidP="0072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C1" w:rsidRDefault="007260C1" w:rsidP="007260C1">
      <w:r>
        <w:separator/>
      </w:r>
    </w:p>
  </w:footnote>
  <w:footnote w:type="continuationSeparator" w:id="1">
    <w:p w:rsidR="007260C1" w:rsidRDefault="007260C1" w:rsidP="0072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C1" w:rsidRDefault="007260C1" w:rsidP="00DC14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0C1" w:rsidRDefault="007260C1" w:rsidP="00AC696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C1" w:rsidRDefault="007260C1" w:rsidP="00AC696D">
    <w:pPr>
      <w:pStyle w:val="Header"/>
      <w:framePr w:wrap="around" w:vAnchor="text" w:hAnchor="page" w:x="6541" w:y="-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60C1" w:rsidRDefault="007260C1" w:rsidP="00AC696D">
    <w:pPr>
      <w:pStyle w:val="Header"/>
      <w:ind w:right="360"/>
      <w:jc w:val="center"/>
    </w:pPr>
  </w:p>
  <w:p w:rsidR="007260C1" w:rsidRDefault="007260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642A2"/>
    <w:rsid w:val="00191B71"/>
    <w:rsid w:val="00224280"/>
    <w:rsid w:val="0026110B"/>
    <w:rsid w:val="003463F8"/>
    <w:rsid w:val="003A4847"/>
    <w:rsid w:val="003F40B3"/>
    <w:rsid w:val="00421995"/>
    <w:rsid w:val="00445B67"/>
    <w:rsid w:val="00446BB0"/>
    <w:rsid w:val="00483D61"/>
    <w:rsid w:val="0052539C"/>
    <w:rsid w:val="00554099"/>
    <w:rsid w:val="00600B52"/>
    <w:rsid w:val="00603AD4"/>
    <w:rsid w:val="006E2D52"/>
    <w:rsid w:val="00711C94"/>
    <w:rsid w:val="007260C1"/>
    <w:rsid w:val="007C5355"/>
    <w:rsid w:val="00867B28"/>
    <w:rsid w:val="008F4E05"/>
    <w:rsid w:val="009B1193"/>
    <w:rsid w:val="00A20BF8"/>
    <w:rsid w:val="00AA342E"/>
    <w:rsid w:val="00AC623B"/>
    <w:rsid w:val="00AC696D"/>
    <w:rsid w:val="00B050EB"/>
    <w:rsid w:val="00B34633"/>
    <w:rsid w:val="00B50B49"/>
    <w:rsid w:val="00C23AFA"/>
    <w:rsid w:val="00C26D69"/>
    <w:rsid w:val="00C739F6"/>
    <w:rsid w:val="00C9388F"/>
    <w:rsid w:val="00CA145B"/>
    <w:rsid w:val="00CB2EBE"/>
    <w:rsid w:val="00CC06BA"/>
    <w:rsid w:val="00CC428F"/>
    <w:rsid w:val="00D23BF8"/>
    <w:rsid w:val="00D56C7C"/>
    <w:rsid w:val="00DC145F"/>
    <w:rsid w:val="00E37F6B"/>
    <w:rsid w:val="00ED4E47"/>
    <w:rsid w:val="00FA4070"/>
    <w:rsid w:val="00FC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FA4070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FA4070"/>
    <w:pPr>
      <w:widowControl w:val="0"/>
      <w:tabs>
        <w:tab w:val="center" w:pos="4677"/>
        <w:tab w:val="right" w:pos="9355"/>
      </w:tabs>
      <w:suppressAutoHyphens/>
    </w:pPr>
    <w:rPr>
      <w:rFonts w:eastAsia="Calibri"/>
      <w:kern w:val="1"/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4884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FA4070"/>
    <w:rPr>
      <w:kern w:val="1"/>
      <w:sz w:val="24"/>
      <w:lang/>
    </w:rPr>
  </w:style>
  <w:style w:type="paragraph" w:customStyle="1" w:styleId="ConsPlusNormal">
    <w:name w:val="ConsPlusNormal"/>
    <w:link w:val="ConsPlusNormal0"/>
    <w:uiPriority w:val="99"/>
    <w:rsid w:val="00FA4070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FA4070"/>
    <w:rPr>
      <w:rFonts w:ascii="Arial" w:eastAsia="Times New Roman" w:hAnsi="Arial" w:cs="Arial"/>
      <w:kern w:val="1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271</Words>
  <Characters>1546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Microsoft Office</cp:lastModifiedBy>
  <cp:revision>4</cp:revision>
  <cp:lastPrinted>2013-12-30T09:52:00Z</cp:lastPrinted>
  <dcterms:created xsi:type="dcterms:W3CDTF">2016-10-31T10:28:00Z</dcterms:created>
  <dcterms:modified xsi:type="dcterms:W3CDTF">2016-11-01T08:37:00Z</dcterms:modified>
</cp:coreProperties>
</file>