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4D" w:rsidRDefault="00A9464D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464D" w:rsidRPr="00C94056" w:rsidRDefault="00A9464D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464D" w:rsidRDefault="00A9464D" w:rsidP="00253BD4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A9464D" w:rsidRPr="00C94056" w:rsidRDefault="00A9464D" w:rsidP="00253BD4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сельского поселения Щербиновского района </w:t>
      </w:r>
    </w:p>
    <w:p w:rsidR="00A9464D" w:rsidRPr="00C94056" w:rsidRDefault="00A9464D" w:rsidP="00253BD4">
      <w:pPr>
        <w:pStyle w:val="ConsPlusNonformat"/>
        <w:widowControl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A9464D" w:rsidRPr="00C94056" w:rsidRDefault="00A9464D" w:rsidP="00253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9464D" w:rsidRPr="00C94056" w:rsidRDefault="00A9464D" w:rsidP="00253BD4">
      <w:pPr>
        <w:pStyle w:val="ConsPlusNonformat"/>
        <w:widowControl/>
        <w:ind w:left="425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A9464D" w:rsidRPr="00C94056" w:rsidRDefault="00A9464D" w:rsidP="00253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9464D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464D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464D" w:rsidRPr="00C94056" w:rsidRDefault="00A9464D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служащему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9464D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был бы совершить муниципальный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служащий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464D" w:rsidRPr="00C94056" w:rsidRDefault="00A9464D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9464D" w:rsidRDefault="00A9464D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A9464D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464D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464D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464D" w:rsidRPr="00C94056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464D" w:rsidRDefault="00A9464D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A9464D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464D" w:rsidRDefault="00A9464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464D" w:rsidRDefault="00A9464D" w:rsidP="005E3BEE">
      <w:pPr>
        <w:rPr>
          <w:sz w:val="28"/>
          <w:szCs w:val="28"/>
        </w:rPr>
      </w:pPr>
    </w:p>
    <w:p w:rsidR="00A9464D" w:rsidRPr="00C94056" w:rsidRDefault="00A9464D" w:rsidP="005E3BEE">
      <w:pPr>
        <w:rPr>
          <w:sz w:val="28"/>
          <w:szCs w:val="28"/>
        </w:rPr>
      </w:pPr>
    </w:p>
    <w:p w:rsidR="00A9464D" w:rsidRDefault="00A9464D" w:rsidP="005E3BEE"/>
    <w:p w:rsidR="00A9464D" w:rsidRDefault="00A9464D"/>
    <w:sectPr w:rsidR="00A9464D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610"/>
    <w:rsid w:val="00055860"/>
    <w:rsid w:val="000F35B9"/>
    <w:rsid w:val="00143B37"/>
    <w:rsid w:val="00192077"/>
    <w:rsid w:val="001D0E50"/>
    <w:rsid w:val="00243610"/>
    <w:rsid w:val="00253BD4"/>
    <w:rsid w:val="002F247C"/>
    <w:rsid w:val="002F5602"/>
    <w:rsid w:val="003934DA"/>
    <w:rsid w:val="00404553"/>
    <w:rsid w:val="00501F11"/>
    <w:rsid w:val="00562997"/>
    <w:rsid w:val="005D7EA9"/>
    <w:rsid w:val="005E3BEE"/>
    <w:rsid w:val="00744863"/>
    <w:rsid w:val="007967B9"/>
    <w:rsid w:val="00811243"/>
    <w:rsid w:val="008D525E"/>
    <w:rsid w:val="00A15A85"/>
    <w:rsid w:val="00A3660B"/>
    <w:rsid w:val="00A44421"/>
    <w:rsid w:val="00A54D53"/>
    <w:rsid w:val="00A9464D"/>
    <w:rsid w:val="00B4378E"/>
    <w:rsid w:val="00B45EDE"/>
    <w:rsid w:val="00C57AAD"/>
    <w:rsid w:val="00C94056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3B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380</Words>
  <Characters>2171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Microsoft Office</cp:lastModifiedBy>
  <cp:revision>3</cp:revision>
  <dcterms:created xsi:type="dcterms:W3CDTF">2016-10-31T10:24:00Z</dcterms:created>
  <dcterms:modified xsi:type="dcterms:W3CDTF">2016-11-01T07:49:00Z</dcterms:modified>
</cp:coreProperties>
</file>