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F" w:rsidRDefault="009C7C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7C0F" w:rsidRDefault="009C7C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7C0F" w:rsidRDefault="009C7C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7C0F" w:rsidRDefault="009C7C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7C0F" w:rsidRDefault="009C7C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7C0F" w:rsidRDefault="009C7C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7C0F" w:rsidRDefault="009C7C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7C0F" w:rsidRDefault="009C7C0F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Щербиновского сельского поселения Щербиновского района </w:t>
      </w:r>
    </w:p>
    <w:p w:rsidR="009C7C0F" w:rsidRDefault="009C7C0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C7C0F" w:rsidRPr="008E2C88" w:rsidRDefault="009C7C0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C7C0F" w:rsidRPr="008E2C88" w:rsidRDefault="009C7C0F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C7C0F" w:rsidRPr="008E2C88" w:rsidRDefault="009C7C0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C7C0F" w:rsidRDefault="009C7C0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C7C0F" w:rsidRPr="008351BB" w:rsidRDefault="009C7C0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C7C0F" w:rsidRPr="008351BB" w:rsidRDefault="009C7C0F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C7C0F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C7C0F" w:rsidRPr="008351BB" w:rsidRDefault="009C7C0F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9C7C0F" w:rsidRPr="008E2C88" w:rsidRDefault="009C7C0F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9C7C0F" w:rsidRPr="005D416B" w:rsidRDefault="009C7C0F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C7C0F" w:rsidRPr="005D416B" w:rsidRDefault="009C7C0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C7C0F" w:rsidRPr="008E2C88" w:rsidRDefault="009C7C0F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9C7C0F" w:rsidRPr="005D416B" w:rsidRDefault="009C7C0F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C7C0F" w:rsidRPr="008E2C88" w:rsidRDefault="009C7C0F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C7C0F" w:rsidRPr="005D416B" w:rsidRDefault="009C7C0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C7C0F" w:rsidRPr="008E2C88" w:rsidRDefault="009C7C0F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9C7C0F" w:rsidRPr="008E2C88" w:rsidRDefault="009C7C0F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C7C0F" w:rsidRPr="008E2C88" w:rsidRDefault="009C7C0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C7C0F" w:rsidRPr="008E2C88" w:rsidRDefault="009C7C0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C7C0F" w:rsidRPr="005D416B" w:rsidRDefault="009C7C0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C7C0F" w:rsidRPr="002F3C6C" w:rsidRDefault="009C7C0F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C7C0F" w:rsidRDefault="009C7C0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C7C0F" w:rsidRPr="008E2C88" w:rsidRDefault="009C7C0F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7C0F" w:rsidRPr="008E2C88" w:rsidRDefault="009C7C0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C7C0F" w:rsidRPr="008E2C88" w:rsidRDefault="009C7C0F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9C7C0F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D7615"/>
    <w:rsid w:val="00220A72"/>
    <w:rsid w:val="00276405"/>
    <w:rsid w:val="002C78C7"/>
    <w:rsid w:val="002F3C6C"/>
    <w:rsid w:val="0040411A"/>
    <w:rsid w:val="00421995"/>
    <w:rsid w:val="004D0C6A"/>
    <w:rsid w:val="004F0134"/>
    <w:rsid w:val="005C2786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300A"/>
    <w:rsid w:val="008D1350"/>
    <w:rsid w:val="008D5C34"/>
    <w:rsid w:val="008E2C88"/>
    <w:rsid w:val="00917A8C"/>
    <w:rsid w:val="00941E3B"/>
    <w:rsid w:val="00990D4C"/>
    <w:rsid w:val="009C5DD6"/>
    <w:rsid w:val="009C7C0F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2236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286</Words>
  <Characters>1633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Microsoft Office</cp:lastModifiedBy>
  <cp:revision>3</cp:revision>
  <cp:lastPrinted>2014-01-15T04:36:00Z</cp:lastPrinted>
  <dcterms:created xsi:type="dcterms:W3CDTF">2016-10-31T09:02:00Z</dcterms:created>
  <dcterms:modified xsi:type="dcterms:W3CDTF">2016-11-01T07:47:00Z</dcterms:modified>
</cp:coreProperties>
</file>