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61" w:rsidRPr="00340205" w:rsidRDefault="00471A61" w:rsidP="000063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1A61" w:rsidRPr="00340205" w:rsidRDefault="00471A61" w:rsidP="000063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1A61" w:rsidRPr="00340205" w:rsidRDefault="00471A61" w:rsidP="000063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1A61" w:rsidRPr="00340205" w:rsidRDefault="00471A61" w:rsidP="000063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1A61" w:rsidRPr="00340205" w:rsidRDefault="00471A61" w:rsidP="000063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1A61" w:rsidRPr="00340205" w:rsidRDefault="00471A61" w:rsidP="000063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1A61" w:rsidRPr="00340205" w:rsidRDefault="00471A61" w:rsidP="000063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1A61" w:rsidRPr="00340205" w:rsidRDefault="00471A61" w:rsidP="000063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1A61" w:rsidRPr="00340205" w:rsidRDefault="00471A61" w:rsidP="000063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1A61" w:rsidRPr="00340205" w:rsidRDefault="00471A61" w:rsidP="000063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1A61" w:rsidRPr="00340205" w:rsidRDefault="00471A61" w:rsidP="00ED19A4">
      <w:pPr>
        <w:pStyle w:val="ConsPlusTitle"/>
        <w:suppressAutoHyphens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340205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информации </w:t>
      </w:r>
    </w:p>
    <w:p w:rsidR="00471A61" w:rsidRPr="00340205" w:rsidRDefault="00471A61" w:rsidP="00ED19A4">
      <w:pPr>
        <w:pStyle w:val="ConsPlusTitle"/>
        <w:suppressAutoHyphens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340205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</w:t>
      </w:r>
    </w:p>
    <w:p w:rsidR="00471A61" w:rsidRPr="00340205" w:rsidRDefault="00471A61" w:rsidP="00ED19A4">
      <w:pPr>
        <w:pStyle w:val="ConsPlusTitle"/>
        <w:suppressAutoHyphens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340205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муниципальных учреждений и муниципальных унитарных предприятий </w:t>
      </w:r>
    </w:p>
    <w:p w:rsidR="00471A61" w:rsidRPr="00340205" w:rsidRDefault="00471A61" w:rsidP="00ED19A4">
      <w:pPr>
        <w:pStyle w:val="ConsPlusTitle"/>
        <w:suppressAutoHyphens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340205">
        <w:rPr>
          <w:rFonts w:ascii="Times New Roman" w:hAnsi="Times New Roman" w:cs="Times New Roman"/>
          <w:sz w:val="28"/>
          <w:szCs w:val="28"/>
        </w:rPr>
        <w:t>Щербиновского сельского поселения Щербиновского района</w:t>
      </w:r>
    </w:p>
    <w:p w:rsidR="00471A61" w:rsidRPr="00340205" w:rsidRDefault="00471A61" w:rsidP="000063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1A61" w:rsidRPr="00340205" w:rsidRDefault="00471A61" w:rsidP="000063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1A61" w:rsidRPr="00340205" w:rsidRDefault="00471A61" w:rsidP="006A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40205">
          <w:rPr>
            <w:rFonts w:ascii="Times New Roman" w:hAnsi="Times New Roman" w:cs="Times New Roman"/>
            <w:sz w:val="28"/>
            <w:szCs w:val="28"/>
          </w:rPr>
          <w:t>статьей 349.5</w:t>
        </w:r>
      </w:hyperlink>
      <w:r w:rsidRPr="0034020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</w:t>
      </w:r>
      <w:r w:rsidRPr="00340205">
        <w:rPr>
          <w:rFonts w:ascii="Times New Roman" w:hAnsi="Times New Roman" w:cs="Times New Roman"/>
          <w:sz w:val="28"/>
          <w:szCs w:val="28"/>
        </w:rPr>
        <w:t>а</w:t>
      </w:r>
      <w:r w:rsidRPr="00340205">
        <w:rPr>
          <w:rFonts w:ascii="Times New Roman" w:hAnsi="Times New Roman" w:cs="Times New Roman"/>
          <w:sz w:val="28"/>
          <w:szCs w:val="28"/>
        </w:rPr>
        <w:t>ции, п о с т а н о в л я ю:</w:t>
      </w:r>
    </w:p>
    <w:p w:rsidR="00471A61" w:rsidRPr="00340205" w:rsidRDefault="00471A61" w:rsidP="006A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5">
        <w:rPr>
          <w:rFonts w:ascii="Times New Roman" w:hAnsi="Times New Roman" w:cs="Times New Roman"/>
          <w:sz w:val="28"/>
          <w:szCs w:val="28"/>
        </w:rPr>
        <w:t>1. Утвердить Порядок размещения информации о среднемесячной зар</w:t>
      </w:r>
      <w:r w:rsidRPr="00340205">
        <w:rPr>
          <w:rFonts w:ascii="Times New Roman" w:hAnsi="Times New Roman" w:cs="Times New Roman"/>
          <w:sz w:val="28"/>
          <w:szCs w:val="28"/>
        </w:rPr>
        <w:t>а</w:t>
      </w:r>
      <w:r w:rsidRPr="00340205">
        <w:rPr>
          <w:rFonts w:ascii="Times New Roman" w:hAnsi="Times New Roman" w:cs="Times New Roman"/>
          <w:sz w:val="28"/>
          <w:szCs w:val="28"/>
        </w:rPr>
        <w:t>ботной плате руководителей, их заместителей и главных бухгалтеров муниц</w:t>
      </w:r>
      <w:r w:rsidRPr="00340205">
        <w:rPr>
          <w:rFonts w:ascii="Times New Roman" w:hAnsi="Times New Roman" w:cs="Times New Roman"/>
          <w:sz w:val="28"/>
          <w:szCs w:val="28"/>
        </w:rPr>
        <w:t>и</w:t>
      </w:r>
      <w:r w:rsidRPr="00340205">
        <w:rPr>
          <w:rFonts w:ascii="Times New Roman" w:hAnsi="Times New Roman" w:cs="Times New Roman"/>
          <w:sz w:val="28"/>
          <w:szCs w:val="28"/>
        </w:rPr>
        <w:t>пальных учреждений и муниципальных унитарных предприятий Щербиновск</w:t>
      </w:r>
      <w:r w:rsidRPr="00340205">
        <w:rPr>
          <w:rFonts w:ascii="Times New Roman" w:hAnsi="Times New Roman" w:cs="Times New Roman"/>
          <w:sz w:val="28"/>
          <w:szCs w:val="28"/>
        </w:rPr>
        <w:t>о</w:t>
      </w:r>
      <w:r w:rsidRPr="00340205">
        <w:rPr>
          <w:rFonts w:ascii="Times New Roman" w:hAnsi="Times New Roman" w:cs="Times New Roman"/>
          <w:sz w:val="28"/>
          <w:szCs w:val="28"/>
        </w:rPr>
        <w:t>го сельского поселения Щербиновского района (прилагается).</w:t>
      </w:r>
    </w:p>
    <w:p w:rsidR="00471A61" w:rsidRPr="00340205" w:rsidRDefault="00471A61" w:rsidP="004B5C8D">
      <w:pPr>
        <w:pStyle w:val="2"/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340205">
        <w:rPr>
          <w:sz w:val="28"/>
          <w:szCs w:val="28"/>
        </w:rPr>
        <w:t>2. Отделу по общим и юридическим вопросам  администрации Щербиновского сельского поселения Щербиновского района (Тищенко) разместить настоящее постановление на официальном сайте администрации Щербиновского сельского поселения Щербиновского района.</w:t>
      </w:r>
    </w:p>
    <w:p w:rsidR="00471A61" w:rsidRPr="00340205" w:rsidRDefault="00471A61" w:rsidP="004B5C8D">
      <w:pPr>
        <w:pStyle w:val="2"/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340205">
        <w:rPr>
          <w:sz w:val="28"/>
          <w:szCs w:val="28"/>
        </w:rPr>
        <w:t>3. Опубликовать настоящее постановление в периодическом печатном издании «Информационный бюллетень администрации Щербиновского сельского поселения Щербиновского района».</w:t>
      </w:r>
    </w:p>
    <w:p w:rsidR="00471A61" w:rsidRPr="00340205" w:rsidRDefault="00471A61" w:rsidP="004B5C8D">
      <w:pPr>
        <w:pStyle w:val="2"/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spacing w:val="-2"/>
          <w:sz w:val="28"/>
          <w:szCs w:val="28"/>
        </w:rPr>
      </w:pPr>
      <w:r w:rsidRPr="00340205">
        <w:rPr>
          <w:spacing w:val="-2"/>
          <w:sz w:val="28"/>
          <w:szCs w:val="28"/>
        </w:rPr>
        <w:t>4. Контроль за выполнением настоящего постановления оставляю за собой.</w:t>
      </w:r>
    </w:p>
    <w:p w:rsidR="00471A61" w:rsidRPr="00340205" w:rsidRDefault="00471A61" w:rsidP="004B5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5">
        <w:rPr>
          <w:rFonts w:ascii="Times New Roman" w:hAnsi="Times New Roman" w:cs="Times New Roman"/>
          <w:sz w:val="28"/>
          <w:szCs w:val="28"/>
        </w:rPr>
        <w:t>5. Постановление вступает в силу на следующий день после его офиц</w:t>
      </w:r>
      <w:r w:rsidRPr="00340205">
        <w:rPr>
          <w:rFonts w:ascii="Times New Roman" w:hAnsi="Times New Roman" w:cs="Times New Roman"/>
          <w:sz w:val="28"/>
          <w:szCs w:val="28"/>
        </w:rPr>
        <w:t>и</w:t>
      </w:r>
      <w:r w:rsidRPr="00340205">
        <w:rPr>
          <w:rFonts w:ascii="Times New Roman" w:hAnsi="Times New Roman" w:cs="Times New Roman"/>
          <w:sz w:val="28"/>
          <w:szCs w:val="28"/>
        </w:rPr>
        <w:t xml:space="preserve">ального опубликования и распространяется на правоотношения, возникшие       с 1 января 2017 года. </w:t>
      </w:r>
    </w:p>
    <w:p w:rsidR="00471A61" w:rsidRPr="00340205" w:rsidRDefault="00471A61" w:rsidP="004B5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A61" w:rsidRPr="00340205" w:rsidRDefault="00471A61" w:rsidP="004B5C8D">
      <w:pPr>
        <w:jc w:val="both"/>
        <w:rPr>
          <w:sz w:val="28"/>
          <w:szCs w:val="28"/>
        </w:rPr>
      </w:pPr>
    </w:p>
    <w:p w:rsidR="00471A61" w:rsidRPr="00340205" w:rsidRDefault="00471A61" w:rsidP="004B5C8D">
      <w:pPr>
        <w:jc w:val="both"/>
        <w:rPr>
          <w:sz w:val="28"/>
          <w:szCs w:val="28"/>
        </w:rPr>
      </w:pPr>
      <w:r w:rsidRPr="00340205">
        <w:rPr>
          <w:sz w:val="28"/>
          <w:szCs w:val="28"/>
        </w:rPr>
        <w:t xml:space="preserve">Глава </w:t>
      </w:r>
    </w:p>
    <w:p w:rsidR="00471A61" w:rsidRPr="00340205" w:rsidRDefault="00471A61" w:rsidP="004B5C8D">
      <w:pPr>
        <w:jc w:val="both"/>
        <w:rPr>
          <w:sz w:val="28"/>
          <w:szCs w:val="28"/>
        </w:rPr>
      </w:pPr>
      <w:r w:rsidRPr="00340205">
        <w:rPr>
          <w:sz w:val="28"/>
          <w:szCs w:val="28"/>
        </w:rPr>
        <w:t xml:space="preserve">Щербиновского сельского поселения </w:t>
      </w:r>
    </w:p>
    <w:p w:rsidR="00471A61" w:rsidRPr="00340205" w:rsidRDefault="00471A61" w:rsidP="004B5C8D">
      <w:pPr>
        <w:jc w:val="both"/>
        <w:rPr>
          <w:sz w:val="28"/>
          <w:szCs w:val="28"/>
        </w:rPr>
      </w:pPr>
      <w:r w:rsidRPr="00340205">
        <w:rPr>
          <w:sz w:val="28"/>
          <w:szCs w:val="28"/>
        </w:rPr>
        <w:t>Щербиновского района                                                                      Д.А. Ченокалов</w:t>
      </w:r>
    </w:p>
    <w:p w:rsidR="00471A61" w:rsidRPr="00340205" w:rsidRDefault="00471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A61" w:rsidRPr="00340205" w:rsidRDefault="00471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A61" w:rsidRPr="00340205" w:rsidRDefault="00471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A61" w:rsidRPr="00340205" w:rsidRDefault="00471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A61" w:rsidRPr="00340205" w:rsidRDefault="00471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A61" w:rsidRDefault="00471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71A61" w:rsidSect="006A6116">
          <w:headerReference w:type="even" r:id="rId8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71A61" w:rsidRPr="00340205" w:rsidRDefault="00471A61" w:rsidP="004B5C8D">
      <w:pPr>
        <w:ind w:left="5040"/>
        <w:jc w:val="center"/>
        <w:rPr>
          <w:sz w:val="28"/>
          <w:szCs w:val="28"/>
        </w:rPr>
      </w:pPr>
      <w:bookmarkStart w:id="0" w:name="P29"/>
      <w:bookmarkEnd w:id="0"/>
      <w:r w:rsidRPr="00340205">
        <w:rPr>
          <w:sz w:val="28"/>
          <w:szCs w:val="28"/>
        </w:rPr>
        <w:t>ПРИЛОЖЕНИЕ</w:t>
      </w:r>
    </w:p>
    <w:p w:rsidR="00471A61" w:rsidRPr="00340205" w:rsidRDefault="00471A61" w:rsidP="004B5C8D">
      <w:pPr>
        <w:ind w:left="5040"/>
        <w:jc w:val="center"/>
        <w:rPr>
          <w:sz w:val="28"/>
          <w:szCs w:val="28"/>
        </w:rPr>
      </w:pPr>
    </w:p>
    <w:p w:rsidR="00471A61" w:rsidRPr="00340205" w:rsidRDefault="00471A61" w:rsidP="004B5C8D">
      <w:pPr>
        <w:ind w:left="5040"/>
        <w:jc w:val="center"/>
        <w:rPr>
          <w:sz w:val="28"/>
          <w:szCs w:val="28"/>
        </w:rPr>
      </w:pPr>
      <w:r w:rsidRPr="00340205">
        <w:rPr>
          <w:sz w:val="28"/>
          <w:szCs w:val="28"/>
        </w:rPr>
        <w:t>УТВЕРЖДЕН</w:t>
      </w:r>
    </w:p>
    <w:p w:rsidR="00471A61" w:rsidRPr="00340205" w:rsidRDefault="00471A61" w:rsidP="004B5C8D">
      <w:pPr>
        <w:ind w:left="5040"/>
        <w:jc w:val="center"/>
        <w:rPr>
          <w:sz w:val="28"/>
          <w:szCs w:val="28"/>
        </w:rPr>
      </w:pPr>
      <w:r w:rsidRPr="00340205">
        <w:rPr>
          <w:sz w:val="28"/>
          <w:szCs w:val="28"/>
        </w:rPr>
        <w:t>постановлением администрации</w:t>
      </w:r>
    </w:p>
    <w:p w:rsidR="00471A61" w:rsidRPr="00340205" w:rsidRDefault="00471A61" w:rsidP="004B5C8D">
      <w:pPr>
        <w:ind w:left="5040"/>
        <w:jc w:val="center"/>
        <w:rPr>
          <w:sz w:val="28"/>
          <w:szCs w:val="28"/>
        </w:rPr>
      </w:pPr>
      <w:r w:rsidRPr="00340205">
        <w:rPr>
          <w:sz w:val="28"/>
          <w:szCs w:val="28"/>
        </w:rPr>
        <w:t>Щербиновского сельского поселения Щербиновского района</w:t>
      </w:r>
    </w:p>
    <w:p w:rsidR="00471A61" w:rsidRPr="00340205" w:rsidRDefault="00471A61" w:rsidP="004B5C8D">
      <w:pPr>
        <w:pStyle w:val="ConsPlusTitle"/>
        <w:ind w:left="50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0205">
        <w:rPr>
          <w:rFonts w:ascii="Times New Roman" w:hAnsi="Times New Roman" w:cs="Times New Roman"/>
          <w:b w:val="0"/>
          <w:sz w:val="28"/>
          <w:szCs w:val="28"/>
        </w:rPr>
        <w:t>от ___________ № _____</w:t>
      </w:r>
    </w:p>
    <w:p w:rsidR="00471A61" w:rsidRPr="00340205" w:rsidRDefault="00471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1A61" w:rsidRPr="00340205" w:rsidRDefault="00471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1A61" w:rsidRPr="00340205" w:rsidRDefault="00471A61" w:rsidP="004B5C8D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40205">
        <w:rPr>
          <w:rFonts w:ascii="Times New Roman" w:hAnsi="Times New Roman" w:cs="Times New Roman"/>
          <w:sz w:val="28"/>
          <w:szCs w:val="28"/>
        </w:rPr>
        <w:t>ПОРЯДОК</w:t>
      </w:r>
    </w:p>
    <w:p w:rsidR="00471A61" w:rsidRPr="00340205" w:rsidRDefault="00471A61" w:rsidP="004B5C8D">
      <w:pPr>
        <w:pStyle w:val="ConsPlusTitle"/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40205">
        <w:rPr>
          <w:rFonts w:ascii="Times New Roman" w:hAnsi="Times New Roman" w:cs="Times New Roman"/>
          <w:caps/>
          <w:sz w:val="28"/>
          <w:szCs w:val="28"/>
        </w:rPr>
        <w:t xml:space="preserve">размещения информации о среднемесячной </w:t>
      </w:r>
    </w:p>
    <w:p w:rsidR="00471A61" w:rsidRPr="00340205" w:rsidRDefault="00471A61" w:rsidP="004B5C8D">
      <w:pPr>
        <w:pStyle w:val="ConsPlusTitle"/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40205">
        <w:rPr>
          <w:rFonts w:ascii="Times New Roman" w:hAnsi="Times New Roman" w:cs="Times New Roman"/>
          <w:caps/>
          <w:sz w:val="28"/>
          <w:szCs w:val="28"/>
        </w:rPr>
        <w:t xml:space="preserve">заработной плате руководителей, их заместителей </w:t>
      </w:r>
    </w:p>
    <w:p w:rsidR="00471A61" w:rsidRPr="00340205" w:rsidRDefault="00471A61" w:rsidP="004B5C8D">
      <w:pPr>
        <w:pStyle w:val="ConsPlusTitle"/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40205">
        <w:rPr>
          <w:rFonts w:ascii="Times New Roman" w:hAnsi="Times New Roman" w:cs="Times New Roman"/>
          <w:caps/>
          <w:sz w:val="28"/>
          <w:szCs w:val="28"/>
        </w:rPr>
        <w:t xml:space="preserve">и главных бухгалтеров муниципальных </w:t>
      </w:r>
    </w:p>
    <w:p w:rsidR="00471A61" w:rsidRPr="00340205" w:rsidRDefault="00471A61" w:rsidP="004B5C8D">
      <w:pPr>
        <w:pStyle w:val="ConsPlusTitle"/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40205">
        <w:rPr>
          <w:rFonts w:ascii="Times New Roman" w:hAnsi="Times New Roman" w:cs="Times New Roman"/>
          <w:caps/>
          <w:sz w:val="28"/>
          <w:szCs w:val="28"/>
        </w:rPr>
        <w:t xml:space="preserve">учреждений и муниципальных унитарных </w:t>
      </w:r>
    </w:p>
    <w:p w:rsidR="00471A61" w:rsidRPr="00340205" w:rsidRDefault="00471A61" w:rsidP="004B5C8D">
      <w:pPr>
        <w:pStyle w:val="ConsPlusTitle"/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40205">
        <w:rPr>
          <w:rFonts w:ascii="Times New Roman" w:hAnsi="Times New Roman" w:cs="Times New Roman"/>
          <w:caps/>
          <w:sz w:val="28"/>
          <w:szCs w:val="28"/>
        </w:rPr>
        <w:t xml:space="preserve">предприятий щербиновского сельского </w:t>
      </w:r>
    </w:p>
    <w:p w:rsidR="00471A61" w:rsidRPr="00340205" w:rsidRDefault="00471A61" w:rsidP="004B5C8D">
      <w:pPr>
        <w:pStyle w:val="ConsPlusTitle"/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40205">
        <w:rPr>
          <w:rFonts w:ascii="Times New Roman" w:hAnsi="Times New Roman" w:cs="Times New Roman"/>
          <w:caps/>
          <w:sz w:val="28"/>
          <w:szCs w:val="28"/>
        </w:rPr>
        <w:t>поселения Щербиновского района</w:t>
      </w:r>
    </w:p>
    <w:p w:rsidR="00471A61" w:rsidRPr="00340205" w:rsidRDefault="00471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1A61" w:rsidRPr="00340205" w:rsidRDefault="00471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1A61" w:rsidRPr="00340205" w:rsidRDefault="00471A61" w:rsidP="004B5C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  <w:r w:rsidRPr="00340205">
        <w:rPr>
          <w:rFonts w:ascii="Times New Roman" w:hAnsi="Times New Roman" w:cs="Times New Roman"/>
          <w:b w:val="0"/>
          <w:sz w:val="28"/>
          <w:szCs w:val="28"/>
        </w:rPr>
        <w:t>1. Порядок размещения информации о среднемесячной заработной плате руководителей, их заместителей и главных бухгалтеров муниципальных учр</w:t>
      </w:r>
      <w:r w:rsidRPr="0034020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40205">
        <w:rPr>
          <w:rFonts w:ascii="Times New Roman" w:hAnsi="Times New Roman" w:cs="Times New Roman"/>
          <w:b w:val="0"/>
          <w:sz w:val="28"/>
          <w:szCs w:val="28"/>
        </w:rPr>
        <w:t>ждений и муниципальных унитарных предприятий Щербиновского сельского поселения Щербиновского района (далее – Порядок) устанавливает порядок размещения информации о рассчитываемой за календарный год среднемеся</w:t>
      </w:r>
      <w:r w:rsidRPr="00340205">
        <w:rPr>
          <w:rFonts w:ascii="Times New Roman" w:hAnsi="Times New Roman" w:cs="Times New Roman"/>
          <w:b w:val="0"/>
          <w:sz w:val="28"/>
          <w:szCs w:val="28"/>
        </w:rPr>
        <w:t>ч</w:t>
      </w:r>
      <w:r w:rsidRPr="00340205">
        <w:rPr>
          <w:rFonts w:ascii="Times New Roman" w:hAnsi="Times New Roman" w:cs="Times New Roman"/>
          <w:b w:val="0"/>
          <w:sz w:val="28"/>
          <w:szCs w:val="28"/>
        </w:rPr>
        <w:t>ной заработной плате руководителей, их заместителей и главных бухгалтеров муниципальных учреждений и муниципальных унитарных предприятий Ще</w:t>
      </w:r>
      <w:r w:rsidRPr="00340205">
        <w:rPr>
          <w:rFonts w:ascii="Times New Roman" w:hAnsi="Times New Roman" w:cs="Times New Roman"/>
          <w:b w:val="0"/>
          <w:sz w:val="28"/>
          <w:szCs w:val="28"/>
        </w:rPr>
        <w:t>р</w:t>
      </w:r>
      <w:r w:rsidRPr="00340205">
        <w:rPr>
          <w:rFonts w:ascii="Times New Roman" w:hAnsi="Times New Roman" w:cs="Times New Roman"/>
          <w:b w:val="0"/>
          <w:sz w:val="28"/>
          <w:szCs w:val="28"/>
        </w:rPr>
        <w:t>биновского сельского поселения Щербиновского района (далее - соответстве</w:t>
      </w:r>
      <w:r w:rsidRPr="00340205">
        <w:rPr>
          <w:rFonts w:ascii="Times New Roman" w:hAnsi="Times New Roman" w:cs="Times New Roman"/>
          <w:b w:val="0"/>
          <w:sz w:val="28"/>
          <w:szCs w:val="28"/>
        </w:rPr>
        <w:t>н</w:t>
      </w:r>
      <w:r w:rsidRPr="00340205">
        <w:rPr>
          <w:rFonts w:ascii="Times New Roman" w:hAnsi="Times New Roman" w:cs="Times New Roman"/>
          <w:b w:val="0"/>
          <w:sz w:val="28"/>
          <w:szCs w:val="28"/>
        </w:rPr>
        <w:t>но учреждения, предприятия) и представления указанными лицами данной и</w:t>
      </w:r>
      <w:r w:rsidRPr="00340205">
        <w:rPr>
          <w:rFonts w:ascii="Times New Roman" w:hAnsi="Times New Roman" w:cs="Times New Roman"/>
          <w:b w:val="0"/>
          <w:sz w:val="28"/>
          <w:szCs w:val="28"/>
        </w:rPr>
        <w:t>н</w:t>
      </w:r>
      <w:r w:rsidRPr="00340205">
        <w:rPr>
          <w:rFonts w:ascii="Times New Roman" w:hAnsi="Times New Roman" w:cs="Times New Roman"/>
          <w:b w:val="0"/>
          <w:sz w:val="28"/>
          <w:szCs w:val="28"/>
        </w:rPr>
        <w:t>формации в соответствии с Трудовым кодексом Российской Федерации.</w:t>
      </w:r>
    </w:p>
    <w:p w:rsidR="00471A61" w:rsidRPr="00340205" w:rsidRDefault="00471A61" w:rsidP="004B5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5">
        <w:rPr>
          <w:rFonts w:ascii="Times New Roman" w:hAnsi="Times New Roman" w:cs="Times New Roman"/>
          <w:sz w:val="28"/>
          <w:szCs w:val="28"/>
        </w:rPr>
        <w:t xml:space="preserve">2. Информация, указанная в </w:t>
      </w:r>
      <w:hyperlink w:anchor="P36" w:history="1">
        <w:r w:rsidRPr="0034020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40205">
        <w:rPr>
          <w:rFonts w:ascii="Times New Roman" w:hAnsi="Times New Roman" w:cs="Times New Roman"/>
          <w:sz w:val="28"/>
          <w:szCs w:val="28"/>
        </w:rPr>
        <w:t xml:space="preserve"> настоящего Порядка, размещается органами местного самоуправления Щербиновского сельского поселения Ще</w:t>
      </w:r>
      <w:r w:rsidRPr="00340205">
        <w:rPr>
          <w:rFonts w:ascii="Times New Roman" w:hAnsi="Times New Roman" w:cs="Times New Roman"/>
          <w:sz w:val="28"/>
          <w:szCs w:val="28"/>
        </w:rPr>
        <w:t>р</w:t>
      </w:r>
      <w:r w:rsidRPr="00340205">
        <w:rPr>
          <w:rFonts w:ascii="Times New Roman" w:hAnsi="Times New Roman" w:cs="Times New Roman"/>
          <w:sz w:val="28"/>
          <w:szCs w:val="28"/>
        </w:rPr>
        <w:t>биновского района, осуществляющими функции и полномочия учредителя (д</w:t>
      </w:r>
      <w:r w:rsidRPr="00340205">
        <w:rPr>
          <w:rFonts w:ascii="Times New Roman" w:hAnsi="Times New Roman" w:cs="Times New Roman"/>
          <w:sz w:val="28"/>
          <w:szCs w:val="28"/>
        </w:rPr>
        <w:t>а</w:t>
      </w:r>
      <w:r w:rsidRPr="00340205">
        <w:rPr>
          <w:rFonts w:ascii="Times New Roman" w:hAnsi="Times New Roman" w:cs="Times New Roman"/>
          <w:sz w:val="28"/>
          <w:szCs w:val="28"/>
        </w:rPr>
        <w:t>лее - учредитель) соответствующих учреждений и предприятий в информац</w:t>
      </w:r>
      <w:r w:rsidRPr="00340205">
        <w:rPr>
          <w:rFonts w:ascii="Times New Roman" w:hAnsi="Times New Roman" w:cs="Times New Roman"/>
          <w:sz w:val="28"/>
          <w:szCs w:val="28"/>
        </w:rPr>
        <w:t>и</w:t>
      </w:r>
      <w:r w:rsidRPr="00340205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(далее - сеть «Интернет») на официальном сайте администрации Щербиновского сельского поселения Ще</w:t>
      </w:r>
      <w:r w:rsidRPr="00340205">
        <w:rPr>
          <w:rFonts w:ascii="Times New Roman" w:hAnsi="Times New Roman" w:cs="Times New Roman"/>
          <w:sz w:val="28"/>
          <w:szCs w:val="28"/>
        </w:rPr>
        <w:t>р</w:t>
      </w:r>
      <w:r w:rsidRPr="00340205">
        <w:rPr>
          <w:rFonts w:ascii="Times New Roman" w:hAnsi="Times New Roman" w:cs="Times New Roman"/>
          <w:sz w:val="28"/>
          <w:szCs w:val="28"/>
        </w:rPr>
        <w:t xml:space="preserve">биновского района в пункте меню «Информация о средней заработной плате в соответствии со статьей 349.5 ТК РФ» в разделе соответствующего учреждения или предприятия.  </w:t>
      </w:r>
    </w:p>
    <w:p w:rsidR="00471A61" w:rsidRPr="00340205" w:rsidRDefault="00471A61" w:rsidP="004B5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5">
        <w:rPr>
          <w:rFonts w:ascii="Times New Roman" w:hAnsi="Times New Roman" w:cs="Times New Roman"/>
          <w:sz w:val="28"/>
          <w:szCs w:val="28"/>
        </w:rPr>
        <w:t>Информация о рассчитываемой за календарный год среднемесячной зар</w:t>
      </w:r>
      <w:r w:rsidRPr="00340205">
        <w:rPr>
          <w:rFonts w:ascii="Times New Roman" w:hAnsi="Times New Roman" w:cs="Times New Roman"/>
          <w:sz w:val="28"/>
          <w:szCs w:val="28"/>
        </w:rPr>
        <w:t>а</w:t>
      </w:r>
      <w:r w:rsidRPr="00340205">
        <w:rPr>
          <w:rFonts w:ascii="Times New Roman" w:hAnsi="Times New Roman" w:cs="Times New Roman"/>
          <w:sz w:val="28"/>
          <w:szCs w:val="28"/>
        </w:rPr>
        <w:t>ботной плате руководителей, их заместителей и главных бухгалтеров учрежд</w:t>
      </w:r>
      <w:r w:rsidRPr="00340205">
        <w:rPr>
          <w:rFonts w:ascii="Times New Roman" w:hAnsi="Times New Roman" w:cs="Times New Roman"/>
          <w:sz w:val="28"/>
          <w:szCs w:val="28"/>
        </w:rPr>
        <w:t>е</w:t>
      </w:r>
      <w:r w:rsidRPr="00340205">
        <w:rPr>
          <w:rFonts w:ascii="Times New Roman" w:hAnsi="Times New Roman" w:cs="Times New Roman"/>
          <w:sz w:val="28"/>
          <w:szCs w:val="28"/>
        </w:rPr>
        <w:t>ний и предприятий по решению их учредителя, может размещается в сети «И</w:t>
      </w:r>
      <w:r w:rsidRPr="00340205">
        <w:rPr>
          <w:rFonts w:ascii="Times New Roman" w:hAnsi="Times New Roman" w:cs="Times New Roman"/>
          <w:sz w:val="28"/>
          <w:szCs w:val="28"/>
        </w:rPr>
        <w:t>н</w:t>
      </w:r>
      <w:r w:rsidRPr="00340205">
        <w:rPr>
          <w:rFonts w:ascii="Times New Roman" w:hAnsi="Times New Roman" w:cs="Times New Roman"/>
          <w:sz w:val="28"/>
          <w:szCs w:val="28"/>
        </w:rPr>
        <w:t>тернет» на официальных сайтах соответствующих учреждений и предприятий.</w:t>
      </w:r>
    </w:p>
    <w:p w:rsidR="00471A61" w:rsidRPr="00340205" w:rsidRDefault="00471A61" w:rsidP="004B5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5">
        <w:rPr>
          <w:rFonts w:ascii="Times New Roman" w:hAnsi="Times New Roman" w:cs="Times New Roman"/>
          <w:sz w:val="28"/>
          <w:szCs w:val="28"/>
        </w:rPr>
        <w:t xml:space="preserve">3. Информация, указанная в </w:t>
      </w:r>
      <w:hyperlink w:anchor="P36" w:history="1">
        <w:r w:rsidRPr="0034020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40205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</w:t>
      </w:r>
      <w:r w:rsidRPr="00340205">
        <w:rPr>
          <w:rFonts w:ascii="Times New Roman" w:hAnsi="Times New Roman" w:cs="Times New Roman"/>
          <w:sz w:val="28"/>
          <w:szCs w:val="28"/>
        </w:rPr>
        <w:t>т</w:t>
      </w:r>
      <w:r w:rsidRPr="00340205">
        <w:rPr>
          <w:rFonts w:ascii="Times New Roman" w:hAnsi="Times New Roman" w:cs="Times New Roman"/>
          <w:sz w:val="28"/>
          <w:szCs w:val="28"/>
        </w:rPr>
        <w:t>ся руководителями учреждений и предприятий учредителю для размещения в сети «Интернет» в соответствии с настоящим Порядком.</w:t>
      </w:r>
    </w:p>
    <w:p w:rsidR="00471A61" w:rsidRPr="00340205" w:rsidRDefault="00471A61" w:rsidP="004B5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5">
        <w:rPr>
          <w:rFonts w:ascii="Times New Roman" w:hAnsi="Times New Roman" w:cs="Times New Roman"/>
          <w:sz w:val="28"/>
          <w:szCs w:val="28"/>
        </w:rPr>
        <w:t xml:space="preserve">4. Информация, предусмотренная </w:t>
      </w:r>
      <w:hyperlink w:anchor="P36" w:history="1">
        <w:r w:rsidRPr="0034020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340205">
        <w:rPr>
          <w:rFonts w:ascii="Times New Roman" w:hAnsi="Times New Roman" w:cs="Times New Roman"/>
          <w:sz w:val="28"/>
          <w:szCs w:val="28"/>
        </w:rPr>
        <w:t xml:space="preserve"> настоящего Порядка, разм</w:t>
      </w:r>
      <w:r w:rsidRPr="00340205">
        <w:rPr>
          <w:rFonts w:ascii="Times New Roman" w:hAnsi="Times New Roman" w:cs="Times New Roman"/>
          <w:sz w:val="28"/>
          <w:szCs w:val="28"/>
        </w:rPr>
        <w:t>е</w:t>
      </w:r>
      <w:r w:rsidRPr="00340205">
        <w:rPr>
          <w:rFonts w:ascii="Times New Roman" w:hAnsi="Times New Roman" w:cs="Times New Roman"/>
          <w:sz w:val="28"/>
          <w:szCs w:val="28"/>
        </w:rPr>
        <w:t>щается в сети «Интернет» не позднее 15 мая года, следующего за отчетным.</w:t>
      </w:r>
    </w:p>
    <w:p w:rsidR="00471A61" w:rsidRPr="00340205" w:rsidRDefault="00471A61" w:rsidP="004B5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5">
        <w:rPr>
          <w:rFonts w:ascii="Times New Roman" w:hAnsi="Times New Roman" w:cs="Times New Roman"/>
          <w:sz w:val="28"/>
          <w:szCs w:val="28"/>
        </w:rPr>
        <w:t>5. В составе информации, подлежащей размещению в сети «Интернет», указывается полное наименование муниципального учреждения или предпр</w:t>
      </w:r>
      <w:r w:rsidRPr="00340205">
        <w:rPr>
          <w:rFonts w:ascii="Times New Roman" w:hAnsi="Times New Roman" w:cs="Times New Roman"/>
          <w:sz w:val="28"/>
          <w:szCs w:val="28"/>
        </w:rPr>
        <w:t>и</w:t>
      </w:r>
      <w:r w:rsidRPr="00340205">
        <w:rPr>
          <w:rFonts w:ascii="Times New Roman" w:hAnsi="Times New Roman" w:cs="Times New Roman"/>
          <w:sz w:val="28"/>
          <w:szCs w:val="28"/>
        </w:rPr>
        <w:t>ятия, занимаемая должность, а также фамилия, имя и отчество лица, в отнош</w:t>
      </w:r>
      <w:r w:rsidRPr="00340205">
        <w:rPr>
          <w:rFonts w:ascii="Times New Roman" w:hAnsi="Times New Roman" w:cs="Times New Roman"/>
          <w:sz w:val="28"/>
          <w:szCs w:val="28"/>
        </w:rPr>
        <w:t>е</w:t>
      </w:r>
      <w:r w:rsidRPr="00340205">
        <w:rPr>
          <w:rFonts w:ascii="Times New Roman" w:hAnsi="Times New Roman" w:cs="Times New Roman"/>
          <w:sz w:val="28"/>
          <w:szCs w:val="28"/>
        </w:rPr>
        <w:t>нии которого размещается информация.</w:t>
      </w:r>
    </w:p>
    <w:p w:rsidR="00471A61" w:rsidRPr="00340205" w:rsidRDefault="00471A61" w:rsidP="004B5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5">
        <w:rPr>
          <w:rFonts w:ascii="Times New Roman" w:hAnsi="Times New Roman" w:cs="Times New Roman"/>
          <w:sz w:val="28"/>
          <w:szCs w:val="28"/>
        </w:rPr>
        <w:t xml:space="preserve">6. В составе информации, предусмотренной </w:t>
      </w:r>
      <w:hyperlink w:anchor="P36" w:history="1">
        <w:r w:rsidRPr="0034020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34020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340205">
        <w:rPr>
          <w:rFonts w:ascii="Times New Roman" w:hAnsi="Times New Roman" w:cs="Times New Roman"/>
          <w:sz w:val="28"/>
          <w:szCs w:val="28"/>
        </w:rPr>
        <w:t>о</w:t>
      </w:r>
      <w:r w:rsidRPr="00340205">
        <w:rPr>
          <w:rFonts w:ascii="Times New Roman" w:hAnsi="Times New Roman" w:cs="Times New Roman"/>
          <w:sz w:val="28"/>
          <w:szCs w:val="28"/>
        </w:rPr>
        <w:t>рядка, запрещается указывать данные, позволяющие определить место жител</w:t>
      </w:r>
      <w:r w:rsidRPr="00340205">
        <w:rPr>
          <w:rFonts w:ascii="Times New Roman" w:hAnsi="Times New Roman" w:cs="Times New Roman"/>
          <w:sz w:val="28"/>
          <w:szCs w:val="28"/>
        </w:rPr>
        <w:t>ь</w:t>
      </w:r>
      <w:r w:rsidRPr="00340205">
        <w:rPr>
          <w:rFonts w:ascii="Times New Roman" w:hAnsi="Times New Roman" w:cs="Times New Roman"/>
          <w:sz w:val="28"/>
          <w:szCs w:val="28"/>
        </w:rPr>
        <w:t>ства, почтовый адрес, телефон и иные индивидуальные средства коммуникации лиц, в отношении которых размещается информация, а также сведения, отн</w:t>
      </w:r>
      <w:r w:rsidRPr="00340205">
        <w:rPr>
          <w:rFonts w:ascii="Times New Roman" w:hAnsi="Times New Roman" w:cs="Times New Roman"/>
          <w:sz w:val="28"/>
          <w:szCs w:val="28"/>
        </w:rPr>
        <w:t>е</w:t>
      </w:r>
      <w:r w:rsidRPr="00340205">
        <w:rPr>
          <w:rFonts w:ascii="Times New Roman" w:hAnsi="Times New Roman" w:cs="Times New Roman"/>
          <w:sz w:val="28"/>
          <w:szCs w:val="28"/>
        </w:rPr>
        <w:t>сенные к государственной тайне или сведениям конфиденциального характера.</w:t>
      </w:r>
    </w:p>
    <w:p w:rsidR="00471A61" w:rsidRPr="00340205" w:rsidRDefault="00471A61" w:rsidP="00176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A61" w:rsidRPr="00340205" w:rsidRDefault="00471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A61" w:rsidRPr="00340205" w:rsidRDefault="00471A61" w:rsidP="00541D56">
      <w:pPr>
        <w:rPr>
          <w:sz w:val="28"/>
          <w:szCs w:val="28"/>
        </w:rPr>
      </w:pPr>
      <w:r w:rsidRPr="00340205">
        <w:rPr>
          <w:sz w:val="28"/>
          <w:szCs w:val="28"/>
        </w:rPr>
        <w:t>Глава</w:t>
      </w:r>
    </w:p>
    <w:p w:rsidR="00471A61" w:rsidRPr="00340205" w:rsidRDefault="00471A61" w:rsidP="00541D56">
      <w:pPr>
        <w:rPr>
          <w:sz w:val="28"/>
          <w:szCs w:val="28"/>
        </w:rPr>
      </w:pPr>
      <w:r w:rsidRPr="00340205">
        <w:rPr>
          <w:sz w:val="28"/>
          <w:szCs w:val="28"/>
        </w:rPr>
        <w:t xml:space="preserve">Щербиновского сельского поселения </w:t>
      </w:r>
    </w:p>
    <w:p w:rsidR="00471A61" w:rsidRDefault="00471A61" w:rsidP="00541D56">
      <w:r w:rsidRPr="00340205">
        <w:rPr>
          <w:sz w:val="28"/>
          <w:szCs w:val="28"/>
        </w:rPr>
        <w:t>Щербиновского района                                                                      Д.А. Ченокалов</w:t>
      </w:r>
    </w:p>
    <w:p w:rsidR="00471A61" w:rsidRPr="00D53D9C" w:rsidRDefault="00471A61" w:rsidP="00D53D9C"/>
    <w:p w:rsidR="00471A61" w:rsidRPr="00D53D9C" w:rsidRDefault="00471A61" w:rsidP="00D53D9C"/>
    <w:p w:rsidR="00471A61" w:rsidRPr="00D53D9C" w:rsidRDefault="00471A61" w:rsidP="00D53D9C"/>
    <w:p w:rsidR="00471A61" w:rsidRPr="00D53D9C" w:rsidRDefault="00471A61" w:rsidP="00D53D9C"/>
    <w:p w:rsidR="00471A61" w:rsidRPr="00D53D9C" w:rsidRDefault="00471A61" w:rsidP="00D53D9C"/>
    <w:p w:rsidR="00471A61" w:rsidRPr="00D53D9C" w:rsidRDefault="00471A61" w:rsidP="00D53D9C"/>
    <w:p w:rsidR="00471A61" w:rsidRDefault="00471A61" w:rsidP="00D53D9C"/>
    <w:p w:rsidR="00471A61" w:rsidRDefault="00471A61" w:rsidP="00D53D9C"/>
    <w:p w:rsidR="00471A61" w:rsidRDefault="00471A61" w:rsidP="00D53D9C"/>
    <w:p w:rsidR="00471A61" w:rsidRDefault="00471A61" w:rsidP="00D53D9C"/>
    <w:p w:rsidR="00471A61" w:rsidRDefault="00471A61" w:rsidP="00D53D9C"/>
    <w:p w:rsidR="00471A61" w:rsidRDefault="00471A61" w:rsidP="00D53D9C"/>
    <w:p w:rsidR="00471A61" w:rsidRDefault="00471A61" w:rsidP="00D53D9C"/>
    <w:p w:rsidR="00471A61" w:rsidRDefault="00471A61" w:rsidP="00D53D9C"/>
    <w:p w:rsidR="00471A61" w:rsidRDefault="00471A61" w:rsidP="00D53D9C"/>
    <w:p w:rsidR="00471A61" w:rsidRDefault="00471A61" w:rsidP="00D53D9C"/>
    <w:p w:rsidR="00471A61" w:rsidRDefault="00471A61" w:rsidP="00D53D9C"/>
    <w:p w:rsidR="00471A61" w:rsidRDefault="00471A61" w:rsidP="00D53D9C"/>
    <w:p w:rsidR="00471A61" w:rsidRDefault="00471A61" w:rsidP="00D53D9C"/>
    <w:p w:rsidR="00471A61" w:rsidRDefault="00471A61" w:rsidP="00D53D9C"/>
    <w:p w:rsidR="00471A61" w:rsidRDefault="00471A61" w:rsidP="00D53D9C"/>
    <w:p w:rsidR="00471A61" w:rsidRDefault="00471A61" w:rsidP="00D53D9C"/>
    <w:p w:rsidR="00471A61" w:rsidRDefault="00471A61" w:rsidP="00D53D9C"/>
    <w:p w:rsidR="00471A61" w:rsidRDefault="00471A61" w:rsidP="00D53D9C"/>
    <w:p w:rsidR="00471A61" w:rsidRDefault="00471A61" w:rsidP="00D53D9C"/>
    <w:p w:rsidR="00471A61" w:rsidRDefault="00471A61" w:rsidP="00D53D9C"/>
    <w:p w:rsidR="00471A61" w:rsidRDefault="00471A61" w:rsidP="00D53D9C"/>
    <w:p w:rsidR="00471A61" w:rsidRDefault="00471A61" w:rsidP="00D53D9C"/>
    <w:p w:rsidR="00471A61" w:rsidRDefault="00471A61" w:rsidP="00D53D9C"/>
    <w:p w:rsidR="00471A61" w:rsidRDefault="00471A61" w:rsidP="00D53D9C"/>
    <w:sectPr w:rsidR="00471A61" w:rsidSect="00D53D9C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A61" w:rsidRDefault="00471A61">
      <w:r>
        <w:separator/>
      </w:r>
    </w:p>
  </w:endnote>
  <w:endnote w:type="continuationSeparator" w:id="1">
    <w:p w:rsidR="00471A61" w:rsidRDefault="00471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A61" w:rsidRDefault="00471A61">
      <w:r>
        <w:separator/>
      </w:r>
    </w:p>
  </w:footnote>
  <w:footnote w:type="continuationSeparator" w:id="1">
    <w:p w:rsidR="00471A61" w:rsidRDefault="00471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61" w:rsidRDefault="00471A61" w:rsidP="00062B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1A61" w:rsidRDefault="00471A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515D"/>
    <w:multiLevelType w:val="hybridMultilevel"/>
    <w:tmpl w:val="39947006"/>
    <w:lvl w:ilvl="0" w:tplc="533C74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984"/>
    <w:rsid w:val="00006389"/>
    <w:rsid w:val="00062BD0"/>
    <w:rsid w:val="0009127F"/>
    <w:rsid w:val="000B1B99"/>
    <w:rsid w:val="000D59B6"/>
    <w:rsid w:val="00120984"/>
    <w:rsid w:val="0017696F"/>
    <w:rsid w:val="001E2A94"/>
    <w:rsid w:val="001E3CE3"/>
    <w:rsid w:val="00225165"/>
    <w:rsid w:val="002D4ABD"/>
    <w:rsid w:val="003078EB"/>
    <w:rsid w:val="00337694"/>
    <w:rsid w:val="00340205"/>
    <w:rsid w:val="0038321B"/>
    <w:rsid w:val="00471A61"/>
    <w:rsid w:val="004B5C8D"/>
    <w:rsid w:val="004C4A2E"/>
    <w:rsid w:val="00541D56"/>
    <w:rsid w:val="00567EAD"/>
    <w:rsid w:val="0060241A"/>
    <w:rsid w:val="0063130A"/>
    <w:rsid w:val="00643DE8"/>
    <w:rsid w:val="006A6116"/>
    <w:rsid w:val="00724D3C"/>
    <w:rsid w:val="007568BD"/>
    <w:rsid w:val="007E4969"/>
    <w:rsid w:val="00807C07"/>
    <w:rsid w:val="00880EA7"/>
    <w:rsid w:val="00892A87"/>
    <w:rsid w:val="008F4221"/>
    <w:rsid w:val="00913173"/>
    <w:rsid w:val="009417A4"/>
    <w:rsid w:val="009440E4"/>
    <w:rsid w:val="00947508"/>
    <w:rsid w:val="00A04EAD"/>
    <w:rsid w:val="00A436A3"/>
    <w:rsid w:val="00A776C4"/>
    <w:rsid w:val="00AA6FB8"/>
    <w:rsid w:val="00AE0EB9"/>
    <w:rsid w:val="00B3734B"/>
    <w:rsid w:val="00B66C0D"/>
    <w:rsid w:val="00B852E9"/>
    <w:rsid w:val="00BD3B2A"/>
    <w:rsid w:val="00D507F9"/>
    <w:rsid w:val="00D53D9C"/>
    <w:rsid w:val="00DF5732"/>
    <w:rsid w:val="00E306F5"/>
    <w:rsid w:val="00E435E6"/>
    <w:rsid w:val="00ED19A4"/>
    <w:rsid w:val="00F0133A"/>
    <w:rsid w:val="00F1046E"/>
    <w:rsid w:val="00F226B6"/>
    <w:rsid w:val="00F97349"/>
    <w:rsid w:val="00FF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098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2098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12098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A6116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6116"/>
    <w:rPr>
      <w:rFonts w:ascii="Times New Roman" w:hAnsi="Times New Roman" w:cs="Times New Roman"/>
      <w:color w:val="000000"/>
      <w:sz w:val="14"/>
      <w:szCs w:val="14"/>
      <w:shd w:val="clear" w:color="auto" w:fill="FFFFFF"/>
      <w:lang w:eastAsia="ru-RU"/>
    </w:rPr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2251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uiPriority w:val="99"/>
    <w:rsid w:val="00225165"/>
    <w:pPr>
      <w:widowControl w:val="0"/>
      <w:snapToGrid w:val="0"/>
      <w:ind w:firstLine="560"/>
      <w:jc w:val="both"/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aliases w:val="ВерхКолонтитул"/>
    <w:basedOn w:val="Normal"/>
    <w:link w:val="HeaderChar"/>
    <w:uiPriority w:val="99"/>
    <w:rsid w:val="009440E4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9440E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4B5C8D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">
    <w:name w:val="Основной текст2"/>
    <w:basedOn w:val="Normal"/>
    <w:link w:val="a"/>
    <w:uiPriority w:val="99"/>
    <w:rsid w:val="004B5C8D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character" w:styleId="PageNumber">
    <w:name w:val="page number"/>
    <w:basedOn w:val="DefaultParagraphFont"/>
    <w:uiPriority w:val="99"/>
    <w:rsid w:val="00D53D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D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D53D9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53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7388D65A3F1A96B4531B10D2FB16EDBD626839C15650D32FF88C1E9D42B0B0773E44FB1959LDY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347</TotalTime>
  <Pages>3</Pages>
  <Words>700</Words>
  <Characters>3994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kocherga</dc:creator>
  <cp:keywords/>
  <dc:description/>
  <cp:lastModifiedBy>Microsoft Office</cp:lastModifiedBy>
  <cp:revision>9</cp:revision>
  <cp:lastPrinted>2017-04-04T07:31:00Z</cp:lastPrinted>
  <dcterms:created xsi:type="dcterms:W3CDTF">2017-03-09T11:24:00Z</dcterms:created>
  <dcterms:modified xsi:type="dcterms:W3CDTF">2017-05-03T12:54:00Z</dcterms:modified>
</cp:coreProperties>
</file>