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F" w:rsidRPr="00177A2D" w:rsidRDefault="00C45BCF" w:rsidP="00A7051E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77A2D">
        <w:rPr>
          <w:rFonts w:ascii="Times New Roman" w:hAnsi="Times New Roman"/>
          <w:sz w:val="28"/>
          <w:szCs w:val="28"/>
        </w:rPr>
        <w:t xml:space="preserve">Щербиновского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</w:t>
      </w:r>
      <w:r w:rsidRPr="007F2C79">
        <w:rPr>
          <w:rFonts w:ascii="Times New Roman" w:hAnsi="Times New Roman"/>
          <w:sz w:val="28"/>
          <w:szCs w:val="28"/>
        </w:rPr>
        <w:t xml:space="preserve"> сообщает о возможности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C79">
        <w:rPr>
          <w:rFonts w:ascii="Times New Roman" w:hAnsi="Times New Roman"/>
          <w:sz w:val="28"/>
          <w:szCs w:val="28"/>
        </w:rPr>
        <w:t xml:space="preserve">на праве аренды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77A2D">
        <w:rPr>
          <w:rFonts w:ascii="Times New Roman" w:hAnsi="Times New Roman"/>
          <w:sz w:val="28"/>
          <w:szCs w:val="28"/>
        </w:rPr>
        <w:t>индивидуального жилищного строительства земельного участка ориентировочной  площадью 1500 квадратных метров, расположенного на землях населенных пунктов по адресу: Краснодарский край, Щербиновский район,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2D">
        <w:rPr>
          <w:rFonts w:ascii="Times New Roman" w:hAnsi="Times New Roman"/>
          <w:sz w:val="28"/>
          <w:szCs w:val="28"/>
        </w:rPr>
        <w:t>Щербиновский, улица Свердлова, 33, в южной  части кадастрового квартала 23:36:0602004.</w:t>
      </w:r>
    </w:p>
    <w:p w:rsidR="00C45BCF" w:rsidRPr="00177A2D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77A2D"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участка, в течение тридцати дней со дня опубликования настоящего извещения вправе подать заявления о намерении участвовать в аукционе на право заключения договора аренды данного земельного участка в письменной форме в администрацию Щербиновского сельского поселения Щербиновского района по адресу: Краснодарский край, Щербиновский район, пос.Щербиновский</w:t>
      </w:r>
      <w:r>
        <w:rPr>
          <w:rFonts w:ascii="Times New Roman" w:hAnsi="Times New Roman"/>
          <w:sz w:val="28"/>
          <w:szCs w:val="28"/>
        </w:rPr>
        <w:t>, улица Победы, 7</w:t>
      </w:r>
      <w:r w:rsidRPr="00177A2D">
        <w:rPr>
          <w:rFonts w:ascii="Times New Roman" w:hAnsi="Times New Roman"/>
          <w:sz w:val="28"/>
          <w:szCs w:val="28"/>
        </w:rPr>
        <w:t>. При себе иметь документ, удостоверяющий личность либо полномочия заявителя.</w:t>
      </w:r>
    </w:p>
    <w:p w:rsidR="00C45BCF" w:rsidRPr="00177A2D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77A2D">
        <w:rPr>
          <w:rFonts w:ascii="Times New Roman" w:hAnsi="Times New Roman"/>
          <w:sz w:val="28"/>
          <w:szCs w:val="28"/>
        </w:rPr>
        <w:t>Дата окончания приема заявок 13 апреля  2016 года</w:t>
      </w:r>
    </w:p>
    <w:p w:rsidR="00C45BCF" w:rsidRPr="00177A2D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77A2D"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можно в администрации Щербиновского сельского поселения Щербиновского района, по вышеуказанному адресу, кабинет 3, в рабочие дни с 8.00 до 16.00, перерыв с 12.00 до 13.00.</w:t>
      </w:r>
    </w:p>
    <w:p w:rsidR="00C45BCF" w:rsidRPr="00177A2D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177A2D">
        <w:rPr>
          <w:rFonts w:ascii="Times New Roman" w:hAnsi="Times New Roman"/>
          <w:sz w:val="28"/>
          <w:szCs w:val="28"/>
        </w:rPr>
        <w:t xml:space="preserve">Телефон для справок </w:t>
      </w:r>
      <w:bookmarkStart w:id="0" w:name="_GoBack"/>
      <w:r w:rsidRPr="00177A2D">
        <w:rPr>
          <w:rFonts w:ascii="Times New Roman" w:hAnsi="Times New Roman"/>
          <w:sz w:val="28"/>
          <w:szCs w:val="28"/>
        </w:rPr>
        <w:t>8(86151)</w:t>
      </w:r>
      <w:bookmarkEnd w:id="0"/>
      <w:r w:rsidRPr="00177A2D">
        <w:rPr>
          <w:rFonts w:ascii="Times New Roman" w:hAnsi="Times New Roman"/>
          <w:sz w:val="28"/>
          <w:szCs w:val="28"/>
        </w:rPr>
        <w:t>3-11-99</w:t>
      </w:r>
    </w:p>
    <w:p w:rsidR="00C45BCF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C45BCF" w:rsidRDefault="00C45BCF" w:rsidP="00B07A46">
      <w:pPr>
        <w:ind w:left="357" w:firstLine="709"/>
        <w:jc w:val="both"/>
        <w:rPr>
          <w:rFonts w:ascii="Times New Roman" w:hAnsi="Times New Roman"/>
          <w:sz w:val="28"/>
          <w:szCs w:val="28"/>
        </w:rPr>
      </w:pPr>
    </w:p>
    <w:sectPr w:rsidR="00C45BCF" w:rsidSect="003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1C"/>
    <w:multiLevelType w:val="hybridMultilevel"/>
    <w:tmpl w:val="A734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21"/>
    <w:rsid w:val="000915F4"/>
    <w:rsid w:val="000B04E8"/>
    <w:rsid w:val="000B540A"/>
    <w:rsid w:val="000C36BC"/>
    <w:rsid w:val="000C7A32"/>
    <w:rsid w:val="00104AEC"/>
    <w:rsid w:val="00135320"/>
    <w:rsid w:val="001453A9"/>
    <w:rsid w:val="00155F06"/>
    <w:rsid w:val="00177A2D"/>
    <w:rsid w:val="001A3D59"/>
    <w:rsid w:val="001D3451"/>
    <w:rsid w:val="00293629"/>
    <w:rsid w:val="002C3797"/>
    <w:rsid w:val="00302525"/>
    <w:rsid w:val="00451227"/>
    <w:rsid w:val="004B501B"/>
    <w:rsid w:val="005006DA"/>
    <w:rsid w:val="00521C21"/>
    <w:rsid w:val="00584E18"/>
    <w:rsid w:val="005C4952"/>
    <w:rsid w:val="005E02EB"/>
    <w:rsid w:val="006214FB"/>
    <w:rsid w:val="006F3E1D"/>
    <w:rsid w:val="00727F61"/>
    <w:rsid w:val="00732CBD"/>
    <w:rsid w:val="00784A96"/>
    <w:rsid w:val="007912B7"/>
    <w:rsid w:val="007F2C79"/>
    <w:rsid w:val="0081468E"/>
    <w:rsid w:val="0083302E"/>
    <w:rsid w:val="00836E27"/>
    <w:rsid w:val="00851AE7"/>
    <w:rsid w:val="008C36E8"/>
    <w:rsid w:val="008F3106"/>
    <w:rsid w:val="009037AE"/>
    <w:rsid w:val="00970D66"/>
    <w:rsid w:val="009C1E65"/>
    <w:rsid w:val="00A42B26"/>
    <w:rsid w:val="00A7051E"/>
    <w:rsid w:val="00A7126D"/>
    <w:rsid w:val="00AF20A5"/>
    <w:rsid w:val="00B07A46"/>
    <w:rsid w:val="00BB2304"/>
    <w:rsid w:val="00C45BCF"/>
    <w:rsid w:val="00C572A5"/>
    <w:rsid w:val="00C72516"/>
    <w:rsid w:val="00D0321F"/>
    <w:rsid w:val="00D60BF2"/>
    <w:rsid w:val="00E3480F"/>
    <w:rsid w:val="00F9522B"/>
    <w:rsid w:val="00FC4B75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186</Words>
  <Characters>1065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Microsoft Office</cp:lastModifiedBy>
  <cp:revision>9</cp:revision>
  <cp:lastPrinted>2015-09-11T07:47:00Z</cp:lastPrinted>
  <dcterms:created xsi:type="dcterms:W3CDTF">2016-01-21T12:01:00Z</dcterms:created>
  <dcterms:modified xsi:type="dcterms:W3CDTF">2016-03-16T11:45:00Z</dcterms:modified>
</cp:coreProperties>
</file>