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4B" w:rsidRDefault="00965D4B" w:rsidP="00694E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5D4B" w:rsidRPr="00D06A2C" w:rsidRDefault="00965D4B" w:rsidP="00D06A2C">
      <w:pPr>
        <w:spacing w:after="0"/>
        <w:rPr>
          <w:rFonts w:ascii="Times New Roman" w:hAnsi="Times New Roman"/>
          <w:sz w:val="28"/>
          <w:szCs w:val="28"/>
        </w:rPr>
      </w:pPr>
      <w:r w:rsidRPr="00D06A2C"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965D4B" w:rsidRPr="00D06A2C" w:rsidRDefault="00965D4B" w:rsidP="00D06A2C">
      <w:pPr>
        <w:spacing w:after="0"/>
        <w:rPr>
          <w:rFonts w:ascii="Times New Roman" w:hAnsi="Times New Roman"/>
          <w:sz w:val="28"/>
          <w:szCs w:val="28"/>
        </w:rPr>
      </w:pPr>
    </w:p>
    <w:p w:rsidR="00965D4B" w:rsidRPr="00D06A2C" w:rsidRDefault="00965D4B" w:rsidP="00D06A2C">
      <w:pPr>
        <w:spacing w:after="0"/>
        <w:rPr>
          <w:rFonts w:ascii="Times New Roman" w:hAnsi="Times New Roman"/>
          <w:sz w:val="28"/>
          <w:szCs w:val="28"/>
        </w:rPr>
      </w:pPr>
      <w:r w:rsidRPr="00D06A2C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сельского поселения Зяк-Ишметовский</w:t>
      </w:r>
      <w:r w:rsidRPr="00D06A2C">
        <w:rPr>
          <w:rFonts w:ascii="Times New Roman" w:hAnsi="Times New Roman"/>
          <w:sz w:val="28"/>
          <w:szCs w:val="28"/>
        </w:rPr>
        <w:t xml:space="preserve"> сельсовет, далее Организа</w:t>
      </w:r>
      <w:r>
        <w:rPr>
          <w:rFonts w:ascii="Times New Roman" w:hAnsi="Times New Roman"/>
          <w:sz w:val="28"/>
          <w:szCs w:val="28"/>
        </w:rPr>
        <w:t>тор торгов, сообщает, что 26 сентября</w:t>
      </w:r>
      <w:r w:rsidRPr="00D06A2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D06A2C">
          <w:rPr>
            <w:rFonts w:ascii="Times New Roman" w:hAnsi="Times New Roman"/>
            <w:sz w:val="28"/>
            <w:szCs w:val="28"/>
          </w:rPr>
          <w:t>2018 г</w:t>
        </w:r>
      </w:smartTag>
      <w:r w:rsidRPr="00D06A2C">
        <w:rPr>
          <w:rFonts w:ascii="Times New Roman" w:hAnsi="Times New Roman"/>
          <w:sz w:val="28"/>
          <w:szCs w:val="28"/>
        </w:rPr>
        <w:t xml:space="preserve">. в 14:00 по адресу: Республика Башкортостан, </w:t>
      </w:r>
      <w:r>
        <w:rPr>
          <w:rFonts w:ascii="Times New Roman" w:hAnsi="Times New Roman"/>
          <w:sz w:val="28"/>
          <w:szCs w:val="28"/>
        </w:rPr>
        <w:t>Куюргазинский район, с.Зяк-Ишметово, ул.Молодежная, 2</w:t>
      </w:r>
      <w:r w:rsidRPr="00D06A2C">
        <w:rPr>
          <w:rFonts w:ascii="Times New Roman" w:hAnsi="Times New Roman"/>
          <w:sz w:val="28"/>
          <w:szCs w:val="28"/>
        </w:rPr>
        <w:t>, 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A2C">
        <w:rPr>
          <w:rFonts w:ascii="Times New Roman" w:hAnsi="Times New Roman"/>
          <w:sz w:val="28"/>
          <w:szCs w:val="28"/>
        </w:rPr>
        <w:t>торги (открытый аукцион) по продаже права на заключение договоров аренды земельных участков до разграничения права государственной собственности на них. Торги проводятся на основании Земельного кодекса Российской Федерации от 2</w:t>
      </w:r>
      <w:r>
        <w:rPr>
          <w:rFonts w:ascii="Times New Roman" w:hAnsi="Times New Roman"/>
          <w:sz w:val="28"/>
          <w:szCs w:val="28"/>
        </w:rPr>
        <w:t>5.10.2001 №136-ФЗ, постановление</w:t>
      </w:r>
      <w:r w:rsidRPr="00D06A2C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сельского поселения Зяк-Ишметовский</w:t>
      </w:r>
      <w:r w:rsidRPr="00D06A2C">
        <w:rPr>
          <w:rFonts w:ascii="Times New Roman" w:hAnsi="Times New Roman"/>
          <w:sz w:val="28"/>
          <w:szCs w:val="28"/>
        </w:rPr>
        <w:t xml:space="preserve"> сельсовет муниципального района Куюргазинский район Республи</w:t>
      </w:r>
      <w:r>
        <w:rPr>
          <w:rFonts w:ascii="Times New Roman" w:hAnsi="Times New Roman"/>
          <w:sz w:val="28"/>
          <w:szCs w:val="28"/>
        </w:rPr>
        <w:t>ки Башкортостан  № 28  от  14.08</w:t>
      </w:r>
      <w:r w:rsidRPr="00D06A2C">
        <w:rPr>
          <w:rFonts w:ascii="Times New Roman" w:hAnsi="Times New Roman"/>
          <w:sz w:val="28"/>
          <w:szCs w:val="28"/>
        </w:rPr>
        <w:t>.2018 г.</w:t>
      </w:r>
    </w:p>
    <w:p w:rsidR="00965D4B" w:rsidRPr="00D06A2C" w:rsidRDefault="00965D4B" w:rsidP="00D06A2C">
      <w:pPr>
        <w:spacing w:after="0"/>
        <w:rPr>
          <w:rFonts w:ascii="Times New Roman" w:hAnsi="Times New Roman"/>
          <w:sz w:val="28"/>
          <w:szCs w:val="28"/>
        </w:rPr>
      </w:pPr>
      <w:r w:rsidRPr="00D06A2C">
        <w:rPr>
          <w:rFonts w:ascii="Times New Roman" w:hAnsi="Times New Roman"/>
          <w:sz w:val="28"/>
          <w:szCs w:val="28"/>
        </w:rPr>
        <w:t>Средство платежа – денежная единица (валюта) Российской Федерации – рубль.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A2C">
        <w:rPr>
          <w:rFonts w:ascii="Times New Roman" w:hAnsi="Times New Roman"/>
          <w:sz w:val="28"/>
          <w:szCs w:val="28"/>
        </w:rPr>
        <w:t>Средство платежа – денежная единица (валюта) Российской Федерации – рубль.</w:t>
      </w:r>
    </w:p>
    <w:p w:rsidR="00965D4B" w:rsidRPr="00D06A2C" w:rsidRDefault="00965D4B" w:rsidP="00D06A2C">
      <w:pPr>
        <w:spacing w:after="0"/>
        <w:rPr>
          <w:rFonts w:ascii="Times New Roman" w:hAnsi="Times New Roman"/>
          <w:sz w:val="28"/>
          <w:szCs w:val="28"/>
        </w:rPr>
      </w:pPr>
    </w:p>
    <w:p w:rsidR="00965D4B" w:rsidRPr="00D06A2C" w:rsidRDefault="00965D4B" w:rsidP="00D06A2C">
      <w:pPr>
        <w:spacing w:after="0"/>
        <w:rPr>
          <w:rFonts w:ascii="Times New Roman" w:hAnsi="Times New Roman"/>
          <w:sz w:val="28"/>
          <w:szCs w:val="28"/>
        </w:rPr>
      </w:pPr>
      <w:r w:rsidRPr="00D06A2C">
        <w:rPr>
          <w:rFonts w:ascii="Times New Roman" w:hAnsi="Times New Roman"/>
          <w:sz w:val="28"/>
          <w:szCs w:val="28"/>
        </w:rPr>
        <w:t>лот №1: предоставляется в аренду земельный участок, кадастровый номер 02:35:000000:1648, категории земель «Земли сельскохозяйственного назначения», разрешенное использование «Для сельскохозяйственное использование»,общей площадью 1149592 кв.м., в аренду ,местоположение: Республика Башкортостан, Куюргазинский район, с/с Зяк-Ишметовский, д.Михайловка, участок находится с юго-западной стороны д.Мих</w:t>
      </w:r>
      <w:r>
        <w:rPr>
          <w:rFonts w:ascii="Times New Roman" w:hAnsi="Times New Roman"/>
          <w:sz w:val="28"/>
          <w:szCs w:val="28"/>
        </w:rPr>
        <w:t>а</w:t>
      </w:r>
      <w:r w:rsidRPr="00D06A2C">
        <w:rPr>
          <w:rFonts w:ascii="Times New Roman" w:hAnsi="Times New Roman"/>
          <w:sz w:val="28"/>
          <w:szCs w:val="28"/>
        </w:rPr>
        <w:t>йловка</w:t>
      </w:r>
    </w:p>
    <w:p w:rsidR="00965D4B" w:rsidRPr="00D06A2C" w:rsidRDefault="00965D4B" w:rsidP="00D06A2C">
      <w:pPr>
        <w:spacing w:after="0"/>
        <w:rPr>
          <w:rFonts w:ascii="Times New Roman" w:hAnsi="Times New Roman"/>
          <w:sz w:val="28"/>
          <w:szCs w:val="28"/>
        </w:rPr>
      </w:pPr>
      <w:r w:rsidRPr="00D06A2C">
        <w:rPr>
          <w:rFonts w:ascii="Times New Roman" w:hAnsi="Times New Roman"/>
          <w:sz w:val="28"/>
          <w:szCs w:val="28"/>
        </w:rPr>
        <w:t>- начальная стоимость земельного участка: 85357 руб.20 коп.(без НДС)</w:t>
      </w:r>
    </w:p>
    <w:p w:rsidR="00965D4B" w:rsidRPr="00D06A2C" w:rsidRDefault="00965D4B" w:rsidP="00D06A2C">
      <w:pPr>
        <w:spacing w:after="0"/>
        <w:rPr>
          <w:rFonts w:ascii="Times New Roman" w:hAnsi="Times New Roman"/>
          <w:sz w:val="28"/>
          <w:szCs w:val="28"/>
        </w:rPr>
      </w:pPr>
      <w:r w:rsidRPr="00D06A2C">
        <w:rPr>
          <w:rFonts w:ascii="Times New Roman" w:hAnsi="Times New Roman"/>
          <w:sz w:val="28"/>
          <w:szCs w:val="28"/>
        </w:rPr>
        <w:t>- шаг аукциона (величина пошагового увеличения цены) 3 (три) процента от начальной стоимости в размере: 2560  руб. 70  коп.</w:t>
      </w:r>
    </w:p>
    <w:p w:rsidR="00965D4B" w:rsidRPr="00D06A2C" w:rsidRDefault="00965D4B" w:rsidP="00D06A2C">
      <w:pPr>
        <w:spacing w:after="0"/>
        <w:rPr>
          <w:rFonts w:ascii="Times New Roman" w:hAnsi="Times New Roman"/>
          <w:sz w:val="28"/>
          <w:szCs w:val="28"/>
        </w:rPr>
      </w:pPr>
      <w:r w:rsidRPr="00D06A2C">
        <w:rPr>
          <w:rFonts w:ascii="Times New Roman" w:hAnsi="Times New Roman"/>
          <w:sz w:val="28"/>
          <w:szCs w:val="28"/>
        </w:rPr>
        <w:t>- задаток в размере 50 процентов от начальной стоимости: 42678 руб. 60 коп.</w:t>
      </w:r>
    </w:p>
    <w:p w:rsidR="00965D4B" w:rsidRPr="00D06A2C" w:rsidRDefault="00965D4B" w:rsidP="00D06A2C">
      <w:pPr>
        <w:spacing w:after="0"/>
        <w:rPr>
          <w:rFonts w:ascii="Times New Roman" w:hAnsi="Times New Roman"/>
          <w:sz w:val="28"/>
          <w:szCs w:val="28"/>
        </w:rPr>
      </w:pPr>
    </w:p>
    <w:p w:rsidR="00965D4B" w:rsidRPr="00D06A2C" w:rsidRDefault="00965D4B" w:rsidP="00D06A2C">
      <w:pPr>
        <w:spacing w:after="0"/>
        <w:rPr>
          <w:rFonts w:ascii="Times New Roman" w:hAnsi="Times New Roman"/>
          <w:sz w:val="28"/>
          <w:szCs w:val="28"/>
        </w:rPr>
      </w:pPr>
      <w:r w:rsidRPr="00D06A2C">
        <w:rPr>
          <w:rFonts w:ascii="Times New Roman" w:hAnsi="Times New Roman"/>
          <w:sz w:val="28"/>
          <w:szCs w:val="28"/>
        </w:rPr>
        <w:t>лот №2: предоставляется в аренду земельный участок, кадастровый номер 02:35:000000:1649, категории земель «Земли сельскохозяйственного назначения», разрешенное использование «Для сельскохозяйственное использование»,земельный участок не обременен правами третьих лиц, общей площадью 1250  кв.м., в аренду, местоположение: Республика Башкортостан, Куюргазинский район, с/с Зяк-Ишметовский , д.Михайловка, участок находится с южной стороны д.Михайловка</w:t>
      </w:r>
    </w:p>
    <w:p w:rsidR="00965D4B" w:rsidRPr="00D06A2C" w:rsidRDefault="00965D4B" w:rsidP="00D06A2C">
      <w:pPr>
        <w:spacing w:after="0"/>
        <w:rPr>
          <w:rFonts w:ascii="Times New Roman" w:hAnsi="Times New Roman"/>
          <w:sz w:val="28"/>
          <w:szCs w:val="28"/>
        </w:rPr>
      </w:pPr>
      <w:r w:rsidRPr="00D06A2C">
        <w:rPr>
          <w:rFonts w:ascii="Times New Roman" w:hAnsi="Times New Roman"/>
          <w:sz w:val="28"/>
          <w:szCs w:val="28"/>
        </w:rPr>
        <w:t>- начальная стоимость земельного участка: 654498 руб. 60 коп. (без НДС)</w:t>
      </w:r>
    </w:p>
    <w:p w:rsidR="00965D4B" w:rsidRPr="00D06A2C" w:rsidRDefault="00965D4B" w:rsidP="00D06A2C">
      <w:pPr>
        <w:spacing w:after="0"/>
        <w:rPr>
          <w:rFonts w:ascii="Times New Roman" w:hAnsi="Times New Roman"/>
          <w:sz w:val="28"/>
          <w:szCs w:val="28"/>
        </w:rPr>
      </w:pPr>
      <w:r w:rsidRPr="00D06A2C">
        <w:rPr>
          <w:rFonts w:ascii="Times New Roman" w:hAnsi="Times New Roman"/>
          <w:sz w:val="28"/>
          <w:szCs w:val="28"/>
        </w:rPr>
        <w:t>- шаг аукциона (величина пошагового увеличения цены) 3 (три) процента от начальной стоимости в размере: 19634  руб. 90  коп.</w:t>
      </w:r>
    </w:p>
    <w:p w:rsidR="00965D4B" w:rsidRPr="00D06A2C" w:rsidRDefault="00965D4B" w:rsidP="00D06A2C">
      <w:pPr>
        <w:spacing w:after="0"/>
        <w:rPr>
          <w:rFonts w:ascii="Times New Roman" w:hAnsi="Times New Roman"/>
          <w:sz w:val="28"/>
          <w:szCs w:val="28"/>
        </w:rPr>
      </w:pPr>
      <w:r w:rsidRPr="00D06A2C">
        <w:rPr>
          <w:rFonts w:ascii="Times New Roman" w:hAnsi="Times New Roman"/>
          <w:sz w:val="28"/>
          <w:szCs w:val="28"/>
        </w:rPr>
        <w:t>- задаток в размере 50 процентов от начальной стоимости: 327249 руб. 30  коп.</w:t>
      </w:r>
    </w:p>
    <w:p w:rsidR="00965D4B" w:rsidRPr="00D06A2C" w:rsidRDefault="00965D4B" w:rsidP="00694EEA">
      <w:pPr>
        <w:spacing w:after="0"/>
        <w:rPr>
          <w:rFonts w:ascii="Times New Roman" w:hAnsi="Times New Roman"/>
          <w:sz w:val="28"/>
          <w:szCs w:val="28"/>
        </w:rPr>
      </w:pPr>
    </w:p>
    <w:p w:rsidR="00965D4B" w:rsidRDefault="00965D4B" w:rsidP="00694E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5D4B" w:rsidRDefault="00965D4B" w:rsidP="00F878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4B" w:rsidRDefault="00965D4B" w:rsidP="00AD52E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  <w:sectPr w:rsidR="00965D4B" w:rsidSect="000B3303">
          <w:pgSz w:w="11906" w:h="16838"/>
          <w:pgMar w:top="568" w:right="566" w:bottom="426" w:left="1276" w:header="708" w:footer="708" w:gutter="0"/>
          <w:cols w:space="708"/>
          <w:docGrid w:linePitch="360"/>
        </w:sectPr>
      </w:pPr>
    </w:p>
    <w:p w:rsidR="00965D4B" w:rsidRDefault="00965D4B" w:rsidP="00534ECF">
      <w:pPr>
        <w:autoSpaceDE w:val="0"/>
        <w:autoSpaceDN w:val="0"/>
        <w:adjustRightInd w:val="0"/>
        <w:spacing w:after="0"/>
        <w:ind w:left="9912" w:firstLine="708"/>
        <w:outlineLvl w:val="0"/>
        <w:rPr>
          <w:rFonts w:ascii="Times New Roman" w:hAnsi="Times New Roman"/>
          <w:sz w:val="24"/>
          <w:szCs w:val="24"/>
        </w:rPr>
      </w:pPr>
    </w:p>
    <w:p w:rsidR="00965D4B" w:rsidRPr="001C65AC" w:rsidRDefault="00965D4B" w:rsidP="001E362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65AC">
        <w:rPr>
          <w:rFonts w:ascii="Times New Roman" w:hAnsi="Times New Roman"/>
          <w:b/>
          <w:sz w:val="28"/>
          <w:szCs w:val="28"/>
        </w:rPr>
        <w:t>Перечень земельных участков предоставляемых на открытом аукционе</w:t>
      </w:r>
    </w:p>
    <w:tbl>
      <w:tblPr>
        <w:tblW w:w="16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552"/>
        <w:gridCol w:w="1888"/>
        <w:gridCol w:w="992"/>
        <w:gridCol w:w="1843"/>
        <w:gridCol w:w="1609"/>
        <w:gridCol w:w="1367"/>
        <w:gridCol w:w="1604"/>
        <w:gridCol w:w="1373"/>
        <w:gridCol w:w="1133"/>
        <w:gridCol w:w="1134"/>
      </w:tblGrid>
      <w:tr w:rsidR="00965D4B" w:rsidRPr="00B12497" w:rsidTr="00B12497">
        <w:tc>
          <w:tcPr>
            <w:tcW w:w="817" w:type="dxa"/>
            <w:vAlign w:val="center"/>
          </w:tcPr>
          <w:p w:rsidR="00965D4B" w:rsidRPr="00B12497" w:rsidRDefault="00965D4B" w:rsidP="00B1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49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65D4B" w:rsidRPr="00B12497" w:rsidRDefault="00965D4B" w:rsidP="00B1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497">
              <w:rPr>
                <w:rFonts w:ascii="Times New Roman" w:hAnsi="Times New Roman"/>
                <w:b/>
                <w:sz w:val="24"/>
                <w:szCs w:val="24"/>
              </w:rPr>
              <w:t>(п/п)</w:t>
            </w:r>
          </w:p>
        </w:tc>
        <w:tc>
          <w:tcPr>
            <w:tcW w:w="2552" w:type="dxa"/>
            <w:vAlign w:val="center"/>
          </w:tcPr>
          <w:p w:rsidR="00965D4B" w:rsidRPr="00B12497" w:rsidRDefault="00965D4B" w:rsidP="00B1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497">
              <w:rPr>
                <w:rFonts w:ascii="Times New Roman" w:hAnsi="Times New Roman"/>
                <w:b/>
                <w:sz w:val="24"/>
                <w:szCs w:val="24"/>
              </w:rPr>
              <w:t>Адрес местоположение земельного участка</w:t>
            </w:r>
          </w:p>
        </w:tc>
        <w:tc>
          <w:tcPr>
            <w:tcW w:w="1888" w:type="dxa"/>
            <w:vAlign w:val="center"/>
          </w:tcPr>
          <w:p w:rsidR="00965D4B" w:rsidRPr="00B12497" w:rsidRDefault="00965D4B" w:rsidP="00B1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497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992" w:type="dxa"/>
            <w:vAlign w:val="center"/>
          </w:tcPr>
          <w:p w:rsidR="00965D4B" w:rsidRPr="00B12497" w:rsidRDefault="00965D4B" w:rsidP="00B1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497"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843" w:type="dxa"/>
            <w:vAlign w:val="center"/>
          </w:tcPr>
          <w:p w:rsidR="00965D4B" w:rsidRPr="00B12497" w:rsidRDefault="00965D4B" w:rsidP="00B1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497">
              <w:rPr>
                <w:rFonts w:ascii="Times New Roman" w:hAnsi="Times New Roman"/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609" w:type="dxa"/>
          </w:tcPr>
          <w:p w:rsidR="00965D4B" w:rsidRPr="00B12497" w:rsidRDefault="00965D4B" w:rsidP="00B1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497">
              <w:rPr>
                <w:rFonts w:ascii="Times New Roman" w:hAnsi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1367" w:type="dxa"/>
            <w:vAlign w:val="center"/>
          </w:tcPr>
          <w:p w:rsidR="00965D4B" w:rsidRPr="00B12497" w:rsidRDefault="00965D4B" w:rsidP="00B1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497">
              <w:rPr>
                <w:rFonts w:ascii="Times New Roman" w:hAnsi="Times New Roman"/>
                <w:b/>
                <w:sz w:val="24"/>
                <w:szCs w:val="24"/>
              </w:rPr>
              <w:t>Кадастровая стоимость (руб.)</w:t>
            </w:r>
          </w:p>
        </w:tc>
        <w:tc>
          <w:tcPr>
            <w:tcW w:w="1604" w:type="dxa"/>
          </w:tcPr>
          <w:p w:rsidR="00965D4B" w:rsidRPr="00B12497" w:rsidRDefault="00965D4B" w:rsidP="00B1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497">
              <w:rPr>
                <w:rFonts w:ascii="Times New Roman" w:hAnsi="Times New Roman"/>
                <w:b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1373" w:type="dxa"/>
          </w:tcPr>
          <w:p w:rsidR="00965D4B" w:rsidRPr="00B12497" w:rsidRDefault="00965D4B" w:rsidP="00B1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497">
              <w:rPr>
                <w:rFonts w:ascii="Times New Roman" w:hAnsi="Times New Roman"/>
                <w:b/>
                <w:sz w:val="24"/>
                <w:szCs w:val="24"/>
              </w:rPr>
              <w:t>Шаг аукциона</w:t>
            </w:r>
          </w:p>
        </w:tc>
        <w:tc>
          <w:tcPr>
            <w:tcW w:w="1133" w:type="dxa"/>
          </w:tcPr>
          <w:p w:rsidR="00965D4B" w:rsidRPr="00B12497" w:rsidRDefault="00965D4B" w:rsidP="00B1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497">
              <w:rPr>
                <w:rFonts w:ascii="Times New Roman" w:hAnsi="Times New Roman"/>
                <w:b/>
                <w:sz w:val="24"/>
                <w:szCs w:val="24"/>
              </w:rPr>
              <w:t>Сумма задатка</w:t>
            </w:r>
          </w:p>
        </w:tc>
        <w:tc>
          <w:tcPr>
            <w:tcW w:w="1134" w:type="dxa"/>
            <w:vAlign w:val="center"/>
          </w:tcPr>
          <w:p w:rsidR="00965D4B" w:rsidRPr="00B12497" w:rsidRDefault="00965D4B" w:rsidP="00B1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497">
              <w:rPr>
                <w:rFonts w:ascii="Times New Roman" w:hAnsi="Times New Roman"/>
                <w:b/>
                <w:sz w:val="24"/>
                <w:szCs w:val="24"/>
              </w:rPr>
              <w:t>Срок аренды</w:t>
            </w:r>
          </w:p>
        </w:tc>
      </w:tr>
      <w:tr w:rsidR="00965D4B" w:rsidRPr="00B12497" w:rsidTr="00B12497">
        <w:tc>
          <w:tcPr>
            <w:tcW w:w="817" w:type="dxa"/>
            <w:vAlign w:val="center"/>
          </w:tcPr>
          <w:p w:rsidR="00965D4B" w:rsidRPr="00B12497" w:rsidRDefault="00965D4B" w:rsidP="00B1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497">
              <w:rPr>
                <w:rFonts w:ascii="Times New Roman" w:hAnsi="Times New Roman"/>
                <w:sz w:val="20"/>
                <w:szCs w:val="20"/>
              </w:rPr>
              <w:t>Лот №1</w:t>
            </w:r>
          </w:p>
        </w:tc>
        <w:tc>
          <w:tcPr>
            <w:tcW w:w="2552" w:type="dxa"/>
            <w:vAlign w:val="center"/>
          </w:tcPr>
          <w:p w:rsidR="00965D4B" w:rsidRPr="00B12497" w:rsidRDefault="00965D4B" w:rsidP="00B124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2497">
              <w:rPr>
                <w:sz w:val="18"/>
                <w:szCs w:val="18"/>
              </w:rPr>
              <w:t xml:space="preserve">РБ, Куюргазинский район, </w:t>
            </w:r>
            <w:r w:rsidRPr="00B12497">
              <w:rPr>
                <w:sz w:val="18"/>
                <w:szCs w:val="18"/>
                <w:lang w:val="en-US"/>
              </w:rPr>
              <w:t>c</w:t>
            </w:r>
            <w:r w:rsidRPr="00B12497">
              <w:rPr>
                <w:sz w:val="18"/>
                <w:szCs w:val="18"/>
              </w:rPr>
              <w:t>/</w:t>
            </w:r>
            <w:r w:rsidRPr="00B12497">
              <w:rPr>
                <w:sz w:val="18"/>
                <w:szCs w:val="18"/>
                <w:lang w:val="en-US"/>
              </w:rPr>
              <w:t>c</w:t>
            </w:r>
            <w:r w:rsidRPr="00B12497">
              <w:rPr>
                <w:sz w:val="18"/>
                <w:szCs w:val="18"/>
              </w:rPr>
              <w:t>Зяк-Ишметовский, д. Михайловка</w:t>
            </w:r>
          </w:p>
          <w:p w:rsidR="00965D4B" w:rsidRPr="00B12497" w:rsidRDefault="00965D4B" w:rsidP="00B124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2497">
              <w:rPr>
                <w:sz w:val="18"/>
                <w:szCs w:val="18"/>
              </w:rPr>
              <w:t>Участок находится  с юго-западной стороны д.Михайловка</w:t>
            </w:r>
          </w:p>
        </w:tc>
        <w:tc>
          <w:tcPr>
            <w:tcW w:w="1888" w:type="dxa"/>
            <w:vAlign w:val="center"/>
          </w:tcPr>
          <w:p w:rsidR="00965D4B" w:rsidRPr="00B12497" w:rsidRDefault="00965D4B" w:rsidP="00B124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2497">
              <w:rPr>
                <w:sz w:val="18"/>
                <w:szCs w:val="18"/>
              </w:rPr>
              <w:t>02:35:000000:1648</w:t>
            </w:r>
          </w:p>
        </w:tc>
        <w:tc>
          <w:tcPr>
            <w:tcW w:w="992" w:type="dxa"/>
            <w:vAlign w:val="center"/>
          </w:tcPr>
          <w:p w:rsidR="00965D4B" w:rsidRPr="00B12497" w:rsidRDefault="00965D4B" w:rsidP="00B12497">
            <w:pPr>
              <w:tabs>
                <w:tab w:val="left" w:pos="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12497">
              <w:rPr>
                <w:sz w:val="18"/>
                <w:szCs w:val="18"/>
              </w:rPr>
              <w:t>1149592</w:t>
            </w:r>
          </w:p>
        </w:tc>
        <w:tc>
          <w:tcPr>
            <w:tcW w:w="1843" w:type="dxa"/>
            <w:vAlign w:val="center"/>
          </w:tcPr>
          <w:p w:rsidR="00965D4B" w:rsidRPr="00B12497" w:rsidRDefault="00965D4B" w:rsidP="00B12497">
            <w:pPr>
              <w:tabs>
                <w:tab w:val="left" w:pos="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12497">
              <w:rPr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1609" w:type="dxa"/>
          </w:tcPr>
          <w:p w:rsidR="00965D4B" w:rsidRPr="00B12497" w:rsidRDefault="00965D4B" w:rsidP="00B12497">
            <w:pPr>
              <w:spacing w:after="0" w:line="240" w:lineRule="auto"/>
            </w:pPr>
            <w:r w:rsidRPr="00B12497">
              <w:rPr>
                <w:rFonts w:ascii="Times New Roman" w:hAnsi="Times New Roman"/>
                <w:sz w:val="20"/>
                <w:szCs w:val="20"/>
              </w:rPr>
              <w:t>«земли сельскохозяйственного назначения»</w:t>
            </w:r>
          </w:p>
        </w:tc>
        <w:tc>
          <w:tcPr>
            <w:tcW w:w="1367" w:type="dxa"/>
            <w:vAlign w:val="center"/>
          </w:tcPr>
          <w:p w:rsidR="00965D4B" w:rsidRPr="00B12497" w:rsidRDefault="00965D4B" w:rsidP="00B1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97">
              <w:rPr>
                <w:rFonts w:ascii="Times New Roman" w:hAnsi="Times New Roman"/>
                <w:sz w:val="20"/>
                <w:szCs w:val="20"/>
              </w:rPr>
              <w:t>3414288,24</w:t>
            </w:r>
          </w:p>
        </w:tc>
        <w:tc>
          <w:tcPr>
            <w:tcW w:w="1604" w:type="dxa"/>
          </w:tcPr>
          <w:p w:rsidR="00965D4B" w:rsidRPr="00B12497" w:rsidRDefault="00965D4B" w:rsidP="00B1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97">
              <w:rPr>
                <w:rFonts w:ascii="Times New Roman" w:hAnsi="Times New Roman"/>
                <w:sz w:val="20"/>
                <w:szCs w:val="20"/>
              </w:rPr>
              <w:t>85357,2</w:t>
            </w:r>
          </w:p>
        </w:tc>
        <w:tc>
          <w:tcPr>
            <w:tcW w:w="1373" w:type="dxa"/>
          </w:tcPr>
          <w:p w:rsidR="00965D4B" w:rsidRPr="00B12497" w:rsidRDefault="00965D4B" w:rsidP="00B1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97">
              <w:rPr>
                <w:rFonts w:ascii="Times New Roman" w:hAnsi="Times New Roman"/>
                <w:sz w:val="20"/>
                <w:szCs w:val="20"/>
              </w:rPr>
              <w:t>2560,7</w:t>
            </w:r>
          </w:p>
        </w:tc>
        <w:tc>
          <w:tcPr>
            <w:tcW w:w="1133" w:type="dxa"/>
          </w:tcPr>
          <w:p w:rsidR="00965D4B" w:rsidRPr="00B12497" w:rsidRDefault="00965D4B" w:rsidP="00B1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97">
              <w:rPr>
                <w:rFonts w:ascii="Times New Roman" w:hAnsi="Times New Roman"/>
                <w:sz w:val="20"/>
                <w:szCs w:val="20"/>
              </w:rPr>
              <w:t>42678,6</w:t>
            </w:r>
          </w:p>
        </w:tc>
        <w:tc>
          <w:tcPr>
            <w:tcW w:w="1134" w:type="dxa"/>
            <w:vAlign w:val="center"/>
          </w:tcPr>
          <w:p w:rsidR="00965D4B" w:rsidRPr="00B12497" w:rsidRDefault="00965D4B" w:rsidP="00B1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97">
              <w:rPr>
                <w:rFonts w:ascii="Times New Roman" w:hAnsi="Times New Roman"/>
                <w:sz w:val="20"/>
                <w:szCs w:val="20"/>
              </w:rPr>
              <w:t>12 лет</w:t>
            </w:r>
          </w:p>
        </w:tc>
      </w:tr>
      <w:tr w:rsidR="00965D4B" w:rsidRPr="00B12497" w:rsidTr="00B12497">
        <w:tc>
          <w:tcPr>
            <w:tcW w:w="817" w:type="dxa"/>
            <w:vAlign w:val="center"/>
          </w:tcPr>
          <w:p w:rsidR="00965D4B" w:rsidRPr="00B12497" w:rsidRDefault="00965D4B" w:rsidP="00B1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497">
              <w:rPr>
                <w:rFonts w:ascii="Times New Roman" w:hAnsi="Times New Roman"/>
                <w:sz w:val="20"/>
                <w:szCs w:val="20"/>
              </w:rPr>
              <w:t>Лот</w:t>
            </w:r>
          </w:p>
          <w:p w:rsidR="00965D4B" w:rsidRPr="00B12497" w:rsidRDefault="00965D4B" w:rsidP="00B124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497">
              <w:rPr>
                <w:rFonts w:ascii="Times New Roman" w:hAnsi="Times New Roman"/>
                <w:sz w:val="20"/>
                <w:szCs w:val="20"/>
              </w:rPr>
              <w:t>№2</w:t>
            </w:r>
          </w:p>
        </w:tc>
        <w:tc>
          <w:tcPr>
            <w:tcW w:w="2552" w:type="dxa"/>
            <w:vAlign w:val="center"/>
          </w:tcPr>
          <w:p w:rsidR="00965D4B" w:rsidRPr="00B12497" w:rsidRDefault="00965D4B" w:rsidP="00B124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2497">
              <w:rPr>
                <w:sz w:val="18"/>
                <w:szCs w:val="18"/>
              </w:rPr>
              <w:t>РБ ,Куюргазинский район,</w:t>
            </w:r>
          </w:p>
          <w:p w:rsidR="00965D4B" w:rsidRPr="00B12497" w:rsidRDefault="00965D4B" w:rsidP="00B124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2497">
              <w:rPr>
                <w:sz w:val="18"/>
                <w:szCs w:val="18"/>
              </w:rPr>
              <w:t>с/с Зяк-Ишметовский, д.Михайловка</w:t>
            </w:r>
          </w:p>
          <w:p w:rsidR="00965D4B" w:rsidRPr="00B12497" w:rsidRDefault="00965D4B" w:rsidP="00B124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2497">
              <w:rPr>
                <w:sz w:val="18"/>
                <w:szCs w:val="18"/>
              </w:rPr>
              <w:t>Участок находится с южной стороны д. Михайловка</w:t>
            </w:r>
          </w:p>
        </w:tc>
        <w:tc>
          <w:tcPr>
            <w:tcW w:w="1888" w:type="dxa"/>
            <w:vAlign w:val="center"/>
          </w:tcPr>
          <w:p w:rsidR="00965D4B" w:rsidRPr="00B12497" w:rsidRDefault="00965D4B" w:rsidP="00B124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2497">
              <w:rPr>
                <w:sz w:val="18"/>
                <w:szCs w:val="18"/>
              </w:rPr>
              <w:t>02:35:000000:1649</w:t>
            </w:r>
          </w:p>
        </w:tc>
        <w:tc>
          <w:tcPr>
            <w:tcW w:w="992" w:type="dxa"/>
            <w:vAlign w:val="center"/>
          </w:tcPr>
          <w:p w:rsidR="00965D4B" w:rsidRPr="00B12497" w:rsidRDefault="00965D4B" w:rsidP="00B12497">
            <w:pPr>
              <w:tabs>
                <w:tab w:val="left" w:pos="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12497">
              <w:rPr>
                <w:sz w:val="18"/>
                <w:szCs w:val="18"/>
              </w:rPr>
              <w:t>8814797</w:t>
            </w:r>
          </w:p>
        </w:tc>
        <w:tc>
          <w:tcPr>
            <w:tcW w:w="1843" w:type="dxa"/>
            <w:vAlign w:val="center"/>
          </w:tcPr>
          <w:p w:rsidR="00965D4B" w:rsidRPr="00B12497" w:rsidRDefault="00965D4B" w:rsidP="00B12497">
            <w:pPr>
              <w:tabs>
                <w:tab w:val="left" w:pos="567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B12497">
              <w:rPr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1609" w:type="dxa"/>
          </w:tcPr>
          <w:p w:rsidR="00965D4B" w:rsidRPr="00B12497" w:rsidRDefault="00965D4B" w:rsidP="00B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97">
              <w:rPr>
                <w:rFonts w:ascii="Times New Roman" w:hAnsi="Times New Roman"/>
                <w:sz w:val="20"/>
                <w:szCs w:val="20"/>
              </w:rPr>
              <w:t>«земли сельскохозяйственного назначения</w:t>
            </w:r>
          </w:p>
        </w:tc>
        <w:tc>
          <w:tcPr>
            <w:tcW w:w="1367" w:type="dxa"/>
            <w:vAlign w:val="center"/>
          </w:tcPr>
          <w:p w:rsidR="00965D4B" w:rsidRPr="00B12497" w:rsidRDefault="00965D4B" w:rsidP="00B1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97">
              <w:rPr>
                <w:rFonts w:ascii="Times New Roman" w:hAnsi="Times New Roman"/>
                <w:sz w:val="20"/>
                <w:szCs w:val="20"/>
              </w:rPr>
              <w:t>26179947,09</w:t>
            </w:r>
          </w:p>
        </w:tc>
        <w:tc>
          <w:tcPr>
            <w:tcW w:w="1604" w:type="dxa"/>
          </w:tcPr>
          <w:p w:rsidR="00965D4B" w:rsidRPr="00B12497" w:rsidRDefault="00965D4B" w:rsidP="00B1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97">
              <w:rPr>
                <w:rFonts w:ascii="Times New Roman" w:hAnsi="Times New Roman"/>
                <w:sz w:val="20"/>
                <w:szCs w:val="20"/>
              </w:rPr>
              <w:t>654498,6</w:t>
            </w:r>
          </w:p>
        </w:tc>
        <w:tc>
          <w:tcPr>
            <w:tcW w:w="1373" w:type="dxa"/>
          </w:tcPr>
          <w:p w:rsidR="00965D4B" w:rsidRPr="00B12497" w:rsidRDefault="00965D4B" w:rsidP="00B1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97">
              <w:rPr>
                <w:rFonts w:ascii="Times New Roman" w:hAnsi="Times New Roman"/>
                <w:sz w:val="20"/>
                <w:szCs w:val="20"/>
              </w:rPr>
              <w:t>19634,9</w:t>
            </w:r>
          </w:p>
        </w:tc>
        <w:tc>
          <w:tcPr>
            <w:tcW w:w="1133" w:type="dxa"/>
          </w:tcPr>
          <w:p w:rsidR="00965D4B" w:rsidRPr="00B12497" w:rsidRDefault="00965D4B" w:rsidP="00B1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97">
              <w:rPr>
                <w:rFonts w:ascii="Times New Roman" w:hAnsi="Times New Roman"/>
                <w:sz w:val="20"/>
                <w:szCs w:val="20"/>
              </w:rPr>
              <w:t>327249,3</w:t>
            </w:r>
          </w:p>
        </w:tc>
        <w:tc>
          <w:tcPr>
            <w:tcW w:w="1134" w:type="dxa"/>
            <w:vAlign w:val="center"/>
          </w:tcPr>
          <w:p w:rsidR="00965D4B" w:rsidRPr="00B12497" w:rsidRDefault="00965D4B" w:rsidP="00B1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497">
              <w:rPr>
                <w:rFonts w:ascii="Times New Roman" w:hAnsi="Times New Roman"/>
                <w:sz w:val="20"/>
                <w:szCs w:val="20"/>
              </w:rPr>
              <w:t>12 лет</w:t>
            </w:r>
          </w:p>
        </w:tc>
      </w:tr>
    </w:tbl>
    <w:p w:rsidR="00965D4B" w:rsidRDefault="00965D4B" w:rsidP="00863D0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965D4B" w:rsidRDefault="00965D4B" w:rsidP="00863D0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5D4B" w:rsidRDefault="00965D4B" w:rsidP="00863D0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965D4B" w:rsidRDefault="00965D4B" w:rsidP="00863D0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965D4B" w:rsidRDefault="00965D4B">
      <w:pPr>
        <w:rPr>
          <w:rFonts w:ascii="Times New Roman" w:hAnsi="Times New Roman"/>
          <w:b/>
          <w:sz w:val="28"/>
          <w:szCs w:val="28"/>
        </w:rPr>
        <w:sectPr w:rsidR="00965D4B" w:rsidSect="000261FF">
          <w:pgSz w:w="16838" w:h="11906" w:orient="landscape" w:code="9"/>
          <w:pgMar w:top="1276" w:right="567" w:bottom="284" w:left="425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65D4B" w:rsidRDefault="00965D4B">
      <w:pPr>
        <w:rPr>
          <w:rFonts w:ascii="Times New Roman" w:hAnsi="Times New Roman"/>
          <w:b/>
          <w:sz w:val="28"/>
          <w:szCs w:val="28"/>
        </w:rPr>
      </w:pPr>
    </w:p>
    <w:p w:rsidR="00965D4B" w:rsidRPr="00D06A2C" w:rsidRDefault="00965D4B" w:rsidP="00F848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6A2C">
        <w:rPr>
          <w:rFonts w:ascii="Times New Roman" w:hAnsi="Times New Roman"/>
          <w:sz w:val="28"/>
          <w:szCs w:val="28"/>
        </w:rPr>
        <w:t>Дата, место и время признания заявителя (претендента) участником аукциона:</w:t>
      </w:r>
    </w:p>
    <w:p w:rsidR="00965D4B" w:rsidRPr="00D06A2C" w:rsidRDefault="00965D4B" w:rsidP="00F848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сентября</w:t>
      </w:r>
      <w:r w:rsidRPr="00D06A2C">
        <w:rPr>
          <w:rFonts w:ascii="Times New Roman" w:hAnsi="Times New Roman"/>
          <w:sz w:val="28"/>
          <w:szCs w:val="28"/>
        </w:rPr>
        <w:t xml:space="preserve"> 2018 года в «11» ч. «00» мин. местного времени по адресу: Республика Башкортостан, К</w:t>
      </w:r>
      <w:r>
        <w:rPr>
          <w:rFonts w:ascii="Times New Roman" w:hAnsi="Times New Roman"/>
          <w:sz w:val="28"/>
          <w:szCs w:val="28"/>
        </w:rPr>
        <w:t>уюргазинский район, с. Зяк-Ишметово, ул. Молодежная, д.2</w:t>
      </w:r>
      <w:r w:rsidRPr="00D06A2C">
        <w:rPr>
          <w:rFonts w:ascii="Times New Roman" w:hAnsi="Times New Roman"/>
          <w:sz w:val="28"/>
          <w:szCs w:val="28"/>
        </w:rPr>
        <w:t xml:space="preserve">. </w:t>
      </w:r>
    </w:p>
    <w:p w:rsidR="00965D4B" w:rsidRPr="00D06A2C" w:rsidRDefault="00965D4B" w:rsidP="00F848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6A2C">
        <w:rPr>
          <w:rFonts w:ascii="Times New Roman" w:hAnsi="Times New Roman"/>
          <w:sz w:val="28"/>
          <w:szCs w:val="28"/>
        </w:rPr>
        <w:t>Дата, место и время проведения аукциона (подведение итогов):</w:t>
      </w:r>
    </w:p>
    <w:p w:rsidR="00965D4B" w:rsidRPr="00D06A2C" w:rsidRDefault="00965D4B" w:rsidP="00F848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сентября</w:t>
      </w:r>
      <w:r w:rsidRPr="00D06A2C">
        <w:rPr>
          <w:rFonts w:ascii="Times New Roman" w:hAnsi="Times New Roman"/>
          <w:sz w:val="28"/>
          <w:szCs w:val="28"/>
        </w:rPr>
        <w:t xml:space="preserve"> 2018 года в «14» ч. «00» мин. местного времени по адресу: Республика Башкортостан, К</w:t>
      </w:r>
      <w:r>
        <w:rPr>
          <w:rFonts w:ascii="Times New Roman" w:hAnsi="Times New Roman"/>
          <w:sz w:val="28"/>
          <w:szCs w:val="28"/>
        </w:rPr>
        <w:t>уюргазинский район, с. Зяк-Ишметово, ул. Молодежная, д.2</w:t>
      </w:r>
      <w:r w:rsidRPr="00D06A2C">
        <w:rPr>
          <w:rFonts w:ascii="Times New Roman" w:hAnsi="Times New Roman"/>
          <w:sz w:val="28"/>
          <w:szCs w:val="28"/>
        </w:rPr>
        <w:t xml:space="preserve"> </w:t>
      </w:r>
    </w:p>
    <w:p w:rsidR="00965D4B" w:rsidRPr="00D06A2C" w:rsidRDefault="00965D4B" w:rsidP="00F848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6A2C">
        <w:rPr>
          <w:rFonts w:ascii="Times New Roman" w:hAnsi="Times New Roman"/>
          <w:sz w:val="28"/>
          <w:szCs w:val="28"/>
        </w:rPr>
        <w:t>Регистра</w:t>
      </w:r>
      <w:r>
        <w:rPr>
          <w:rFonts w:ascii="Times New Roman" w:hAnsi="Times New Roman"/>
          <w:sz w:val="28"/>
          <w:szCs w:val="28"/>
        </w:rPr>
        <w:t>ция участников аукциона – 26 сентября 2018 года с 13 ч. 30 мин. –до13ч55</w:t>
      </w:r>
      <w:r w:rsidRPr="00D06A2C">
        <w:rPr>
          <w:rFonts w:ascii="Times New Roman" w:hAnsi="Times New Roman"/>
          <w:sz w:val="28"/>
          <w:szCs w:val="28"/>
        </w:rPr>
        <w:t>. местного времени по адресу: Республика Башкортостан, К</w:t>
      </w:r>
      <w:r>
        <w:rPr>
          <w:rFonts w:ascii="Times New Roman" w:hAnsi="Times New Roman"/>
          <w:sz w:val="28"/>
          <w:szCs w:val="28"/>
        </w:rPr>
        <w:t>уюргазинский район, с. Зяк-Ишметово, ул. Молодежная, д.2</w:t>
      </w:r>
      <w:r w:rsidRPr="00D06A2C">
        <w:rPr>
          <w:rFonts w:ascii="Times New Roman" w:hAnsi="Times New Roman"/>
          <w:sz w:val="28"/>
          <w:szCs w:val="28"/>
        </w:rPr>
        <w:t>.</w:t>
      </w:r>
    </w:p>
    <w:p w:rsidR="00965D4B" w:rsidRPr="00D06A2C" w:rsidRDefault="00965D4B" w:rsidP="00F848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6A2C">
        <w:rPr>
          <w:rFonts w:ascii="Times New Roman" w:hAnsi="Times New Roman"/>
          <w:sz w:val="28"/>
          <w:szCs w:val="28"/>
        </w:rPr>
        <w:t>Место приема заявок: Республика Башкортостан, К</w:t>
      </w:r>
      <w:r>
        <w:rPr>
          <w:rFonts w:ascii="Times New Roman" w:hAnsi="Times New Roman"/>
          <w:sz w:val="28"/>
          <w:szCs w:val="28"/>
        </w:rPr>
        <w:t>уюргазинский район, с. Зяк-Ишметово, ул. Молодежная, д.2</w:t>
      </w:r>
      <w:r w:rsidRPr="00D06A2C">
        <w:rPr>
          <w:rFonts w:ascii="Times New Roman" w:hAnsi="Times New Roman"/>
          <w:sz w:val="28"/>
          <w:szCs w:val="28"/>
        </w:rPr>
        <w:t>.</w:t>
      </w:r>
    </w:p>
    <w:p w:rsidR="00965D4B" w:rsidRPr="00D06A2C" w:rsidRDefault="00965D4B" w:rsidP="00F848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6A2C">
        <w:rPr>
          <w:rFonts w:ascii="Times New Roman" w:hAnsi="Times New Roman"/>
          <w:sz w:val="28"/>
          <w:szCs w:val="28"/>
        </w:rPr>
        <w:t xml:space="preserve">Время и срок приема заявок: </w:t>
      </w:r>
    </w:p>
    <w:p w:rsidR="00965D4B" w:rsidRPr="00D06A2C" w:rsidRDefault="00965D4B" w:rsidP="00F848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6A2C">
        <w:rPr>
          <w:rFonts w:ascii="Times New Roman" w:hAnsi="Times New Roman"/>
          <w:sz w:val="28"/>
          <w:szCs w:val="28"/>
        </w:rPr>
        <w:t>с 9 ч. 00 мин. до 15 ч. 00 мин. ежедневно (исключение: выходные и праздничные дни, обеденный перерыв в рабочие дни с 13.00 – 14.00) с момента официального опубликования настоящего сообщения и</w:t>
      </w:r>
      <w:r>
        <w:rPr>
          <w:rFonts w:ascii="Times New Roman" w:hAnsi="Times New Roman"/>
          <w:sz w:val="28"/>
          <w:szCs w:val="28"/>
        </w:rPr>
        <w:t xml:space="preserve"> прекращается в 13 ч. 00 мин. 21 сентября</w:t>
      </w:r>
      <w:r w:rsidRPr="00D06A2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D06A2C">
          <w:rPr>
            <w:rFonts w:ascii="Times New Roman" w:hAnsi="Times New Roman"/>
            <w:sz w:val="28"/>
            <w:szCs w:val="28"/>
          </w:rPr>
          <w:t>2018 г</w:t>
        </w:r>
      </w:smartTag>
      <w:r w:rsidRPr="00D06A2C">
        <w:rPr>
          <w:rFonts w:ascii="Times New Roman" w:hAnsi="Times New Roman"/>
          <w:sz w:val="28"/>
          <w:szCs w:val="28"/>
        </w:rPr>
        <w:t>.</w:t>
      </w:r>
    </w:p>
    <w:p w:rsidR="00965D4B" w:rsidRPr="00D06A2C" w:rsidRDefault="00965D4B" w:rsidP="00F848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6A2C">
        <w:rPr>
          <w:rFonts w:ascii="Times New Roman" w:hAnsi="Times New Roman"/>
          <w:sz w:val="28"/>
          <w:szCs w:val="28"/>
        </w:rPr>
        <w:t>Организатор аукциона вправе отказаться от проведения аукциона не позднее чем за пять дней до даты окончания срока подачи за</w:t>
      </w:r>
      <w:r>
        <w:rPr>
          <w:rFonts w:ascii="Times New Roman" w:hAnsi="Times New Roman"/>
          <w:sz w:val="28"/>
          <w:szCs w:val="28"/>
        </w:rPr>
        <w:t>явок на участие в аукционе до 16 сентября</w:t>
      </w:r>
      <w:r w:rsidRPr="00D06A2C">
        <w:rPr>
          <w:rFonts w:ascii="Times New Roman" w:hAnsi="Times New Roman"/>
          <w:sz w:val="28"/>
          <w:szCs w:val="28"/>
        </w:rPr>
        <w:t xml:space="preserve"> 2018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5D4B" w:rsidRPr="00534ECF" w:rsidRDefault="00965D4B" w:rsidP="00F848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6A2C">
        <w:rPr>
          <w:rFonts w:ascii="Times New Roman" w:hAnsi="Times New Roman"/>
          <w:sz w:val="28"/>
          <w:szCs w:val="28"/>
        </w:rPr>
        <w:t>Заинтересованные лица с материалами об объектах продажи, а также условиями договора аренды земельного участка вправе ознакомиться на безвозмездной основе по адресу: Республика Башкортостан, Куюргази</w:t>
      </w:r>
      <w:r>
        <w:rPr>
          <w:rFonts w:ascii="Times New Roman" w:hAnsi="Times New Roman"/>
          <w:sz w:val="28"/>
          <w:szCs w:val="28"/>
        </w:rPr>
        <w:t>нский район, с. Зяк-Ишметово, ул. Молодежная, д.2</w:t>
      </w:r>
      <w:r w:rsidRPr="00D06A2C">
        <w:rPr>
          <w:rFonts w:ascii="Times New Roman" w:hAnsi="Times New Roman"/>
          <w:sz w:val="28"/>
          <w:szCs w:val="28"/>
        </w:rPr>
        <w:t xml:space="preserve">. либо получить соответствующую информацию по электронной почте при условии направления соответствующего запроса на электронный адрес </w:t>
      </w:r>
      <w:hyperlink r:id="rId4" w:tgtFrame="_blank" w:history="1">
        <w:r w:rsidRPr="00534ECF">
          <w:rPr>
            <w:rStyle w:val="Hyperlink"/>
            <w:rFonts w:ascii="Times New Roman" w:hAnsi="Times New Roman"/>
            <w:color w:val="000000"/>
            <w:sz w:val="28"/>
            <w:szCs w:val="28"/>
          </w:rPr>
          <w:t>http://zyak-ishmetovo.ru/</w:t>
        </w:r>
      </w:hyperlink>
    </w:p>
    <w:p w:rsidR="00965D4B" w:rsidRPr="00534ECF" w:rsidRDefault="00965D4B" w:rsidP="00F848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ECF">
        <w:rPr>
          <w:rFonts w:ascii="Times New Roman" w:hAnsi="Times New Roman"/>
          <w:sz w:val="28"/>
          <w:szCs w:val="28"/>
        </w:rPr>
        <w:t>Победители торгов обязаны:</w:t>
      </w:r>
    </w:p>
    <w:p w:rsidR="00965D4B" w:rsidRPr="00D06A2C" w:rsidRDefault="00965D4B" w:rsidP="00F848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6A2C">
        <w:rPr>
          <w:rFonts w:ascii="Times New Roman" w:hAnsi="Times New Roman"/>
          <w:sz w:val="28"/>
          <w:szCs w:val="28"/>
        </w:rPr>
        <w:t>- внести арендную плату в размере, определенном результатами аукциона, за первый арендуемый год, в течение 10 календарных дней с момента заключения договора аренды земельного участка;</w:t>
      </w:r>
    </w:p>
    <w:p w:rsidR="00965D4B" w:rsidRPr="00D06A2C" w:rsidRDefault="00965D4B" w:rsidP="00F848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6A2C">
        <w:rPr>
          <w:rFonts w:ascii="Times New Roman" w:hAnsi="Times New Roman"/>
          <w:sz w:val="28"/>
          <w:szCs w:val="28"/>
        </w:rPr>
        <w:t>- использовать земельный участок в соответствии с разрешенным видом использования;</w:t>
      </w:r>
    </w:p>
    <w:p w:rsidR="00965D4B" w:rsidRPr="00D06A2C" w:rsidRDefault="00965D4B" w:rsidP="00F848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6A2C">
        <w:rPr>
          <w:rFonts w:ascii="Times New Roman" w:hAnsi="Times New Roman"/>
          <w:sz w:val="28"/>
          <w:szCs w:val="28"/>
        </w:rPr>
        <w:t>- начать освоение земельного участка в течение установленного срока аренды;</w:t>
      </w:r>
    </w:p>
    <w:p w:rsidR="00965D4B" w:rsidRPr="00D06A2C" w:rsidRDefault="00965D4B" w:rsidP="00F848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6A2C">
        <w:rPr>
          <w:rFonts w:ascii="Times New Roman" w:hAnsi="Times New Roman"/>
          <w:sz w:val="28"/>
          <w:szCs w:val="28"/>
        </w:rPr>
        <w:t>Условия проводимого аукциона:</w:t>
      </w:r>
    </w:p>
    <w:p w:rsidR="00965D4B" w:rsidRPr="00D06A2C" w:rsidRDefault="00965D4B" w:rsidP="00F848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6A2C">
        <w:rPr>
          <w:rFonts w:ascii="Times New Roman" w:hAnsi="Times New Roman"/>
          <w:sz w:val="28"/>
          <w:szCs w:val="28"/>
        </w:rPr>
        <w:t>Для участия в торгах заинтересованным лицам необходимо представить организатору торгов следующие документы:</w:t>
      </w:r>
    </w:p>
    <w:p w:rsidR="00965D4B" w:rsidRPr="00D06A2C" w:rsidRDefault="00965D4B" w:rsidP="00F848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6A2C">
        <w:rPr>
          <w:rFonts w:ascii="Times New Roman" w:hAnsi="Times New Roman"/>
          <w:sz w:val="28"/>
          <w:szCs w:val="28"/>
        </w:rPr>
        <w:t>1) заявку установленного образца на участие в торгах с указанием реквизитов счета для возврата задатка (в двух экземплярах);</w:t>
      </w:r>
    </w:p>
    <w:p w:rsidR="00965D4B" w:rsidRPr="00D06A2C" w:rsidRDefault="00965D4B" w:rsidP="00F848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6A2C">
        <w:rPr>
          <w:rFonts w:ascii="Times New Roman" w:hAnsi="Times New Roman"/>
          <w:sz w:val="28"/>
          <w:szCs w:val="28"/>
        </w:rPr>
        <w:t>2) копии документов, удостоверяющих личность заявителя (для граждан);</w:t>
      </w:r>
    </w:p>
    <w:p w:rsidR="00965D4B" w:rsidRPr="00D06A2C" w:rsidRDefault="00965D4B" w:rsidP="00F848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6A2C">
        <w:rPr>
          <w:rFonts w:ascii="Times New Roman" w:hAnsi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65D4B" w:rsidRPr="00D06A2C" w:rsidRDefault="00965D4B" w:rsidP="00F848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6A2C">
        <w:rPr>
          <w:rFonts w:ascii="Times New Roman" w:hAnsi="Times New Roman"/>
          <w:sz w:val="28"/>
          <w:szCs w:val="28"/>
        </w:rPr>
        <w:t>4) документы, подтверждающие внесение задатка.</w:t>
      </w:r>
    </w:p>
    <w:p w:rsidR="00965D4B" w:rsidRPr="00D06A2C" w:rsidRDefault="00965D4B" w:rsidP="00F848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6A2C">
        <w:rPr>
          <w:rFonts w:ascii="Times New Roman" w:hAnsi="Times New Roman"/>
          <w:sz w:val="28"/>
          <w:szCs w:val="28"/>
        </w:rPr>
        <w:t>Претендент имеет право отозвать принятую организатором торгов заявку до окончания срока приема заявок, уведомив об этом (в письменной форме) организатора торгов.</w:t>
      </w:r>
    </w:p>
    <w:p w:rsidR="00965D4B" w:rsidRPr="00D06A2C" w:rsidRDefault="00965D4B" w:rsidP="00F848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6A2C">
        <w:rPr>
          <w:rFonts w:ascii="Times New Roman" w:hAnsi="Times New Roman"/>
          <w:sz w:val="28"/>
          <w:szCs w:val="28"/>
        </w:rPr>
        <w:t>Задаток вносится путем перечисления денежных средств в безналичной форме по следующим реквизитам:</w:t>
      </w:r>
    </w:p>
    <w:p w:rsidR="00965D4B" w:rsidRPr="00D06A2C" w:rsidRDefault="00965D4B" w:rsidP="00F848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6A2C">
        <w:rPr>
          <w:rFonts w:ascii="Times New Roman" w:hAnsi="Times New Roman"/>
          <w:sz w:val="28"/>
          <w:szCs w:val="28"/>
        </w:rPr>
        <w:t>Наименование получателя платежа: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5D4B" w:rsidRPr="00D06A2C" w:rsidRDefault="00965D4B" w:rsidP="00F848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5D4B" w:rsidRPr="00D06A2C" w:rsidRDefault="00965D4B" w:rsidP="00F848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6A2C">
        <w:rPr>
          <w:rFonts w:ascii="Times New Roman" w:hAnsi="Times New Roman"/>
          <w:sz w:val="28"/>
          <w:szCs w:val="28"/>
        </w:rPr>
        <w:t xml:space="preserve">Получатель: Администрация </w:t>
      </w:r>
      <w:r>
        <w:rPr>
          <w:rFonts w:ascii="Times New Roman" w:hAnsi="Times New Roman"/>
          <w:sz w:val="28"/>
          <w:szCs w:val="28"/>
        </w:rPr>
        <w:t>сельского поселения Зяк-Ишметовский</w:t>
      </w:r>
      <w:r w:rsidRPr="00D06A2C">
        <w:rPr>
          <w:rFonts w:ascii="Times New Roman" w:hAnsi="Times New Roman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965D4B" w:rsidRPr="00D06A2C" w:rsidRDefault="00965D4B" w:rsidP="00F848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453368</w:t>
      </w:r>
      <w:r w:rsidRPr="00D06A2C">
        <w:rPr>
          <w:rFonts w:ascii="Times New Roman" w:hAnsi="Times New Roman"/>
          <w:sz w:val="28"/>
          <w:szCs w:val="28"/>
        </w:rPr>
        <w:t xml:space="preserve">, Республика Башкортостан, </w:t>
      </w:r>
      <w:r>
        <w:rPr>
          <w:rFonts w:ascii="Times New Roman" w:hAnsi="Times New Roman"/>
          <w:sz w:val="28"/>
          <w:szCs w:val="28"/>
        </w:rPr>
        <w:t>Куюргазинский район, с.Зяк-Ишметово, ул.Молодежная, д. 2</w:t>
      </w:r>
    </w:p>
    <w:p w:rsidR="00965D4B" w:rsidRPr="00D06A2C" w:rsidRDefault="00965D4B" w:rsidP="00F848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6A2C">
        <w:rPr>
          <w:rFonts w:ascii="Times New Roman" w:hAnsi="Times New Roman"/>
          <w:sz w:val="28"/>
          <w:szCs w:val="28"/>
        </w:rPr>
        <w:t>БИК:</w:t>
      </w:r>
      <w:r w:rsidRPr="00D06A2C">
        <w:rPr>
          <w:rFonts w:ascii="Times New Roman" w:hAnsi="Times New Roman"/>
          <w:sz w:val="28"/>
          <w:szCs w:val="28"/>
        </w:rPr>
        <w:tab/>
        <w:t>048073770</w:t>
      </w:r>
    </w:p>
    <w:p w:rsidR="00965D4B" w:rsidRPr="00D06A2C" w:rsidRDefault="00965D4B" w:rsidP="00F848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6A2C">
        <w:rPr>
          <w:rFonts w:ascii="Times New Roman" w:hAnsi="Times New Roman"/>
          <w:sz w:val="28"/>
          <w:szCs w:val="28"/>
        </w:rPr>
        <w:t>Корреспондентский счет:</w:t>
      </w:r>
      <w:r w:rsidRPr="00D06A2C">
        <w:rPr>
          <w:rFonts w:ascii="Times New Roman" w:hAnsi="Times New Roman"/>
          <w:sz w:val="28"/>
          <w:szCs w:val="28"/>
        </w:rPr>
        <w:tab/>
        <w:t>30101810600000000770</w:t>
      </w:r>
    </w:p>
    <w:p w:rsidR="00965D4B" w:rsidRPr="00D06A2C" w:rsidRDefault="00965D4B" w:rsidP="00F848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6A2C">
        <w:rPr>
          <w:rFonts w:ascii="Times New Roman" w:hAnsi="Times New Roman"/>
          <w:sz w:val="28"/>
          <w:szCs w:val="28"/>
        </w:rPr>
        <w:t>Расчетный счет:</w:t>
      </w:r>
      <w:r w:rsidRPr="00D06A2C">
        <w:rPr>
          <w:rFonts w:ascii="Times New Roman" w:hAnsi="Times New Roman"/>
          <w:sz w:val="28"/>
          <w:szCs w:val="28"/>
        </w:rPr>
        <w:tab/>
        <w:t>40</w:t>
      </w:r>
      <w:r>
        <w:rPr>
          <w:rFonts w:ascii="Times New Roman" w:hAnsi="Times New Roman"/>
          <w:sz w:val="28"/>
          <w:szCs w:val="28"/>
        </w:rPr>
        <w:t>703810700263000193</w:t>
      </w:r>
    </w:p>
    <w:p w:rsidR="00965D4B" w:rsidRPr="00D06A2C" w:rsidRDefault="00965D4B" w:rsidP="00F848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6A2C">
        <w:rPr>
          <w:rFonts w:ascii="Times New Roman" w:hAnsi="Times New Roman"/>
          <w:sz w:val="28"/>
          <w:szCs w:val="28"/>
        </w:rPr>
        <w:t>Учреждение:</w:t>
      </w:r>
      <w:r w:rsidRPr="00D06A2C">
        <w:rPr>
          <w:rFonts w:ascii="Times New Roman" w:hAnsi="Times New Roman"/>
          <w:sz w:val="28"/>
          <w:szCs w:val="28"/>
        </w:rPr>
        <w:tab/>
        <w:t>ФИЛИАЛ ОАО "УРАЛСИБ" В Г.УФА</w:t>
      </w:r>
    </w:p>
    <w:p w:rsidR="00965D4B" w:rsidRPr="00D06A2C" w:rsidRDefault="00965D4B" w:rsidP="00F848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5D4B" w:rsidRPr="00D06A2C" w:rsidRDefault="00965D4B" w:rsidP="00863D03">
      <w:pPr>
        <w:spacing w:after="0"/>
        <w:rPr>
          <w:rFonts w:ascii="Times New Roman" w:hAnsi="Times New Roman"/>
          <w:sz w:val="28"/>
          <w:szCs w:val="28"/>
        </w:rPr>
      </w:pPr>
    </w:p>
    <w:p w:rsidR="00965D4B" w:rsidRPr="00534ECF" w:rsidRDefault="00965D4B" w:rsidP="00863D03">
      <w:pPr>
        <w:spacing w:after="0"/>
        <w:rPr>
          <w:rFonts w:ascii="Times New Roman" w:hAnsi="Times New Roman"/>
          <w:sz w:val="28"/>
          <w:szCs w:val="28"/>
        </w:rPr>
      </w:pPr>
      <w:r w:rsidRPr="00D06A2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sectPr w:rsidR="00965D4B" w:rsidRPr="00534ECF" w:rsidSect="00F84894">
      <w:pgSz w:w="11906" w:h="16838" w:code="9"/>
      <w:pgMar w:top="425" w:right="1276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7F4"/>
    <w:rsid w:val="00006161"/>
    <w:rsid w:val="000261FF"/>
    <w:rsid w:val="0007308A"/>
    <w:rsid w:val="000860BA"/>
    <w:rsid w:val="000863AD"/>
    <w:rsid w:val="000959A2"/>
    <w:rsid w:val="000970FB"/>
    <w:rsid w:val="000A1CCC"/>
    <w:rsid w:val="000B3303"/>
    <w:rsid w:val="000B56BB"/>
    <w:rsid w:val="000C234D"/>
    <w:rsid w:val="00101A9A"/>
    <w:rsid w:val="00113EEC"/>
    <w:rsid w:val="00152968"/>
    <w:rsid w:val="001A1A96"/>
    <w:rsid w:val="001A3150"/>
    <w:rsid w:val="001B0DFE"/>
    <w:rsid w:val="001C65AC"/>
    <w:rsid w:val="001E3622"/>
    <w:rsid w:val="001F2255"/>
    <w:rsid w:val="00200DFD"/>
    <w:rsid w:val="00213335"/>
    <w:rsid w:val="0022604F"/>
    <w:rsid w:val="00230AFA"/>
    <w:rsid w:val="00232730"/>
    <w:rsid w:val="00232891"/>
    <w:rsid w:val="00251BAD"/>
    <w:rsid w:val="00262953"/>
    <w:rsid w:val="002820F4"/>
    <w:rsid w:val="002D3192"/>
    <w:rsid w:val="002E1CED"/>
    <w:rsid w:val="002F0BAC"/>
    <w:rsid w:val="003241CF"/>
    <w:rsid w:val="003329F3"/>
    <w:rsid w:val="003402A4"/>
    <w:rsid w:val="00393B8D"/>
    <w:rsid w:val="003B3316"/>
    <w:rsid w:val="003E2202"/>
    <w:rsid w:val="00430694"/>
    <w:rsid w:val="00443B4E"/>
    <w:rsid w:val="004700E6"/>
    <w:rsid w:val="00490039"/>
    <w:rsid w:val="004D5D87"/>
    <w:rsid w:val="004E0E13"/>
    <w:rsid w:val="0051548A"/>
    <w:rsid w:val="00516024"/>
    <w:rsid w:val="0052277A"/>
    <w:rsid w:val="005239FE"/>
    <w:rsid w:val="00523DAC"/>
    <w:rsid w:val="00534ECF"/>
    <w:rsid w:val="00550563"/>
    <w:rsid w:val="00556419"/>
    <w:rsid w:val="00557F8A"/>
    <w:rsid w:val="00566FEC"/>
    <w:rsid w:val="00594A9A"/>
    <w:rsid w:val="005A32B1"/>
    <w:rsid w:val="005E0158"/>
    <w:rsid w:val="005E3CF2"/>
    <w:rsid w:val="005F471B"/>
    <w:rsid w:val="00604431"/>
    <w:rsid w:val="00673D3F"/>
    <w:rsid w:val="00694EEA"/>
    <w:rsid w:val="00697B22"/>
    <w:rsid w:val="006C0576"/>
    <w:rsid w:val="006D3AFD"/>
    <w:rsid w:val="006F0CAE"/>
    <w:rsid w:val="00702B3A"/>
    <w:rsid w:val="00720D95"/>
    <w:rsid w:val="0076264D"/>
    <w:rsid w:val="00766262"/>
    <w:rsid w:val="00775982"/>
    <w:rsid w:val="00796BB6"/>
    <w:rsid w:val="007C0F08"/>
    <w:rsid w:val="007C2AD6"/>
    <w:rsid w:val="007D1966"/>
    <w:rsid w:val="007E0232"/>
    <w:rsid w:val="007F20A5"/>
    <w:rsid w:val="007F20CC"/>
    <w:rsid w:val="008224E1"/>
    <w:rsid w:val="00831AEF"/>
    <w:rsid w:val="00832953"/>
    <w:rsid w:val="008418AD"/>
    <w:rsid w:val="008426F0"/>
    <w:rsid w:val="00856C19"/>
    <w:rsid w:val="00856CAE"/>
    <w:rsid w:val="00863D03"/>
    <w:rsid w:val="008671EB"/>
    <w:rsid w:val="008714E2"/>
    <w:rsid w:val="008858AE"/>
    <w:rsid w:val="008A023D"/>
    <w:rsid w:val="008A3F9A"/>
    <w:rsid w:val="008B79AE"/>
    <w:rsid w:val="008D7EE1"/>
    <w:rsid w:val="008F6F56"/>
    <w:rsid w:val="008F7A98"/>
    <w:rsid w:val="00923ED6"/>
    <w:rsid w:val="00931C89"/>
    <w:rsid w:val="0095671B"/>
    <w:rsid w:val="00960D92"/>
    <w:rsid w:val="00965D4B"/>
    <w:rsid w:val="0097771C"/>
    <w:rsid w:val="009852BA"/>
    <w:rsid w:val="00995129"/>
    <w:rsid w:val="009A2CE6"/>
    <w:rsid w:val="009A46BB"/>
    <w:rsid w:val="009C3817"/>
    <w:rsid w:val="009C6F34"/>
    <w:rsid w:val="009D222C"/>
    <w:rsid w:val="009D4D82"/>
    <w:rsid w:val="009F19E6"/>
    <w:rsid w:val="00A24146"/>
    <w:rsid w:val="00A33D5D"/>
    <w:rsid w:val="00A652B5"/>
    <w:rsid w:val="00A7458F"/>
    <w:rsid w:val="00A74869"/>
    <w:rsid w:val="00A8676C"/>
    <w:rsid w:val="00AA3ED9"/>
    <w:rsid w:val="00AB6712"/>
    <w:rsid w:val="00AD52EA"/>
    <w:rsid w:val="00AE440D"/>
    <w:rsid w:val="00B12497"/>
    <w:rsid w:val="00B13D8D"/>
    <w:rsid w:val="00B205C2"/>
    <w:rsid w:val="00B336CD"/>
    <w:rsid w:val="00B54CA0"/>
    <w:rsid w:val="00B71D8D"/>
    <w:rsid w:val="00B73F8B"/>
    <w:rsid w:val="00BB3D9B"/>
    <w:rsid w:val="00BC657C"/>
    <w:rsid w:val="00BE1608"/>
    <w:rsid w:val="00C04219"/>
    <w:rsid w:val="00C07F03"/>
    <w:rsid w:val="00C118FA"/>
    <w:rsid w:val="00C45EC9"/>
    <w:rsid w:val="00C543F1"/>
    <w:rsid w:val="00C618DE"/>
    <w:rsid w:val="00C7321B"/>
    <w:rsid w:val="00C942C7"/>
    <w:rsid w:val="00CC0DCE"/>
    <w:rsid w:val="00CC65B3"/>
    <w:rsid w:val="00CD7AD0"/>
    <w:rsid w:val="00CF68B9"/>
    <w:rsid w:val="00D06A2C"/>
    <w:rsid w:val="00D6033A"/>
    <w:rsid w:val="00D61E22"/>
    <w:rsid w:val="00D629A4"/>
    <w:rsid w:val="00D77747"/>
    <w:rsid w:val="00DC2FA7"/>
    <w:rsid w:val="00DF4D64"/>
    <w:rsid w:val="00E0601A"/>
    <w:rsid w:val="00E06331"/>
    <w:rsid w:val="00E15D53"/>
    <w:rsid w:val="00E221B4"/>
    <w:rsid w:val="00E62B2D"/>
    <w:rsid w:val="00E66A49"/>
    <w:rsid w:val="00E72FA1"/>
    <w:rsid w:val="00E75EA2"/>
    <w:rsid w:val="00EA348C"/>
    <w:rsid w:val="00EB67AD"/>
    <w:rsid w:val="00EC63D8"/>
    <w:rsid w:val="00ED0838"/>
    <w:rsid w:val="00EF07F4"/>
    <w:rsid w:val="00EF2961"/>
    <w:rsid w:val="00F118A1"/>
    <w:rsid w:val="00F13E00"/>
    <w:rsid w:val="00F21F4D"/>
    <w:rsid w:val="00F370B1"/>
    <w:rsid w:val="00F50F40"/>
    <w:rsid w:val="00F557D2"/>
    <w:rsid w:val="00F84894"/>
    <w:rsid w:val="00F85DF1"/>
    <w:rsid w:val="00F87882"/>
    <w:rsid w:val="00FD0D06"/>
    <w:rsid w:val="00FD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A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F07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07F4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426F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426F0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table" w:styleId="TableGrid">
    <w:name w:val="Table Grid"/>
    <w:basedOn w:val="TableNormal"/>
    <w:uiPriority w:val="99"/>
    <w:rsid w:val="00AD52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C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2A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20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7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7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7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87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7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87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87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870707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7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87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87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870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870715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87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87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87072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870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1870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87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7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yak-ishmeto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</TotalTime>
  <Pages>5</Pages>
  <Words>961</Words>
  <Characters>5482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</dc:creator>
  <cp:keywords/>
  <dc:description/>
  <cp:lastModifiedBy>User</cp:lastModifiedBy>
  <cp:revision>8</cp:revision>
  <cp:lastPrinted>2018-08-14T09:25:00Z</cp:lastPrinted>
  <dcterms:created xsi:type="dcterms:W3CDTF">2018-08-16T12:07:00Z</dcterms:created>
  <dcterms:modified xsi:type="dcterms:W3CDTF">2018-08-27T10:36:00Z</dcterms:modified>
</cp:coreProperties>
</file>