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6F" w:rsidRPr="00FC7E6B" w:rsidRDefault="003C1E6F" w:rsidP="00325C99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1E6F" w:rsidRPr="00FC7E6B" w:rsidRDefault="003C1E6F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7E6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</w:t>
      </w:r>
    </w:p>
    <w:p w:rsidR="003C1E6F" w:rsidRPr="00FC7E6B" w:rsidRDefault="003C1E6F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C7E6B">
        <w:rPr>
          <w:rFonts w:ascii="Times New Roman" w:hAnsi="Times New Roman"/>
          <w:bCs/>
          <w:sz w:val="24"/>
          <w:szCs w:val="24"/>
          <w:lang w:eastAsia="ru-RU"/>
        </w:rPr>
        <w:t>(отметка об ознакомлении)</w:t>
      </w:r>
    </w:p>
    <w:p w:rsidR="003C1E6F" w:rsidRDefault="003C1E6F" w:rsidP="00DE565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</w:p>
    <w:p w:rsidR="003C1E6F" w:rsidRPr="00FC7E6B" w:rsidRDefault="003C1E6F" w:rsidP="00DE565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Щербиновского сельского поселения Щербиновского района </w:t>
      </w:r>
    </w:p>
    <w:p w:rsidR="003C1E6F" w:rsidRDefault="003C1E6F" w:rsidP="00DE5658">
      <w:pPr>
        <w:spacing w:after="0" w:line="360" w:lineRule="auto"/>
        <w:ind w:left="396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C1E6F" w:rsidRDefault="003C1E6F" w:rsidP="00DE5658">
      <w:pPr>
        <w:spacing w:after="0" w:line="360" w:lineRule="auto"/>
        <w:ind w:left="396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C1E6F" w:rsidRPr="0071509C" w:rsidRDefault="003C1E6F" w:rsidP="00DE5658">
      <w:pPr>
        <w:spacing w:after="0" w:line="360" w:lineRule="auto"/>
        <w:ind w:left="396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C1E6F" w:rsidRPr="00FC7E6B" w:rsidRDefault="003C1E6F" w:rsidP="00325C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E6B">
        <w:rPr>
          <w:rFonts w:ascii="Times New Roman" w:hAnsi="Times New Roman"/>
          <w:b/>
          <w:sz w:val="28"/>
          <w:szCs w:val="28"/>
          <w:lang w:eastAsia="ru-RU"/>
        </w:rPr>
        <w:t>Заявление о выкупе подарка</w:t>
      </w:r>
    </w:p>
    <w:p w:rsidR="003C1E6F" w:rsidRPr="00FC7E6B" w:rsidRDefault="003C1E6F" w:rsidP="00325C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E6B">
        <w:rPr>
          <w:rFonts w:ascii="Times New Roman" w:hAnsi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3C1E6F" w:rsidRPr="0071509C" w:rsidRDefault="003C1E6F" w:rsidP="00325C99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3C1E6F" w:rsidRPr="00FC7E6B" w:rsidRDefault="003C1E6F" w:rsidP="00325C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7E6B">
        <w:rPr>
          <w:rFonts w:ascii="Times New Roman" w:hAnsi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3C1E6F" w:rsidRPr="00FC7E6B" w:rsidRDefault="003C1E6F" w:rsidP="00325C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1E6F" w:rsidRPr="005E4E21" w:rsidRDefault="003C1E6F" w:rsidP="00325C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C7E6B">
        <w:rPr>
          <w:rFonts w:ascii="Times New Roman" w:hAnsi="Times New Roman"/>
          <w:sz w:val="28"/>
          <w:szCs w:val="28"/>
          <w:lang w:eastAsia="ru-RU"/>
        </w:rPr>
        <w:t xml:space="preserve">и сданный на хранение в установленном порядке </w:t>
      </w:r>
      <w:r w:rsidRPr="00FC7E6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,</w:t>
      </w:r>
    </w:p>
    <w:p w:rsidR="003C1E6F" w:rsidRPr="00FC7E6B" w:rsidRDefault="003C1E6F" w:rsidP="00325C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7E6B">
        <w:rPr>
          <w:rFonts w:ascii="Times New Roman" w:hAnsi="Times New Roman"/>
          <w:sz w:val="24"/>
          <w:szCs w:val="24"/>
          <w:lang w:eastAsia="ru-RU"/>
        </w:rPr>
        <w:t xml:space="preserve">(дата и регистрационный номер уведомления, дата и регистрационный номер акта </w:t>
      </w:r>
    </w:p>
    <w:p w:rsidR="003C1E6F" w:rsidRPr="00FC7E6B" w:rsidRDefault="003C1E6F" w:rsidP="00325C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7E6B">
        <w:rPr>
          <w:rFonts w:ascii="Times New Roman" w:hAnsi="Times New Roman"/>
          <w:sz w:val="24"/>
          <w:szCs w:val="24"/>
          <w:lang w:eastAsia="ru-RU"/>
        </w:rPr>
        <w:t>риема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C7E6B">
        <w:rPr>
          <w:rFonts w:ascii="Times New Roman" w:hAnsi="Times New Roman"/>
          <w:sz w:val="24"/>
          <w:szCs w:val="24"/>
          <w:lang w:eastAsia="ru-RU"/>
        </w:rPr>
        <w:t>передачи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7E6B">
        <w:rPr>
          <w:rFonts w:ascii="Times New Roman" w:hAnsi="Times New Roman"/>
          <w:sz w:val="24"/>
          <w:szCs w:val="24"/>
          <w:lang w:eastAsia="ru-RU"/>
        </w:rPr>
        <w:t xml:space="preserve"> на хранение)</w:t>
      </w:r>
    </w:p>
    <w:p w:rsidR="003C1E6F" w:rsidRPr="00FC7E6B" w:rsidRDefault="003C1E6F" w:rsidP="00325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E6B">
        <w:rPr>
          <w:rFonts w:ascii="Times New Roman" w:hAnsi="Times New Roman"/>
          <w:sz w:val="28"/>
          <w:szCs w:val="28"/>
          <w:lang w:eastAsia="ru-RU"/>
        </w:rPr>
        <w:t>по стоимости, установленной в результате оценки подарка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C7E6B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838"/>
        <w:gridCol w:w="3205"/>
      </w:tblGrid>
      <w:tr w:rsidR="003C1E6F" w:rsidRPr="0039046D" w:rsidTr="00480C95">
        <w:tc>
          <w:tcPr>
            <w:tcW w:w="534" w:type="dxa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</w:tcPr>
          <w:p w:rsidR="003C1E6F" w:rsidRPr="00FC7E6B" w:rsidRDefault="003C1E6F" w:rsidP="00480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85" w:type="dxa"/>
          </w:tcPr>
          <w:p w:rsidR="003C1E6F" w:rsidRPr="00FC7E6B" w:rsidRDefault="003C1E6F" w:rsidP="00480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3C1E6F" w:rsidRPr="0039046D" w:rsidTr="00480C95">
        <w:tc>
          <w:tcPr>
            <w:tcW w:w="534" w:type="dxa"/>
          </w:tcPr>
          <w:p w:rsidR="003C1E6F" w:rsidRPr="00FC7E6B" w:rsidRDefault="003C1E6F" w:rsidP="00480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E6F" w:rsidRPr="0039046D" w:rsidTr="00480C95">
        <w:tc>
          <w:tcPr>
            <w:tcW w:w="534" w:type="dxa"/>
          </w:tcPr>
          <w:p w:rsidR="003C1E6F" w:rsidRPr="00FC7E6B" w:rsidRDefault="003C1E6F" w:rsidP="00480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E6F" w:rsidRPr="0039046D" w:rsidTr="00480C95">
        <w:tc>
          <w:tcPr>
            <w:tcW w:w="6568" w:type="dxa"/>
            <w:gridSpan w:val="2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</w:tcPr>
          <w:p w:rsidR="003C1E6F" w:rsidRPr="00FC7E6B" w:rsidRDefault="003C1E6F" w:rsidP="00480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1E6F" w:rsidRDefault="003C1E6F" w:rsidP="00325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E6F" w:rsidRDefault="003C1E6F" w:rsidP="00325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E6F" w:rsidRPr="00FC7E6B" w:rsidRDefault="003C1E6F" w:rsidP="00325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E6B">
        <w:rPr>
          <w:rFonts w:ascii="Times New Roman" w:hAnsi="Times New Roman"/>
          <w:sz w:val="28"/>
          <w:szCs w:val="28"/>
          <w:lang w:eastAsia="ru-RU"/>
        </w:rPr>
        <w:t>__________________             _________    ____________ «__» _______ 20___ г.</w:t>
      </w:r>
    </w:p>
    <w:p w:rsidR="003C1E6F" w:rsidRPr="00FC7E6B" w:rsidRDefault="003C1E6F" w:rsidP="00325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E6B">
        <w:rPr>
          <w:rFonts w:ascii="Times New Roman" w:hAnsi="Times New Roman"/>
          <w:sz w:val="24"/>
          <w:szCs w:val="24"/>
          <w:lang w:eastAsia="ru-RU"/>
        </w:rPr>
        <w:t xml:space="preserve">(наименование должности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7E6B">
        <w:rPr>
          <w:rFonts w:ascii="Times New Roman" w:hAnsi="Times New Roman"/>
          <w:sz w:val="24"/>
          <w:szCs w:val="24"/>
          <w:lang w:eastAsia="ru-RU"/>
        </w:rPr>
        <w:t xml:space="preserve"> (подпись)      (расшифровка                                                      </w:t>
      </w:r>
    </w:p>
    <w:p w:rsidR="003C1E6F" w:rsidRPr="00FC7E6B" w:rsidRDefault="003C1E6F" w:rsidP="00325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служащего</w:t>
      </w:r>
      <w:r w:rsidRPr="00FC7E6B">
        <w:rPr>
          <w:rFonts w:ascii="Times New Roman" w:hAnsi="Times New Roman"/>
          <w:sz w:val="24"/>
          <w:szCs w:val="24"/>
          <w:lang w:eastAsia="ru-RU"/>
        </w:rPr>
        <w:t>)</w:t>
      </w:r>
    </w:p>
    <w:p w:rsidR="003C1E6F" w:rsidRDefault="003C1E6F"/>
    <w:sectPr w:rsidR="003C1E6F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99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5C9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47C"/>
    <w:rsid w:val="00386581"/>
    <w:rsid w:val="0038658F"/>
    <w:rsid w:val="0039046D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1E6F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6EE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C95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4E21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09C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4D06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58D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5658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C7E6B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161</Words>
  <Characters>924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Александровна Мерекина</dc:creator>
  <cp:keywords/>
  <dc:description/>
  <cp:lastModifiedBy>Microsoft Office</cp:lastModifiedBy>
  <cp:revision>3</cp:revision>
  <dcterms:created xsi:type="dcterms:W3CDTF">2016-10-31T11:26:00Z</dcterms:created>
  <dcterms:modified xsi:type="dcterms:W3CDTF">2016-11-01T07:53:00Z</dcterms:modified>
</cp:coreProperties>
</file>