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Default="009D61C0" w:rsidP="001C1DFA">
      <w:pPr>
        <w:jc w:val="right"/>
        <w:rPr>
          <w:szCs w:val="28"/>
        </w:rPr>
      </w:pPr>
    </w:p>
    <w:p w:rsidR="009D61C0" w:rsidRPr="001C1DFA" w:rsidRDefault="009D61C0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администрацию Щербиновского сельского поселения Щербиновского района </w:t>
      </w:r>
    </w:p>
    <w:p w:rsidR="009D61C0" w:rsidRPr="0016531B" w:rsidRDefault="009D61C0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9D61C0" w:rsidRPr="00550BD4" w:rsidRDefault="009D61C0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9D61C0" w:rsidRPr="0016531B" w:rsidRDefault="009D61C0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9D61C0" w:rsidRPr="00550BD4" w:rsidRDefault="009D61C0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9D61C0" w:rsidRPr="0016531B" w:rsidRDefault="009D61C0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9D61C0" w:rsidRPr="001C1DFA" w:rsidRDefault="009D61C0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администрации, телефон)</w:t>
      </w:r>
    </w:p>
    <w:p w:rsidR="009D61C0" w:rsidRDefault="009D61C0" w:rsidP="001C1DFA">
      <w:pPr>
        <w:ind w:left="5330"/>
        <w:jc w:val="right"/>
        <w:rPr>
          <w:sz w:val="20"/>
        </w:rPr>
      </w:pPr>
    </w:p>
    <w:p w:rsidR="009D61C0" w:rsidRDefault="009D61C0" w:rsidP="001C1DFA">
      <w:pPr>
        <w:ind w:left="5330"/>
        <w:jc w:val="right"/>
        <w:rPr>
          <w:sz w:val="20"/>
        </w:rPr>
        <w:sectPr w:rsidR="009D61C0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9D61C0" w:rsidRDefault="009D61C0" w:rsidP="008A4791">
      <w:pPr>
        <w:ind w:left="5330"/>
        <w:rPr>
          <w:sz w:val="22"/>
        </w:rPr>
      </w:pPr>
    </w:p>
    <w:p w:rsidR="009D61C0" w:rsidRDefault="009D61C0" w:rsidP="008A4791">
      <w:pPr>
        <w:ind w:left="5330"/>
        <w:rPr>
          <w:sz w:val="22"/>
        </w:rPr>
      </w:pPr>
    </w:p>
    <w:p w:rsidR="009D61C0" w:rsidRPr="00B929F5" w:rsidRDefault="009D61C0" w:rsidP="008A4791">
      <w:pPr>
        <w:ind w:left="5330"/>
        <w:rPr>
          <w:sz w:val="22"/>
        </w:rPr>
      </w:pPr>
    </w:p>
    <w:p w:rsidR="009D61C0" w:rsidRPr="001C1DFA" w:rsidRDefault="009D61C0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9D61C0" w:rsidRPr="008A1264" w:rsidRDefault="009D61C0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1C0" w:rsidRDefault="009D61C0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D61C0" w:rsidRPr="008A1264" w:rsidRDefault="009D61C0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1C0" w:rsidRDefault="009D61C0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9D61C0" w:rsidRDefault="009D61C0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>
        <w:rPr>
          <w:szCs w:val="28"/>
        </w:rPr>
        <w:t>администрации Щербиновского сельского поселения Щербиновского района</w:t>
      </w:r>
      <w:r w:rsidRPr="00BE4E78">
        <w:rPr>
          <w:szCs w:val="28"/>
        </w:rPr>
        <w:t xml:space="preserve"> должность </w:t>
      </w:r>
      <w:r>
        <w:rPr>
          <w:szCs w:val="28"/>
        </w:rPr>
        <w:t xml:space="preserve">муниципальной 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</w:t>
      </w:r>
      <w:r>
        <w:t>_</w:t>
      </w:r>
    </w:p>
    <w:p w:rsidR="009D61C0" w:rsidRPr="00BE4E78" w:rsidRDefault="009D61C0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9D61C0" w:rsidRPr="00BE4E78" w:rsidRDefault="009D61C0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9D61C0" w:rsidRDefault="009D61C0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>, установленный нормативными правовыми актами Российской Федерации и Щербиновского сельского поселения Щербиновского района (</w:t>
      </w:r>
      <w:r w:rsidRPr="003F1077">
        <w:rPr>
          <w:szCs w:val="28"/>
        </w:rPr>
        <w:t>постановление администрации Щербиновского сельского поселения  Щербиновского района от 29</w:t>
      </w:r>
      <w:r>
        <w:rPr>
          <w:szCs w:val="28"/>
        </w:rPr>
        <w:t xml:space="preserve">сентября </w:t>
      </w:r>
      <w:r w:rsidRPr="003F1077">
        <w:rPr>
          <w:szCs w:val="28"/>
        </w:rPr>
        <w:t>2010</w:t>
      </w:r>
      <w:r>
        <w:rPr>
          <w:szCs w:val="28"/>
        </w:rPr>
        <w:t xml:space="preserve"> года</w:t>
      </w:r>
      <w:r w:rsidRPr="003F1077">
        <w:rPr>
          <w:szCs w:val="28"/>
        </w:rPr>
        <w:t xml:space="preserve"> № 82 «Об утверждении перечня должно</w:t>
      </w:r>
      <w:r w:rsidRPr="003F1077">
        <w:rPr>
          <w:szCs w:val="28"/>
        </w:rPr>
        <w:softHyphen/>
        <w:t>стей муниципальной службы в администрации Щербиновского сельского посе</w:t>
      </w:r>
      <w:r w:rsidRPr="003F1077">
        <w:rPr>
          <w:szCs w:val="28"/>
        </w:rPr>
        <w:softHyphen/>
        <w:t>ления Щербиновского района, предусмотренных статьей 12 Федерального за</w:t>
      </w:r>
      <w:r w:rsidRPr="003F1077">
        <w:rPr>
          <w:szCs w:val="28"/>
        </w:rPr>
        <w:softHyphen/>
        <w:t xml:space="preserve">кона от 25 декабря 2008 года № 273-ФЗ  «О противодействии </w:t>
      </w:r>
      <w:r w:rsidRPr="0045235B">
        <w:rPr>
          <w:szCs w:val="28"/>
        </w:rPr>
        <w:t>коррупции»</w:t>
      </w:r>
      <w:r w:rsidRPr="0045235B">
        <w:t xml:space="preserve">), в соответствии с частью 4 статьи 14 Федерального закона от 2 марта 2007 года № 25-ФЗ «О муниципальной службе в Российской Федерации», </w:t>
      </w:r>
      <w:r w:rsidRPr="0045235B">
        <w:rPr>
          <w:szCs w:val="28"/>
        </w:rPr>
        <w:t>статьей 12 Федерального закона от</w:t>
      </w:r>
      <w:r>
        <w:rPr>
          <w:szCs w:val="28"/>
        </w:rPr>
        <w:t xml:space="preserve">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9D61C0" w:rsidRDefault="009D61C0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D61C0" w:rsidRPr="005B0A7F" w:rsidRDefault="009D61C0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9D61C0" w:rsidRDefault="009D61C0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D61C0" w:rsidRPr="001C1DFA" w:rsidRDefault="009D61C0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9D61C0" w:rsidRDefault="009D61C0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9D61C0" w:rsidRPr="00F911E9" w:rsidRDefault="009D61C0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9D61C0" w:rsidRPr="00F911E9" w:rsidRDefault="009D61C0" w:rsidP="005B0A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9D61C0" w:rsidRPr="00AF51DC" w:rsidRDefault="009D61C0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9D61C0" w:rsidRPr="00F911E9" w:rsidRDefault="009D61C0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9D61C0" w:rsidRPr="00BE4E78" w:rsidRDefault="009D61C0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9D61C0" w:rsidRDefault="009D61C0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9D61C0" w:rsidRPr="00FB3293" w:rsidRDefault="009D61C0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D61C0" w:rsidRPr="00F911E9" w:rsidRDefault="009D61C0" w:rsidP="00F911E9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9D61C0" w:rsidRPr="00F911E9" w:rsidRDefault="009D61C0" w:rsidP="00F911E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9D61C0" w:rsidRPr="005C56A3" w:rsidRDefault="009D61C0" w:rsidP="005C56A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9D61C0" w:rsidRDefault="009D61C0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9D61C0" w:rsidRPr="005C56A3" w:rsidRDefault="009D61C0" w:rsidP="00AF51D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9D61C0" w:rsidRPr="005C56A3" w:rsidRDefault="009D61C0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D61C0" w:rsidRPr="0016531B" w:rsidRDefault="009D61C0" w:rsidP="005C56A3">
      <w:pPr>
        <w:pStyle w:val="NormalWeb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9D61C0" w:rsidRPr="008A1264" w:rsidRDefault="009D61C0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9D61C0" w:rsidRPr="008A1264" w:rsidRDefault="009D61C0" w:rsidP="00AF51DC">
      <w:pPr>
        <w:rPr>
          <w:szCs w:val="28"/>
        </w:rPr>
      </w:pPr>
    </w:p>
    <w:sectPr w:rsidR="009D61C0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6240F"/>
    <w:rsid w:val="002E04D0"/>
    <w:rsid w:val="002E1BC7"/>
    <w:rsid w:val="002E53B9"/>
    <w:rsid w:val="00340660"/>
    <w:rsid w:val="00356B86"/>
    <w:rsid w:val="0036111F"/>
    <w:rsid w:val="003F1077"/>
    <w:rsid w:val="0045235B"/>
    <w:rsid w:val="00462684"/>
    <w:rsid w:val="00550BD4"/>
    <w:rsid w:val="005B0A7F"/>
    <w:rsid w:val="005B7F7E"/>
    <w:rsid w:val="005C236F"/>
    <w:rsid w:val="005C56A3"/>
    <w:rsid w:val="006450B2"/>
    <w:rsid w:val="00655815"/>
    <w:rsid w:val="00701307"/>
    <w:rsid w:val="008A1264"/>
    <w:rsid w:val="008A4791"/>
    <w:rsid w:val="008C71C1"/>
    <w:rsid w:val="008D604A"/>
    <w:rsid w:val="00905CD4"/>
    <w:rsid w:val="009D61C0"/>
    <w:rsid w:val="009E6F8B"/>
    <w:rsid w:val="00A85459"/>
    <w:rsid w:val="00AF51DC"/>
    <w:rsid w:val="00B276A0"/>
    <w:rsid w:val="00B929F5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544</Words>
  <Characters>3103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Microsoft Office</cp:lastModifiedBy>
  <cp:revision>3</cp:revision>
  <dcterms:created xsi:type="dcterms:W3CDTF">2016-10-31T10:20:00Z</dcterms:created>
  <dcterms:modified xsi:type="dcterms:W3CDTF">2016-11-01T07:22:00Z</dcterms:modified>
</cp:coreProperties>
</file>