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43" w:rsidRDefault="00B85343" w:rsidP="007C3AFC">
      <w:pPr>
        <w:tabs>
          <w:tab w:val="left" w:pos="540"/>
          <w:tab w:val="left" w:pos="9000"/>
          <w:tab w:val="left" w:pos="9180"/>
        </w:tabs>
        <w:jc w:val="center"/>
        <w:rPr>
          <w:b/>
          <w:sz w:val="28"/>
          <w:szCs w:val="28"/>
        </w:rPr>
      </w:pPr>
    </w:p>
    <w:p w:rsidR="00B85343" w:rsidRDefault="00B85343" w:rsidP="007C3AFC">
      <w:pPr>
        <w:tabs>
          <w:tab w:val="left" w:pos="540"/>
          <w:tab w:val="left" w:pos="9000"/>
          <w:tab w:val="left" w:pos="9180"/>
        </w:tabs>
        <w:jc w:val="center"/>
        <w:rPr>
          <w:b/>
          <w:sz w:val="28"/>
          <w:szCs w:val="28"/>
        </w:rPr>
      </w:pPr>
    </w:p>
    <w:p w:rsidR="00B85343" w:rsidRDefault="00B85343" w:rsidP="007C3AFC">
      <w:pPr>
        <w:tabs>
          <w:tab w:val="left" w:pos="540"/>
          <w:tab w:val="left" w:pos="9000"/>
          <w:tab w:val="left" w:pos="9180"/>
        </w:tabs>
        <w:jc w:val="center"/>
        <w:rPr>
          <w:b/>
          <w:sz w:val="28"/>
          <w:szCs w:val="28"/>
        </w:rPr>
      </w:pPr>
    </w:p>
    <w:p w:rsidR="00B85343" w:rsidRDefault="00B85343" w:rsidP="007C3AFC">
      <w:pPr>
        <w:tabs>
          <w:tab w:val="left" w:pos="540"/>
          <w:tab w:val="left" w:pos="9000"/>
          <w:tab w:val="left" w:pos="9180"/>
        </w:tabs>
        <w:jc w:val="center"/>
        <w:rPr>
          <w:b/>
          <w:sz w:val="28"/>
          <w:szCs w:val="28"/>
        </w:rPr>
      </w:pPr>
    </w:p>
    <w:p w:rsidR="00B85343" w:rsidRDefault="00B85343" w:rsidP="007C3AFC">
      <w:pPr>
        <w:tabs>
          <w:tab w:val="left" w:pos="540"/>
          <w:tab w:val="left" w:pos="9000"/>
          <w:tab w:val="left" w:pos="9180"/>
        </w:tabs>
        <w:jc w:val="center"/>
        <w:rPr>
          <w:b/>
          <w:sz w:val="28"/>
          <w:szCs w:val="28"/>
        </w:rPr>
      </w:pPr>
    </w:p>
    <w:p w:rsidR="00B85343" w:rsidRDefault="00B85343" w:rsidP="007C3AFC">
      <w:pPr>
        <w:tabs>
          <w:tab w:val="left" w:pos="540"/>
          <w:tab w:val="left" w:pos="9000"/>
          <w:tab w:val="left" w:pos="9180"/>
        </w:tabs>
        <w:jc w:val="center"/>
        <w:rPr>
          <w:b/>
          <w:sz w:val="28"/>
          <w:szCs w:val="28"/>
        </w:rPr>
      </w:pPr>
    </w:p>
    <w:p w:rsidR="00B85343" w:rsidRDefault="00B85343" w:rsidP="007C3AFC">
      <w:pPr>
        <w:tabs>
          <w:tab w:val="left" w:pos="540"/>
          <w:tab w:val="left" w:pos="9000"/>
          <w:tab w:val="left" w:pos="9180"/>
        </w:tabs>
        <w:jc w:val="center"/>
        <w:rPr>
          <w:b/>
          <w:sz w:val="28"/>
          <w:szCs w:val="28"/>
        </w:rPr>
      </w:pPr>
    </w:p>
    <w:p w:rsidR="00B85343" w:rsidRDefault="00B85343" w:rsidP="007C3AFC">
      <w:pPr>
        <w:tabs>
          <w:tab w:val="left" w:pos="540"/>
          <w:tab w:val="left" w:pos="9000"/>
          <w:tab w:val="left" w:pos="9180"/>
        </w:tabs>
        <w:jc w:val="center"/>
        <w:rPr>
          <w:b/>
          <w:sz w:val="28"/>
          <w:szCs w:val="28"/>
        </w:rPr>
      </w:pPr>
    </w:p>
    <w:p w:rsidR="00B85343" w:rsidRDefault="00B85343" w:rsidP="007C3AFC">
      <w:pPr>
        <w:tabs>
          <w:tab w:val="left" w:pos="540"/>
          <w:tab w:val="left" w:pos="9000"/>
          <w:tab w:val="left" w:pos="9180"/>
        </w:tabs>
        <w:jc w:val="center"/>
        <w:rPr>
          <w:b/>
          <w:sz w:val="28"/>
          <w:szCs w:val="28"/>
        </w:rPr>
      </w:pPr>
    </w:p>
    <w:p w:rsidR="00B85343" w:rsidRDefault="00B85343" w:rsidP="007C3AFC">
      <w:pPr>
        <w:tabs>
          <w:tab w:val="left" w:pos="540"/>
          <w:tab w:val="left" w:pos="9000"/>
          <w:tab w:val="left" w:pos="9180"/>
        </w:tabs>
        <w:jc w:val="center"/>
        <w:rPr>
          <w:b/>
          <w:sz w:val="28"/>
          <w:szCs w:val="28"/>
        </w:rPr>
      </w:pPr>
    </w:p>
    <w:p w:rsidR="00B85343" w:rsidRDefault="00B85343" w:rsidP="007C3AFC">
      <w:pPr>
        <w:tabs>
          <w:tab w:val="left" w:pos="540"/>
          <w:tab w:val="left" w:pos="9000"/>
          <w:tab w:val="left" w:pos="9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плана-графика размещения </w:t>
      </w:r>
    </w:p>
    <w:p w:rsidR="00B85343" w:rsidRDefault="00B85343" w:rsidP="00A80895">
      <w:pPr>
        <w:tabs>
          <w:tab w:val="left" w:pos="540"/>
          <w:tab w:val="left" w:pos="9000"/>
          <w:tab w:val="left" w:pos="9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заказов на поставку товаров, работ, услуг </w:t>
      </w:r>
    </w:p>
    <w:p w:rsidR="00B85343" w:rsidRDefault="00B85343" w:rsidP="00927488">
      <w:pPr>
        <w:tabs>
          <w:tab w:val="left" w:pos="540"/>
          <w:tab w:val="left" w:pos="9000"/>
          <w:tab w:val="left" w:pos="9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обеспечения нужд Щербиновского сельского поселения</w:t>
      </w:r>
    </w:p>
    <w:p w:rsidR="00B85343" w:rsidRDefault="00B85343" w:rsidP="00A80895">
      <w:pPr>
        <w:tabs>
          <w:tab w:val="left" w:pos="540"/>
          <w:tab w:val="left" w:pos="9000"/>
          <w:tab w:val="left" w:pos="9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Щербиновского района на 2015 год</w:t>
      </w:r>
    </w:p>
    <w:p w:rsidR="00B85343" w:rsidRDefault="00B85343" w:rsidP="007C3AFC">
      <w:pPr>
        <w:tabs>
          <w:tab w:val="left" w:pos="8745"/>
        </w:tabs>
        <w:rPr>
          <w:b/>
          <w:sz w:val="28"/>
          <w:szCs w:val="28"/>
        </w:rPr>
      </w:pPr>
    </w:p>
    <w:p w:rsidR="00B85343" w:rsidRDefault="00B85343" w:rsidP="007C3AFC">
      <w:pPr>
        <w:tabs>
          <w:tab w:val="left" w:pos="8745"/>
        </w:tabs>
        <w:rPr>
          <w:b/>
          <w:sz w:val="28"/>
          <w:szCs w:val="28"/>
        </w:rPr>
      </w:pPr>
    </w:p>
    <w:p w:rsidR="00B85343" w:rsidRDefault="00B85343" w:rsidP="00FD5C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05 апреля 2013 года № 44-ФЗ      «О контрактной системе в сфере закупок товаров, работ, услуг для обеспечения государственных и муниципальных нужд», приказа МЭР России № 544/18Н    от 20</w:t>
      </w:r>
      <w:r w:rsidRPr="007C6606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2013 года:</w:t>
      </w:r>
    </w:p>
    <w:p w:rsidR="00B85343" w:rsidRPr="00927488" w:rsidRDefault="00B85343" w:rsidP="004F0F9D">
      <w:pPr>
        <w:tabs>
          <w:tab w:val="left" w:pos="540"/>
          <w:tab w:val="left" w:pos="9000"/>
          <w:tab w:val="left" w:pos="9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– график </w:t>
      </w:r>
      <w:r w:rsidRPr="00927488">
        <w:rPr>
          <w:sz w:val="28"/>
          <w:szCs w:val="28"/>
        </w:rPr>
        <w:t>размещения заказов на поставку</w:t>
      </w:r>
      <w:r>
        <w:rPr>
          <w:sz w:val="28"/>
          <w:szCs w:val="28"/>
        </w:rPr>
        <w:t xml:space="preserve"> товаров, работ, </w:t>
      </w:r>
      <w:r w:rsidRPr="00927488">
        <w:rPr>
          <w:sz w:val="28"/>
          <w:szCs w:val="28"/>
        </w:rPr>
        <w:t xml:space="preserve">услуг для обеспечения нужд </w:t>
      </w:r>
      <w:r>
        <w:rPr>
          <w:sz w:val="28"/>
          <w:szCs w:val="28"/>
        </w:rPr>
        <w:t>Щербиновского</w:t>
      </w:r>
      <w:r w:rsidRPr="0092748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927488">
        <w:rPr>
          <w:sz w:val="28"/>
          <w:szCs w:val="28"/>
        </w:rPr>
        <w:t>Щербиновского района на 201</w:t>
      </w:r>
      <w:r>
        <w:rPr>
          <w:sz w:val="28"/>
          <w:szCs w:val="28"/>
        </w:rPr>
        <w:t>5</w:t>
      </w:r>
      <w:r w:rsidRPr="0092748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(прилагается).</w:t>
      </w:r>
    </w:p>
    <w:p w:rsidR="00B85343" w:rsidRPr="00D17E39" w:rsidRDefault="00B85343" w:rsidP="004F0F9D">
      <w:pPr>
        <w:tabs>
          <w:tab w:val="left" w:pos="540"/>
          <w:tab w:val="left" w:pos="9000"/>
          <w:tab w:val="left" w:pos="9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17E39">
        <w:rPr>
          <w:sz w:val="28"/>
          <w:szCs w:val="28"/>
        </w:rPr>
        <w:t xml:space="preserve">Специалисту </w:t>
      </w:r>
      <w:r w:rsidRPr="00D17E39">
        <w:rPr>
          <w:sz w:val="28"/>
          <w:szCs w:val="28"/>
          <w:lang w:val="en-US"/>
        </w:rPr>
        <w:t>I</w:t>
      </w:r>
      <w:r w:rsidRPr="00D17E39">
        <w:rPr>
          <w:sz w:val="28"/>
          <w:szCs w:val="28"/>
        </w:rPr>
        <w:t xml:space="preserve"> категории отдела по общим  и юридическим вопросам администрации Щербиновского сельского поселения Щербиновского района (Матросова) разместить внесенные изменения на официальном сайте Российской Федерации для размещения информации о размещении заказов.</w:t>
      </w:r>
    </w:p>
    <w:p w:rsidR="00B85343" w:rsidRPr="007E5C99" w:rsidRDefault="00B85343" w:rsidP="004F0F9D">
      <w:pPr>
        <w:jc w:val="both"/>
        <w:rPr>
          <w:sz w:val="28"/>
          <w:szCs w:val="28"/>
        </w:rPr>
      </w:pPr>
      <w:r>
        <w:t xml:space="preserve">            </w:t>
      </w:r>
      <w:r w:rsidRPr="007E5C99">
        <w:rPr>
          <w:sz w:val="28"/>
          <w:szCs w:val="28"/>
        </w:rPr>
        <w:t>3. Контроль за выполнением настоящего распоряжения оставляю за собой.</w:t>
      </w:r>
    </w:p>
    <w:p w:rsidR="00B85343" w:rsidRDefault="00B85343" w:rsidP="004F0F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Распоряжение вступает в силу со дня его подписания.</w:t>
      </w:r>
    </w:p>
    <w:p w:rsidR="00B85343" w:rsidRDefault="00B85343" w:rsidP="007C3AFC">
      <w:pPr>
        <w:jc w:val="both"/>
        <w:rPr>
          <w:sz w:val="28"/>
          <w:szCs w:val="28"/>
        </w:rPr>
      </w:pPr>
    </w:p>
    <w:p w:rsidR="00B85343" w:rsidRDefault="00B85343" w:rsidP="007C3AFC">
      <w:pPr>
        <w:jc w:val="both"/>
        <w:rPr>
          <w:sz w:val="28"/>
          <w:szCs w:val="28"/>
        </w:rPr>
      </w:pPr>
    </w:p>
    <w:p w:rsidR="00B85343" w:rsidRDefault="00B85343" w:rsidP="007C3A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85343" w:rsidRDefault="00B85343" w:rsidP="007C3AFC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сельского поселения</w:t>
      </w:r>
    </w:p>
    <w:p w:rsidR="00B85343" w:rsidRDefault="00B85343" w:rsidP="007C3AFC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Д.А. Ченокалов </w:t>
      </w:r>
    </w:p>
    <w:p w:rsidR="00B85343" w:rsidRDefault="00B85343" w:rsidP="007C3AFC">
      <w:pPr>
        <w:jc w:val="both"/>
        <w:rPr>
          <w:sz w:val="28"/>
          <w:szCs w:val="28"/>
        </w:rPr>
      </w:pPr>
    </w:p>
    <w:p w:rsidR="00B85343" w:rsidRDefault="00B85343" w:rsidP="007C3AFC">
      <w:pPr>
        <w:jc w:val="both"/>
      </w:pPr>
    </w:p>
    <w:p w:rsidR="00B85343" w:rsidRPr="001F75BC" w:rsidRDefault="00B85343" w:rsidP="007C3A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85343" w:rsidRDefault="00B85343" w:rsidP="007C3A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85343" w:rsidRDefault="00B85343" w:rsidP="007C3A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85343" w:rsidSect="003854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AFC"/>
    <w:rsid w:val="0006320F"/>
    <w:rsid w:val="000824C6"/>
    <w:rsid w:val="00100C5D"/>
    <w:rsid w:val="00152632"/>
    <w:rsid w:val="001732FB"/>
    <w:rsid w:val="001B4D49"/>
    <w:rsid w:val="001F75BC"/>
    <w:rsid w:val="002177B7"/>
    <w:rsid w:val="002202EE"/>
    <w:rsid w:val="002249AB"/>
    <w:rsid w:val="002469C3"/>
    <w:rsid w:val="00341554"/>
    <w:rsid w:val="00371429"/>
    <w:rsid w:val="003854A7"/>
    <w:rsid w:val="003A59CE"/>
    <w:rsid w:val="003E6C4D"/>
    <w:rsid w:val="0040158B"/>
    <w:rsid w:val="00412EF2"/>
    <w:rsid w:val="004F0F9D"/>
    <w:rsid w:val="00516081"/>
    <w:rsid w:val="0052375B"/>
    <w:rsid w:val="00567222"/>
    <w:rsid w:val="00685700"/>
    <w:rsid w:val="00695A80"/>
    <w:rsid w:val="006C4CA0"/>
    <w:rsid w:val="006D786B"/>
    <w:rsid w:val="006E6C4E"/>
    <w:rsid w:val="00703F8F"/>
    <w:rsid w:val="00734E21"/>
    <w:rsid w:val="0078467F"/>
    <w:rsid w:val="0079724F"/>
    <w:rsid w:val="007B177D"/>
    <w:rsid w:val="007C3AFC"/>
    <w:rsid w:val="007C6606"/>
    <w:rsid w:val="007E5C99"/>
    <w:rsid w:val="00863277"/>
    <w:rsid w:val="008822FB"/>
    <w:rsid w:val="008B0D62"/>
    <w:rsid w:val="00927488"/>
    <w:rsid w:val="009B6C38"/>
    <w:rsid w:val="009C6BD5"/>
    <w:rsid w:val="00A0251F"/>
    <w:rsid w:val="00A80895"/>
    <w:rsid w:val="00A841B6"/>
    <w:rsid w:val="00AD0E2B"/>
    <w:rsid w:val="00AD5C99"/>
    <w:rsid w:val="00B31A8A"/>
    <w:rsid w:val="00B4447D"/>
    <w:rsid w:val="00B85343"/>
    <w:rsid w:val="00B86246"/>
    <w:rsid w:val="00C97337"/>
    <w:rsid w:val="00CB640C"/>
    <w:rsid w:val="00CD28B4"/>
    <w:rsid w:val="00D17E39"/>
    <w:rsid w:val="00E60E4B"/>
    <w:rsid w:val="00E64676"/>
    <w:rsid w:val="00E96694"/>
    <w:rsid w:val="00EC7C81"/>
    <w:rsid w:val="00EE3071"/>
    <w:rsid w:val="00F00963"/>
    <w:rsid w:val="00F113BB"/>
    <w:rsid w:val="00F47A01"/>
    <w:rsid w:val="00F47F43"/>
    <w:rsid w:val="00FD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AF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7C3AF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7C3A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C3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570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1</Pages>
  <Words>170</Words>
  <Characters>974</Characters>
  <Application>Microsoft Office Outlook</Application>
  <DocSecurity>0</DocSecurity>
  <Lines>0</Lines>
  <Paragraphs>0</Paragraphs>
  <ScaleCrop>false</ScaleCrop>
  <Company>Nov_ADM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списка руководителей органов </dc:title>
  <dc:subject/>
  <dc:creator>User</dc:creator>
  <cp:keywords/>
  <dc:description/>
  <cp:lastModifiedBy>Admin</cp:lastModifiedBy>
  <cp:revision>8</cp:revision>
  <cp:lastPrinted>2014-09-19T08:09:00Z</cp:lastPrinted>
  <dcterms:created xsi:type="dcterms:W3CDTF">2014-01-20T11:42:00Z</dcterms:created>
  <dcterms:modified xsi:type="dcterms:W3CDTF">2014-12-29T08:42:00Z</dcterms:modified>
</cp:coreProperties>
</file>