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E3" w:rsidRPr="009F09D7" w:rsidRDefault="008E30E3" w:rsidP="00FF7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09D7">
        <w:rPr>
          <w:rFonts w:ascii="Times New Roman" w:hAnsi="Times New Roman"/>
          <w:bCs/>
          <w:sz w:val="28"/>
          <w:szCs w:val="28"/>
        </w:rPr>
        <w:t>Таблица</w:t>
      </w:r>
    </w:p>
    <w:p w:rsidR="008E30E3" w:rsidRPr="009F09D7" w:rsidRDefault="008E30E3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09D7">
        <w:rPr>
          <w:rFonts w:ascii="Times New Roman" w:hAnsi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8E30E3" w:rsidRPr="009F09D7" w:rsidRDefault="008E30E3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09D7">
        <w:rPr>
          <w:rFonts w:ascii="Times New Roman" w:hAnsi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8E30E3" w:rsidRPr="00D879D6" w:rsidRDefault="008E30E3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E30E3" w:rsidRDefault="008E30E3" w:rsidP="00FF7E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D879D6">
        <w:rPr>
          <w:rFonts w:ascii="Times New Roman" w:hAnsi="Times New Roman"/>
          <w:sz w:val="28"/>
          <w:szCs w:val="28"/>
        </w:rPr>
        <w:t xml:space="preserve">Наименование проекта муниципальной программы: </w:t>
      </w:r>
    </w:p>
    <w:p w:rsidR="008E30E3" w:rsidRPr="00FF7E16" w:rsidRDefault="008E30E3" w:rsidP="00FF7E1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F7E16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 в Щербино</w:t>
      </w:r>
      <w:r w:rsidRPr="00FF7E16">
        <w:rPr>
          <w:rFonts w:ascii="Times New Roman" w:hAnsi="Times New Roman"/>
          <w:sz w:val="28"/>
          <w:szCs w:val="28"/>
        </w:rPr>
        <w:t>в</w:t>
      </w:r>
      <w:r w:rsidRPr="00FF7E16">
        <w:rPr>
          <w:rFonts w:ascii="Times New Roman" w:hAnsi="Times New Roman"/>
          <w:sz w:val="28"/>
          <w:szCs w:val="28"/>
        </w:rPr>
        <w:t>ском сельском поселении Щербиновского района</w:t>
      </w:r>
      <w:r w:rsidRPr="00F107E1">
        <w:rPr>
          <w:rFonts w:ascii="Times New Roman" w:hAnsi="Times New Roman"/>
          <w:sz w:val="28"/>
          <w:szCs w:val="28"/>
        </w:rPr>
        <w:t>» на 2015-2017 годы</w:t>
      </w:r>
    </w:p>
    <w:p w:rsidR="008E30E3" w:rsidRDefault="008E30E3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E30E3" w:rsidRDefault="008E30E3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Наименование разработчика муниципальной программы: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Щербиновского сельского поселения  Щербиновский район </w:t>
      </w:r>
    </w:p>
    <w:p w:rsidR="008E30E3" w:rsidRPr="00D879D6" w:rsidRDefault="008E30E3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E3" w:rsidRDefault="008E30E3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8E30E3" w:rsidRDefault="008E30E3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сентября 2014 года по 18 сентября 2014 года </w:t>
      </w:r>
    </w:p>
    <w:p w:rsidR="008E30E3" w:rsidRDefault="008E30E3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E30E3" w:rsidRPr="00D879D6" w:rsidRDefault="008E30E3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D879D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67D34">
        <w:rPr>
          <w:rFonts w:ascii="Times New Roman" w:hAnsi="Times New Roman" w:cs="Times New Roman"/>
          <w:sz w:val="28"/>
          <w:szCs w:val="32"/>
          <w:lang w:val="en-US"/>
        </w:rPr>
        <w:t>admsherbsp</w:t>
      </w:r>
      <w:r w:rsidRPr="00567D34">
        <w:rPr>
          <w:rFonts w:ascii="Times New Roman" w:hAnsi="Times New Roman" w:cs="Times New Roman"/>
          <w:sz w:val="28"/>
          <w:szCs w:val="32"/>
        </w:rPr>
        <w:t>.</w:t>
      </w:r>
      <w:r w:rsidRPr="00567D34">
        <w:rPr>
          <w:rFonts w:ascii="Times New Roman" w:hAnsi="Times New Roman" w:cs="Times New Roman"/>
          <w:sz w:val="28"/>
          <w:szCs w:val="32"/>
          <w:lang w:val="en-US"/>
        </w:rPr>
        <w:t>ucoz</w:t>
      </w:r>
      <w:r w:rsidRPr="00567D34">
        <w:rPr>
          <w:rFonts w:ascii="Times New Roman" w:hAnsi="Times New Roman" w:cs="Times New Roman"/>
          <w:sz w:val="28"/>
          <w:szCs w:val="32"/>
        </w:rPr>
        <w:t>.</w:t>
      </w:r>
      <w:r w:rsidRPr="00567D34">
        <w:rPr>
          <w:rFonts w:ascii="Times New Roman" w:hAnsi="Times New Roman" w:cs="Times New Roman"/>
          <w:sz w:val="28"/>
          <w:szCs w:val="32"/>
          <w:lang w:val="en-US"/>
        </w:rPr>
        <w:t>ru</w:t>
      </w:r>
      <w:r w:rsidRPr="00966A6F">
        <w:rPr>
          <w:rFonts w:ascii="Times New Roman" w:hAnsi="Times New Roman" w:cs="Times New Roman"/>
          <w:sz w:val="28"/>
          <w:szCs w:val="28"/>
        </w:rPr>
        <w:t xml:space="preserve">  </w:t>
      </w:r>
      <w:r w:rsidRPr="00D879D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30E3" w:rsidRPr="00D879D6" w:rsidRDefault="008E30E3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8E30E3" w:rsidRPr="00D90B4F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3" w:rsidRPr="00F7098B" w:rsidRDefault="008E30E3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3" w:rsidRPr="00F7098B" w:rsidRDefault="008E30E3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замечания, предложения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3" w:rsidRPr="00F7098B" w:rsidRDefault="008E30E3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замечания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3" w:rsidRPr="00F7098B" w:rsidRDefault="008E30E3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(учтено/ 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отклонено с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E3" w:rsidRPr="00F7098B" w:rsidRDefault="008E30E3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</w:t>
            </w:r>
          </w:p>
        </w:tc>
      </w:tr>
      <w:tr w:rsidR="008E30E3" w:rsidRPr="00D90B4F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3" w:rsidRPr="00D879D6" w:rsidRDefault="008E30E3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3" w:rsidRPr="0047341E" w:rsidRDefault="008E30E3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3" w:rsidRPr="0047341E" w:rsidRDefault="008E30E3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3" w:rsidRPr="0047341E" w:rsidRDefault="008E30E3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3" w:rsidRPr="0047341E" w:rsidRDefault="008E30E3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8E30E3" w:rsidRPr="00D879D6" w:rsidRDefault="008E30E3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E30E3" w:rsidRPr="00FF7E16" w:rsidRDefault="008E30E3" w:rsidP="00FF7E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7E16">
        <w:rPr>
          <w:rFonts w:ascii="Times New Roman" w:hAnsi="Times New Roman"/>
          <w:sz w:val="28"/>
          <w:szCs w:val="28"/>
        </w:rPr>
        <w:t xml:space="preserve">В ходе публичного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F7E16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 в Щербино</w:t>
      </w:r>
      <w:r w:rsidRPr="00FF7E16">
        <w:rPr>
          <w:rFonts w:ascii="Times New Roman" w:hAnsi="Times New Roman"/>
          <w:sz w:val="28"/>
          <w:szCs w:val="28"/>
        </w:rPr>
        <w:t>в</w:t>
      </w:r>
      <w:r w:rsidRPr="00FF7E16">
        <w:rPr>
          <w:rFonts w:ascii="Times New Roman" w:hAnsi="Times New Roman"/>
          <w:sz w:val="28"/>
          <w:szCs w:val="28"/>
        </w:rPr>
        <w:t>ском сельском поселении Щербиновского района» на 2015 - 2017 годы замеч</w:t>
      </w:r>
      <w:r w:rsidRPr="00FF7E16">
        <w:rPr>
          <w:rFonts w:ascii="Times New Roman" w:hAnsi="Times New Roman"/>
          <w:sz w:val="28"/>
          <w:szCs w:val="28"/>
        </w:rPr>
        <w:t>а</w:t>
      </w:r>
      <w:r w:rsidRPr="00FF7E16">
        <w:rPr>
          <w:rFonts w:ascii="Times New Roman" w:hAnsi="Times New Roman"/>
          <w:sz w:val="28"/>
          <w:szCs w:val="28"/>
        </w:rPr>
        <w:t>ния и   предложения не поступили.</w:t>
      </w:r>
    </w:p>
    <w:p w:rsidR="008E30E3" w:rsidRDefault="008E30E3" w:rsidP="0047341E">
      <w:pPr>
        <w:suppressAutoHyphens/>
        <w:spacing w:after="0" w:line="240" w:lineRule="auto"/>
        <w:ind w:firstLine="709"/>
        <w:jc w:val="both"/>
      </w:pPr>
    </w:p>
    <w:p w:rsidR="008E30E3" w:rsidRDefault="008E30E3" w:rsidP="0047341E">
      <w:pPr>
        <w:suppressAutoHyphens/>
        <w:spacing w:after="0" w:line="240" w:lineRule="auto"/>
        <w:ind w:firstLine="709"/>
        <w:jc w:val="both"/>
      </w:pPr>
    </w:p>
    <w:p w:rsidR="008E30E3" w:rsidRDefault="008E30E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E30E3" w:rsidRPr="0047341E" w:rsidRDefault="008E30E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8E30E3" w:rsidRPr="0047341E" w:rsidRDefault="008E30E3" w:rsidP="0047341E">
      <w:pPr>
        <w:rPr>
          <w:rFonts w:ascii="Times New Roman" w:hAnsi="Times New Roman"/>
        </w:rPr>
      </w:pPr>
      <w:r w:rsidRPr="0047341E">
        <w:rPr>
          <w:rFonts w:ascii="Times New Roman" w:hAnsi="Times New Roman"/>
          <w:sz w:val="28"/>
          <w:szCs w:val="28"/>
        </w:rPr>
        <w:t>Щербиновский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Д.А.Ченокалов</w:t>
      </w:r>
    </w:p>
    <w:sectPr w:rsidR="008E30E3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D6"/>
    <w:rsid w:val="00063968"/>
    <w:rsid w:val="000C4DCC"/>
    <w:rsid w:val="00113B65"/>
    <w:rsid w:val="0014752D"/>
    <w:rsid w:val="001A2A8E"/>
    <w:rsid w:val="001A2ECB"/>
    <w:rsid w:val="001C72BB"/>
    <w:rsid w:val="002B70C8"/>
    <w:rsid w:val="003E7599"/>
    <w:rsid w:val="004025B5"/>
    <w:rsid w:val="0047341E"/>
    <w:rsid w:val="00517BCA"/>
    <w:rsid w:val="00541E4C"/>
    <w:rsid w:val="00567D34"/>
    <w:rsid w:val="00746247"/>
    <w:rsid w:val="007504EA"/>
    <w:rsid w:val="008E30E3"/>
    <w:rsid w:val="00966A6F"/>
    <w:rsid w:val="00981813"/>
    <w:rsid w:val="0099295E"/>
    <w:rsid w:val="009F09D7"/>
    <w:rsid w:val="00A02B93"/>
    <w:rsid w:val="00A303C5"/>
    <w:rsid w:val="00AB2B0D"/>
    <w:rsid w:val="00AB7B3F"/>
    <w:rsid w:val="00AF34C8"/>
    <w:rsid w:val="00B24483"/>
    <w:rsid w:val="00B51BBE"/>
    <w:rsid w:val="00B82BB2"/>
    <w:rsid w:val="00C3462E"/>
    <w:rsid w:val="00C6609E"/>
    <w:rsid w:val="00D879D6"/>
    <w:rsid w:val="00D90B4F"/>
    <w:rsid w:val="00D9493E"/>
    <w:rsid w:val="00DD41AA"/>
    <w:rsid w:val="00E3688D"/>
    <w:rsid w:val="00E861C6"/>
    <w:rsid w:val="00F107E1"/>
    <w:rsid w:val="00F32394"/>
    <w:rsid w:val="00F7098B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9D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D879D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B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3462E"/>
    <w:rPr>
      <w:rFonts w:cs="Times New Roman"/>
    </w:rPr>
  </w:style>
  <w:style w:type="character" w:customStyle="1" w:styleId="1">
    <w:name w:val="Основной текст1"/>
    <w:basedOn w:val="a"/>
    <w:uiPriority w:val="99"/>
    <w:rsid w:val="00E3688D"/>
    <w:rPr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210</Words>
  <Characters>1197</Characters>
  <Application>Microsoft Office Outlook</Application>
  <DocSecurity>0</DocSecurity>
  <Lines>0</Lines>
  <Paragraphs>0</Paragraphs>
  <ScaleCrop>false</ScaleCrop>
  <Company>ФУ АМО Щербиновский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Пользователь Windows</cp:lastModifiedBy>
  <cp:revision>20</cp:revision>
  <cp:lastPrinted>2014-09-19T12:59:00Z</cp:lastPrinted>
  <dcterms:created xsi:type="dcterms:W3CDTF">2014-09-05T06:11:00Z</dcterms:created>
  <dcterms:modified xsi:type="dcterms:W3CDTF">2014-09-23T05:08:00Z</dcterms:modified>
</cp:coreProperties>
</file>