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F" w:rsidRPr="002A7E94" w:rsidRDefault="007E0CFF" w:rsidP="00050A34">
      <w:pPr>
        <w:snapToGrid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2A7E94">
        <w:rPr>
          <w:rFonts w:ascii="Times New Roman" w:hAnsi="Times New Roman"/>
          <w:sz w:val="28"/>
          <w:szCs w:val="28"/>
        </w:rPr>
        <w:t>ПРИЛОЖЕНИЕ</w:t>
      </w:r>
    </w:p>
    <w:p w:rsidR="007E0CFF" w:rsidRPr="002A7E94" w:rsidRDefault="007E0CFF" w:rsidP="00050A34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</w:p>
    <w:p w:rsidR="007E0CFF" w:rsidRPr="002A7E94" w:rsidRDefault="007E0CFF" w:rsidP="00050A34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2A7E94">
        <w:rPr>
          <w:rFonts w:ascii="Times New Roman" w:hAnsi="Times New Roman"/>
          <w:sz w:val="28"/>
          <w:szCs w:val="28"/>
        </w:rPr>
        <w:t>УТВЕРЖДЕН</w:t>
      </w:r>
    </w:p>
    <w:p w:rsidR="007E0CFF" w:rsidRPr="002A7E94" w:rsidRDefault="007E0CFF" w:rsidP="00050A34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2A7E9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E0CFF" w:rsidRPr="002A7E94" w:rsidRDefault="007E0CFF" w:rsidP="00050A34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2A7E94">
        <w:rPr>
          <w:rFonts w:ascii="Times New Roman" w:hAnsi="Times New Roman"/>
          <w:sz w:val="28"/>
          <w:szCs w:val="28"/>
        </w:rPr>
        <w:t xml:space="preserve">Щербиновского сельского </w:t>
      </w:r>
      <w:r>
        <w:rPr>
          <w:rFonts w:ascii="Times New Roman" w:hAnsi="Times New Roman"/>
          <w:sz w:val="28"/>
          <w:szCs w:val="28"/>
        </w:rPr>
        <w:t>п</w:t>
      </w:r>
      <w:r w:rsidRPr="002A7E94">
        <w:rPr>
          <w:rFonts w:ascii="Times New Roman" w:hAnsi="Times New Roman"/>
          <w:sz w:val="28"/>
          <w:szCs w:val="28"/>
        </w:rPr>
        <w:t>оселения Щербиновского района</w:t>
      </w:r>
    </w:p>
    <w:p w:rsidR="007E0CFF" w:rsidRPr="002A7E94" w:rsidRDefault="007E0CFF" w:rsidP="00050A34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2A7E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 № ____</w:t>
      </w:r>
    </w:p>
    <w:p w:rsidR="007E0CFF" w:rsidRPr="002A7E94" w:rsidRDefault="007E0CFF" w:rsidP="002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FF" w:rsidRPr="002A7E94" w:rsidRDefault="007E0CFF" w:rsidP="002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FF" w:rsidRPr="002A7E94" w:rsidRDefault="007E0CFF" w:rsidP="002A7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9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E0CFF" w:rsidRPr="00050A34" w:rsidRDefault="007E0CFF" w:rsidP="002A7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A34">
        <w:rPr>
          <w:rFonts w:ascii="Times New Roman" w:hAnsi="Times New Roman"/>
          <w:b/>
          <w:sz w:val="28"/>
          <w:szCs w:val="28"/>
        </w:rPr>
        <w:t>предоставления администрацией Щербиновского сельского</w:t>
      </w:r>
    </w:p>
    <w:p w:rsidR="007E0CFF" w:rsidRPr="00050A34" w:rsidRDefault="007E0CFF" w:rsidP="002A7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A34">
        <w:rPr>
          <w:rFonts w:ascii="Times New Roman" w:hAnsi="Times New Roman"/>
          <w:b/>
          <w:sz w:val="28"/>
          <w:szCs w:val="28"/>
        </w:rPr>
        <w:t xml:space="preserve"> поселения Щербиновского района муниципальной услуги</w:t>
      </w:r>
    </w:p>
    <w:p w:rsidR="007E0CFF" w:rsidRPr="00050A34" w:rsidRDefault="007E0CFF" w:rsidP="002A7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A34">
        <w:rPr>
          <w:rFonts w:ascii="Times New Roman" w:hAnsi="Times New Roman"/>
          <w:b/>
          <w:sz w:val="28"/>
          <w:szCs w:val="28"/>
        </w:rPr>
        <w:t xml:space="preserve">«Выдача разрешения на право организации розничного рынка» </w:t>
      </w:r>
    </w:p>
    <w:p w:rsidR="007E0CFF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1.1. Предмет регулирования регламента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1"/>
      <w:r w:rsidRPr="008458EC">
        <w:rPr>
          <w:rFonts w:ascii="Times New Roman" w:hAnsi="Times New Roman"/>
          <w:sz w:val="28"/>
          <w:szCs w:val="28"/>
          <w:lang w:eastAsia="ru-RU"/>
        </w:rPr>
        <w:t xml:space="preserve">Предметом регулирования настоящего административного регламента предоставления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Щербин</w:t>
      </w:r>
      <w:r w:rsidRPr="008458EC">
        <w:rPr>
          <w:rFonts w:ascii="Times New Roman" w:hAnsi="Times New Roman"/>
          <w:sz w:val="28"/>
          <w:szCs w:val="28"/>
          <w:lang w:eastAsia="ru-RU"/>
        </w:rPr>
        <w:t>овского сельского поселения Щерб</w:t>
      </w:r>
      <w:r w:rsidRPr="008458EC">
        <w:rPr>
          <w:rFonts w:ascii="Times New Roman" w:hAnsi="Times New Roman"/>
          <w:sz w:val="28"/>
          <w:szCs w:val="28"/>
          <w:lang w:eastAsia="ru-RU"/>
        </w:rPr>
        <w:t>и</w:t>
      </w:r>
      <w:r w:rsidRPr="008458EC">
        <w:rPr>
          <w:rFonts w:ascii="Times New Roman" w:hAnsi="Times New Roman"/>
          <w:sz w:val="28"/>
          <w:szCs w:val="28"/>
          <w:lang w:eastAsia="ru-RU"/>
        </w:rPr>
        <w:t>новского района муниципальной услуг и «Выдача разрешения на право орган</w:t>
      </w:r>
      <w:r w:rsidRPr="008458EC">
        <w:rPr>
          <w:rFonts w:ascii="Times New Roman" w:hAnsi="Times New Roman"/>
          <w:sz w:val="28"/>
          <w:szCs w:val="28"/>
          <w:lang w:eastAsia="ru-RU"/>
        </w:rPr>
        <w:t>и</w:t>
      </w:r>
      <w:r w:rsidRPr="008458EC">
        <w:rPr>
          <w:rFonts w:ascii="Times New Roman" w:hAnsi="Times New Roman"/>
          <w:sz w:val="28"/>
          <w:szCs w:val="28"/>
          <w:lang w:eastAsia="ru-RU"/>
        </w:rPr>
        <w:t>зации розничного рынка» (далее - Административный регламент) является о</w:t>
      </w:r>
      <w:r w:rsidRPr="008458EC">
        <w:rPr>
          <w:rFonts w:ascii="Times New Roman" w:hAnsi="Times New Roman"/>
          <w:sz w:val="28"/>
          <w:szCs w:val="28"/>
          <w:lang w:eastAsia="ru-RU"/>
        </w:rPr>
        <w:t>п</w:t>
      </w:r>
      <w:r w:rsidRPr="008458EC">
        <w:rPr>
          <w:rFonts w:ascii="Times New Roman" w:hAnsi="Times New Roman"/>
          <w:sz w:val="28"/>
          <w:szCs w:val="28"/>
          <w:lang w:eastAsia="ru-RU"/>
        </w:rPr>
        <w:t>ределение стандарта и порядка предоставления муниципальной услуги по в</w:t>
      </w:r>
      <w:r w:rsidRPr="008458EC">
        <w:rPr>
          <w:rFonts w:ascii="Times New Roman" w:hAnsi="Times New Roman"/>
          <w:sz w:val="28"/>
          <w:szCs w:val="28"/>
          <w:lang w:eastAsia="ru-RU"/>
        </w:rPr>
        <w:t>ы</w:t>
      </w:r>
      <w:r w:rsidRPr="008458EC">
        <w:rPr>
          <w:rFonts w:ascii="Times New Roman" w:hAnsi="Times New Roman"/>
          <w:sz w:val="28"/>
          <w:szCs w:val="28"/>
          <w:lang w:eastAsia="ru-RU"/>
        </w:rPr>
        <w:t xml:space="preserve">даче разрешений на право организации розничных рынков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Ще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бин</w:t>
      </w:r>
      <w:r w:rsidRPr="008458EC">
        <w:rPr>
          <w:rFonts w:ascii="Times New Roman" w:hAnsi="Times New Roman"/>
          <w:sz w:val="28"/>
          <w:szCs w:val="28"/>
          <w:lang w:eastAsia="ru-RU"/>
        </w:rPr>
        <w:t>овского сельского поселения Щербиновского района (далее муниципальная услуга).</w:t>
      </w:r>
      <w:bookmarkEnd w:id="0"/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1.2. Круг заявителей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2"/>
      <w:r w:rsidRPr="008458EC">
        <w:rPr>
          <w:rFonts w:ascii="Times New Roman" w:hAnsi="Times New Roman"/>
          <w:sz w:val="28"/>
          <w:szCs w:val="28"/>
          <w:lang w:eastAsia="ru-RU"/>
        </w:rPr>
        <w:t>Заявителями, имеющими право на получение муниципальной услуги, я</w:t>
      </w:r>
      <w:r w:rsidRPr="008458EC">
        <w:rPr>
          <w:rFonts w:ascii="Times New Roman" w:hAnsi="Times New Roman"/>
          <w:sz w:val="28"/>
          <w:szCs w:val="28"/>
          <w:lang w:eastAsia="ru-RU"/>
        </w:rPr>
        <w:t>в</w:t>
      </w:r>
      <w:r w:rsidRPr="008458EC">
        <w:rPr>
          <w:rFonts w:ascii="Times New Roman" w:hAnsi="Times New Roman"/>
          <w:sz w:val="28"/>
          <w:szCs w:val="28"/>
          <w:lang w:eastAsia="ru-RU"/>
        </w:rPr>
        <w:t>ляются юридические лица, либо их представители по доверенности, оформле</w:t>
      </w:r>
      <w:r w:rsidRPr="008458EC">
        <w:rPr>
          <w:rFonts w:ascii="Times New Roman" w:hAnsi="Times New Roman"/>
          <w:sz w:val="28"/>
          <w:szCs w:val="28"/>
          <w:lang w:eastAsia="ru-RU"/>
        </w:rPr>
        <w:t>н</w:t>
      </w:r>
      <w:r w:rsidRPr="008458EC">
        <w:rPr>
          <w:rFonts w:ascii="Times New Roman" w:hAnsi="Times New Roman"/>
          <w:sz w:val="28"/>
          <w:szCs w:val="28"/>
          <w:lang w:eastAsia="ru-RU"/>
        </w:rPr>
        <w:t>ной в установленном законодательством Российской Федерации порядке (далее - заявители).</w:t>
      </w:r>
      <w:bookmarkEnd w:id="1"/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1.3. Порядок информирования о предоставлении муниципальной услуги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1.3.1. Информирование о предоставлении муниципальной услуги, в том числе о месте нахождения и графике работы отдела по общим и правовым в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просам администрации Щербиновского сельского поселения Щербиновского района (далее – Отдел), предоставляющего муниципальную услугу,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пального бюджетного учреждения муниципального образования Щербино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ский район «Многофункциональный центр предоставления государственных (муниципальных) услуг» (далее – МБУ МФЦ) осуществляется: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1) в МБУ МФЦ: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посредством официального сайта;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2) в Отделе: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устной форме при личном обращении;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с использованием телефонной связи;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письменном обращении;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3) посредством размещения информации: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«Единый по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тал государственных и муниципальных услуг (функций)»;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Щербиновского сельского посел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ния Щербиновского района (далее – Администрация);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 информационных стендах в Отделе;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4) с использованием средств массовой информации, раздаточных инфо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мационных материалов (например: брошюр, буклетов).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1.3.2. Консультирование по вопросам предоставления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ной услуги осуществляется бесплатно.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1.3.3. Специалист, осуществляющий консультирование (посредством т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лефона или личного общения), должен в вежливой форме четко и подробно проинформировать обратившегося по интересующим вопросам.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консультировании по телефону специалист называет свои фамилию, имя, отчество, должность.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Во время разговора специалист четко произносит слова, избегает разг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воров с окружающими людьми и не прерывает разговор по причине поступи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шего на другой телефонный аппарат звонка.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Если специалист не может ответить на вопрос самостоятельно, либо для подготовки ответа требуется продолжительное время, он может предложить заявителю обратиться за необходимой информацией в письменном виде, либо согласовать с ними другое удобное время для получения информации.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Консультирование проводится в корректной форме, в конце консульт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ции специалист кратко подводит итог и перечисляет действия, которые следует предпринять заявителю.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Звонки от заявителей по вопросу информирования о порядке предоста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ления услуги принимаются в рабочие дни.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муниципальной услуги          может осуществляться с использованием средств автоинформирования.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специалист дает ответ самостоятел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но. Если специалист не может в данный момент ответить на вопрос самосто</w:t>
      </w:r>
      <w:r w:rsidRPr="007651DC">
        <w:rPr>
          <w:rFonts w:ascii="Times New Roman" w:hAnsi="Times New Roman"/>
          <w:sz w:val="28"/>
          <w:szCs w:val="28"/>
          <w:lang w:eastAsia="ru-RU"/>
        </w:rPr>
        <w:t>я</w:t>
      </w:r>
      <w:r w:rsidRPr="007651DC">
        <w:rPr>
          <w:rFonts w:ascii="Times New Roman" w:hAnsi="Times New Roman"/>
          <w:sz w:val="28"/>
          <w:szCs w:val="28"/>
          <w:lang w:eastAsia="ru-RU"/>
        </w:rPr>
        <w:t>тел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но, он может предложить заявителю обратиться с вопросом в письменной форме, либо   согласовать с заявителем другое удобное время для получения консультации.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конце информирования специалист кратко подводит итог разговора и перечисляет действия, которые необходимо предпринять заявителю.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Письменное информирование заявителя осуществляется путем направл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ния письма (электронного письма) на его почтовый (электронный) адрес.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Ответ на вопрос предоставляется в простой, четкой и понятной форме.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Вид отправления определяется в соответствии со способом доставки о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вета, указанном в письменном обращении или способом обращения заявителя. Ответ направляется в срок 30 календарных дней со дня поступления обращения заявителя.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1.3.4. На информационных стендах в МБУ МФЦ, Отделе, официальном сайте Администрации, размещается следующая информация: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держащих нормы, регулирующие деятельность по оказанию муниципальной услуги;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текст административного регламента с приложениями (полная версия на Интернет-сайте и извлечения на информационных стендах); 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364385">
        <w:rPr>
          <w:rFonts w:ascii="Times New Roman" w:hAnsi="Times New Roman"/>
          <w:spacing w:val="-12"/>
          <w:sz w:val="28"/>
          <w:szCs w:val="28"/>
          <w:lang w:eastAsia="ru-RU"/>
        </w:rPr>
        <w:t>блок-схема и краткое описание порядка предоставления муниципальной  усл</w:t>
      </w:r>
      <w:r w:rsidRPr="00364385">
        <w:rPr>
          <w:rFonts w:ascii="Times New Roman" w:hAnsi="Times New Roman"/>
          <w:spacing w:val="-12"/>
          <w:sz w:val="28"/>
          <w:szCs w:val="28"/>
          <w:lang w:eastAsia="ru-RU"/>
        </w:rPr>
        <w:t>у</w:t>
      </w:r>
      <w:r w:rsidRPr="00364385">
        <w:rPr>
          <w:rFonts w:ascii="Times New Roman" w:hAnsi="Times New Roman"/>
          <w:spacing w:val="-12"/>
          <w:sz w:val="28"/>
          <w:szCs w:val="28"/>
          <w:lang w:eastAsia="ru-RU"/>
        </w:rPr>
        <w:t xml:space="preserve">ги;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наименование органа администрации, организаций, участвующих в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график работы органа, предоставляющего муниципальную услугу;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адрес и место нахождение органа,  организаций, участвующих в предо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контактная информация об органе администрации, участвующего в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перечень граждан, имеющих право на получение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перечень документов, необходимых для получения муниципальной усл</w:t>
      </w: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образец заполнения запроса на получение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должностных лиц Отд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ла, а также принимаемых ими решений при предоставлении муниципальной усл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1.3.5. Место нахождения Отдела: Краснодарский край, Щербиновский район, поселок Щербиновский, улица Победы, 7, здание Администрации.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График работы Отдела: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понедельник-четверг: с 8.00 до16.12;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пятница: с 8.00 до 15.12;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перерыв для отдыха и питания: с 12.00 до 13.00;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нерабочие праздничные дни.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1.3.6. Место нахождения МБУ МФЦ: Краснодарский край, Щербино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ский район, станица Старощербиновская, улица Чкалова, 92.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График работы: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понедельник - пятница: с 8.00 до 17.00 без перерыва для отдыха и пит</w:t>
      </w: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pacing w:val="-4"/>
          <w:sz w:val="28"/>
          <w:szCs w:val="28"/>
          <w:lang w:eastAsia="ru-RU"/>
        </w:rPr>
        <w:t>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среда: с 8.00 до 20.00;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суббота: с 8.00 до 13.00;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выходные дни: воскресенье, нерабочие праздничные дни.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1.3.7. Справочные телефоны.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Контактные телефоны Отдела: 8(86151) 3-11-99;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Pr="007651DC">
        <w:rPr>
          <w:rFonts w:ascii="Times New Roman" w:hAnsi="Times New Roman"/>
          <w:sz w:val="28"/>
          <w:szCs w:val="28"/>
          <w:lang w:val="en-US" w:eastAsia="ru-RU"/>
        </w:rPr>
        <w:t>scherbin</w:t>
      </w:r>
      <w:r w:rsidRPr="007651DC">
        <w:rPr>
          <w:rFonts w:ascii="Times New Roman" w:hAnsi="Times New Roman"/>
          <w:sz w:val="28"/>
          <w:szCs w:val="28"/>
          <w:lang w:eastAsia="ru-RU"/>
        </w:rPr>
        <w:t>_</w:t>
      </w:r>
      <w:r w:rsidRPr="007651DC">
        <w:rPr>
          <w:rFonts w:ascii="Times New Roman" w:hAnsi="Times New Roman"/>
          <w:sz w:val="28"/>
          <w:szCs w:val="28"/>
          <w:lang w:val="en-US" w:eastAsia="ru-RU"/>
        </w:rPr>
        <w:t>sow</w:t>
      </w:r>
      <w:r w:rsidRPr="007651DC">
        <w:rPr>
          <w:rFonts w:ascii="Times New Roman" w:hAnsi="Times New Roman"/>
          <w:sz w:val="28"/>
          <w:szCs w:val="28"/>
          <w:lang w:eastAsia="ru-RU"/>
        </w:rPr>
        <w:t>@</w:t>
      </w:r>
      <w:r w:rsidRPr="007651DC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651DC">
        <w:rPr>
          <w:rFonts w:ascii="Times New Roman" w:hAnsi="Times New Roman"/>
          <w:sz w:val="28"/>
          <w:szCs w:val="28"/>
          <w:lang w:eastAsia="ru-RU"/>
        </w:rPr>
        <w:t>.</w:t>
      </w:r>
      <w:r w:rsidRPr="007651D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651DC">
        <w:rPr>
          <w:rFonts w:ascii="Times New Roman" w:hAnsi="Times New Roman"/>
          <w:sz w:val="28"/>
          <w:szCs w:val="28"/>
          <w:lang w:eastAsia="ru-RU"/>
        </w:rPr>
        <w:t>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Контактный телефон МБУ МФЦ: 8 (86151) 7-77-14.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7651DC">
          <w:rPr>
            <w:rFonts w:ascii="Times New Roman" w:hAnsi="Times New Roman"/>
            <w:sz w:val="28"/>
            <w:szCs w:val="28"/>
            <w:lang w:eastAsia="ru-RU"/>
          </w:rPr>
          <w:t>mfc_scherbin@mail.ru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>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1.3.8. Адреса официальных сайтов.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Адрес официального сайта Администрации: www. adm</w:t>
      </w:r>
      <w:r w:rsidRPr="007651DC">
        <w:rPr>
          <w:rFonts w:ascii="Times New Roman" w:hAnsi="Times New Roman"/>
          <w:sz w:val="28"/>
          <w:szCs w:val="28"/>
          <w:lang w:val="en-US" w:eastAsia="ru-RU"/>
        </w:rPr>
        <w:t>sherbsp</w:t>
      </w:r>
      <w:r w:rsidRPr="007651DC">
        <w:rPr>
          <w:rFonts w:ascii="Times New Roman" w:hAnsi="Times New Roman"/>
          <w:sz w:val="28"/>
          <w:szCs w:val="28"/>
          <w:lang w:eastAsia="ru-RU"/>
        </w:rPr>
        <w:t>.ucoz.ru.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Официальный сайт МБУ  МФЦ: http: </w:t>
      </w:r>
      <w:hyperlink r:id="rId7" w:history="1">
        <w:r w:rsidRPr="007651DC">
          <w:rPr>
            <w:rFonts w:ascii="Times New Roman" w:hAnsi="Times New Roman"/>
            <w:sz w:val="28"/>
            <w:szCs w:val="28"/>
            <w:lang w:eastAsia="ru-RU"/>
          </w:rPr>
          <w:t>mfs.staradm.ru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>.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2" w:name="sub_200"/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II</w:t>
      </w:r>
      <w:bookmarkEnd w:id="2"/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 Стандарт предоставления муниципальной услуги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9"/>
      <w:r w:rsidRPr="007651DC">
        <w:rPr>
          <w:rFonts w:ascii="Times New Roman" w:hAnsi="Times New Roman"/>
          <w:sz w:val="28"/>
          <w:szCs w:val="28"/>
          <w:lang w:eastAsia="ru-RU"/>
        </w:rPr>
        <w:t>Муниципальная услуга, предоставление которой регулируется настоящим административным регламентом, именуется: «Выдача разрешения на право о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ганизации розничного рынка».</w:t>
      </w:r>
      <w:bookmarkEnd w:id="3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10"/>
      <w:r w:rsidRPr="007651DC">
        <w:rPr>
          <w:rFonts w:ascii="Times New Roman" w:hAnsi="Times New Roman"/>
          <w:sz w:val="28"/>
          <w:szCs w:val="28"/>
          <w:lang w:eastAsia="ru-RU"/>
        </w:rPr>
        <w:t>Органом по предоставлению муниципальной услуги является админис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рация Щербиновского сельского поселения Щербиновского района. Функцию по предоставлению муниципальной услуги осуществляет финансовый отдел  администрации Щербиновского сельского поселения Щербиновского района далее - Отдел). </w:t>
      </w:r>
      <w:bookmarkEnd w:id="4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Щербиновский отдел Управления Росреестра по Краснодарскому краю;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Федеральная налоговая служба Российской Федерации;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отдел экономики администрации муниципального образования Щерб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новский район.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мыми и обязательными для предоставления муниципальных услуг.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11"/>
      <w:r w:rsidRPr="007651DC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  <w:bookmarkEnd w:id="5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выдача заявителю разрешения на право организации розничного рынка на территории Щербиновского сельского поселения Щербиновского района (далее - разрешение);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отказ в выдаче разрешения в виде уведомления с указанием обоснования причин отказа.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12"/>
      <w:r w:rsidRPr="007651D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не более 30 к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лендарных дней со дня принятия заявления и прилагаемых к нему документов.</w:t>
      </w:r>
      <w:bookmarkEnd w:id="6"/>
    </w:p>
    <w:p w:rsidR="007E0CFF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2.5. Перечень нормативных правовых актов, регулирующих отношения,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возникающие в связи с предоставлением муниципальной услуги, с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указанием их реквизитов и источников официального опубликования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  <w:lang w:eastAsia="ru-RU"/>
        </w:rPr>
      </w:pPr>
      <w:r w:rsidRPr="00364385">
        <w:rPr>
          <w:rFonts w:ascii="Times New Roman" w:hAnsi="Times New Roman"/>
          <w:sz w:val="20"/>
          <w:szCs w:val="28"/>
          <w:lang w:eastAsia="ru-RU"/>
        </w:rPr>
        <w:t> 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C8E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C8E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8" w:history="1">
        <w:r w:rsidRPr="009D0C8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Конституци</w:t>
        </w:r>
      </w:hyperlink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9D0C8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(текст опубликован в «Росси</w:t>
      </w:r>
      <w:r w:rsidRPr="009D0C8E">
        <w:rPr>
          <w:rFonts w:ascii="Times New Roman" w:hAnsi="Times New Roman"/>
          <w:sz w:val="28"/>
          <w:szCs w:val="28"/>
          <w:lang w:eastAsia="ru-RU"/>
        </w:rPr>
        <w:t>й</w:t>
      </w:r>
      <w:r w:rsidRPr="009D0C8E">
        <w:rPr>
          <w:rFonts w:ascii="Times New Roman" w:hAnsi="Times New Roman"/>
          <w:sz w:val="28"/>
          <w:szCs w:val="28"/>
          <w:lang w:eastAsia="ru-RU"/>
        </w:rPr>
        <w:t xml:space="preserve">ской газете» от 25 декабря 1993 № 237; 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C8E">
        <w:rPr>
          <w:rFonts w:ascii="Times New Roman" w:hAnsi="Times New Roman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 (текст опубликован в издании «Собрание законодательства Российской Фед</w:t>
      </w:r>
      <w:r w:rsidRPr="009D0C8E">
        <w:rPr>
          <w:rFonts w:ascii="Times New Roman" w:hAnsi="Times New Roman"/>
          <w:sz w:val="28"/>
          <w:szCs w:val="28"/>
          <w:lang w:eastAsia="ru-RU"/>
        </w:rPr>
        <w:t>е</w:t>
      </w:r>
      <w:r w:rsidRPr="009D0C8E">
        <w:rPr>
          <w:rFonts w:ascii="Times New Roman" w:hAnsi="Times New Roman"/>
          <w:sz w:val="28"/>
          <w:szCs w:val="28"/>
          <w:lang w:eastAsia="ru-RU"/>
        </w:rPr>
        <w:t>рации» от 6октября 2003 года  № 40);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C8E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Pr="009D0C8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Федеральным закон</w:t>
        </w:r>
      </w:hyperlink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от 30 декабря 2006 года  № 271-ФЗ «О розничных рынках и о внесении изменений в Трудовой кодекс Российской Федерации» (текст опубликован в Собрании законодательства Российской Федерации от    1 января 2007 года № 1); 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9D0C8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постановлени</w:t>
        </w:r>
      </w:hyperlink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>ем Правительства Российской Федерации от 10 марта 2007 года № 148 «Об утверждении Правил выдачи разрешений на право организации розничного рынка» (текст опубликован в «Российской газете» от 15 марта  2007 года № 52);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1" w:history="1">
        <w:r w:rsidRPr="009D0C8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Закон</w:t>
        </w:r>
      </w:hyperlink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>ом Краснодарского края от 1 марта 2011года №  2195-КЗ «Об о</w:t>
      </w:r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>ганизации деятельн</w:t>
      </w:r>
      <w:r w:rsidRPr="009D0C8E">
        <w:rPr>
          <w:rFonts w:ascii="Times New Roman" w:hAnsi="Times New Roman"/>
          <w:sz w:val="28"/>
          <w:szCs w:val="28"/>
          <w:lang w:eastAsia="ru-RU"/>
        </w:rPr>
        <w:t>ости розничных рынков, ярмарок и агропромышленных в</w:t>
      </w:r>
      <w:r w:rsidRPr="009D0C8E">
        <w:rPr>
          <w:rFonts w:ascii="Times New Roman" w:hAnsi="Times New Roman"/>
          <w:sz w:val="28"/>
          <w:szCs w:val="28"/>
          <w:lang w:eastAsia="ru-RU"/>
        </w:rPr>
        <w:t>ы</w:t>
      </w:r>
      <w:r w:rsidRPr="009D0C8E">
        <w:rPr>
          <w:rFonts w:ascii="Times New Roman" w:hAnsi="Times New Roman"/>
          <w:sz w:val="28"/>
          <w:szCs w:val="28"/>
          <w:lang w:eastAsia="ru-RU"/>
        </w:rPr>
        <w:t>ставок-ярмарок на территории Краснодарского края» (текст опубликован в г</w:t>
      </w:r>
      <w:r w:rsidRPr="009D0C8E">
        <w:rPr>
          <w:rFonts w:ascii="Times New Roman" w:hAnsi="Times New Roman"/>
          <w:sz w:val="28"/>
          <w:szCs w:val="28"/>
          <w:lang w:eastAsia="ru-RU"/>
        </w:rPr>
        <w:t>а</w:t>
      </w:r>
      <w:r w:rsidRPr="009D0C8E">
        <w:rPr>
          <w:rFonts w:ascii="Times New Roman" w:hAnsi="Times New Roman"/>
          <w:sz w:val="28"/>
          <w:szCs w:val="28"/>
          <w:lang w:eastAsia="ru-RU"/>
        </w:rPr>
        <w:t>зете «Кубанские новости» 5 марта 2011 года № 35);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64385">
        <w:rPr>
          <w:rFonts w:ascii="Times New Roman" w:hAnsi="Times New Roman"/>
          <w:spacing w:val="-6"/>
          <w:sz w:val="28"/>
          <w:szCs w:val="28"/>
          <w:lang w:eastAsia="ru-RU"/>
        </w:rPr>
        <w:t>- Уставом Щербиновского сельского поселения  Щербиновского района (текст опубликован в Информационном бюллетене администрации Щербиновск</w:t>
      </w:r>
      <w:r w:rsidRPr="00364385">
        <w:rPr>
          <w:rFonts w:ascii="Times New Roman" w:hAnsi="Times New Roman"/>
          <w:spacing w:val="-6"/>
          <w:sz w:val="28"/>
          <w:szCs w:val="28"/>
          <w:lang w:eastAsia="ru-RU"/>
        </w:rPr>
        <w:t>о</w:t>
      </w:r>
      <w:r w:rsidRPr="00364385">
        <w:rPr>
          <w:rFonts w:ascii="Times New Roman" w:hAnsi="Times New Roman"/>
          <w:spacing w:val="-6"/>
          <w:sz w:val="28"/>
          <w:szCs w:val="28"/>
          <w:lang w:eastAsia="ru-RU"/>
        </w:rPr>
        <w:t>го сельского поселения Щербиновского района от 14 августа 2015 года № 11 (159);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настоящим Административным регламентом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и обязател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ных  для предоставления муниципальной услуги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14"/>
      <w:r w:rsidRPr="007651DC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bookmarkEnd w:id="7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заявление о выдаче разрешения на право организации розничного рынка на территории Щербиновского сельского поселения Щербиновского района);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(оригиналов учредительных докуме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>тов, в случае если верность копий не удостоверена нотариально).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215"/>
      <w:r w:rsidRPr="009D0C8E">
        <w:rPr>
          <w:rFonts w:ascii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9D0C8E">
        <w:rPr>
          <w:rFonts w:ascii="Times New Roman" w:hAnsi="Times New Roman"/>
          <w:sz w:val="28"/>
          <w:szCs w:val="28"/>
          <w:lang w:eastAsia="ru-RU"/>
        </w:rPr>
        <w:t>о</w:t>
      </w:r>
      <w:r w:rsidRPr="009D0C8E">
        <w:rPr>
          <w:rFonts w:ascii="Times New Roman" w:hAnsi="Times New Roman"/>
          <w:sz w:val="28"/>
          <w:szCs w:val="28"/>
          <w:lang w:eastAsia="ru-RU"/>
        </w:rPr>
        <w:t>ряжении государственных органов и организаций, участвующих в предоставл</w:t>
      </w:r>
      <w:r w:rsidRPr="009D0C8E">
        <w:rPr>
          <w:rFonts w:ascii="Times New Roman" w:hAnsi="Times New Roman"/>
          <w:sz w:val="28"/>
          <w:szCs w:val="28"/>
          <w:lang w:eastAsia="ru-RU"/>
        </w:rPr>
        <w:t>е</w:t>
      </w:r>
      <w:r w:rsidRPr="009D0C8E">
        <w:rPr>
          <w:rFonts w:ascii="Times New Roman" w:hAnsi="Times New Roman"/>
          <w:sz w:val="28"/>
          <w:szCs w:val="28"/>
          <w:lang w:eastAsia="ru-RU"/>
        </w:rPr>
        <w:t>нии государственных и муниципальных услуг и которые за</w:t>
      </w:r>
      <w:r w:rsidRPr="009D0C8E">
        <w:rPr>
          <w:rFonts w:ascii="Times New Roman" w:hAnsi="Times New Roman"/>
          <w:sz w:val="28"/>
          <w:szCs w:val="28"/>
          <w:lang w:eastAsia="ru-RU"/>
        </w:rPr>
        <w:t>я</w:t>
      </w:r>
      <w:r w:rsidRPr="009D0C8E">
        <w:rPr>
          <w:rFonts w:ascii="Times New Roman" w:hAnsi="Times New Roman"/>
          <w:sz w:val="28"/>
          <w:szCs w:val="28"/>
          <w:lang w:eastAsia="ru-RU"/>
        </w:rPr>
        <w:t>витель вправе представить, являются:</w:t>
      </w:r>
      <w:bookmarkEnd w:id="8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9D0C8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выписка</w:t>
        </w:r>
      </w:hyperlink>
      <w:r w:rsidRPr="009D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0C8E">
        <w:rPr>
          <w:rFonts w:ascii="Times New Roman" w:hAnsi="Times New Roman"/>
          <w:sz w:val="28"/>
          <w:szCs w:val="28"/>
          <w:lang w:eastAsia="ru-RU"/>
        </w:rPr>
        <w:t>из Единого государственного реестра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 юридических лиц или её удостоверенная копия, включающая сведения о постановке юридического лица на учёт в налоговом органе по месту нахождения;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Если заявителем по собственной инициативе вышеуказанные документы не представлены, в </w:t>
      </w:r>
      <w:r w:rsidRPr="00364385">
        <w:rPr>
          <w:rFonts w:ascii="Times New Roman" w:hAnsi="Times New Roman"/>
          <w:sz w:val="28"/>
          <w:szCs w:val="28"/>
          <w:lang w:eastAsia="ru-RU"/>
        </w:rPr>
        <w:t xml:space="preserve">соответствие с </w:t>
      </w:r>
      <w:hyperlink r:id="rId13" w:history="1">
        <w:r w:rsidRPr="00364385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 xml:space="preserve"> от 27 июля 2010 года  № 210-ФЗ «Об организации предоставления государственных и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ных услуг» Отдел получает их самостоятельно в порядке межведомственного взаимодействия.</w:t>
      </w:r>
      <w:bookmarkStart w:id="9" w:name="sub_216"/>
      <w:bookmarkEnd w:id="9"/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Щербиновский отдел Управления Росреестра по Краснодарскому краю -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либо отсутствии таких прав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Федеральная налоговая служба Российской Федерации - выписка из Ед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ного государственного реестра индивидуальных предпринимателей (ЕГРИП) об индивидуальном предпринимателе, являющемся заявителем.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Данные документы запрашиваются и предоставляются путем межведо</w:t>
      </w:r>
      <w:r w:rsidRPr="007651DC">
        <w:rPr>
          <w:rFonts w:ascii="Times New Roman" w:hAnsi="Times New Roman"/>
          <w:sz w:val="28"/>
          <w:szCs w:val="28"/>
          <w:lang w:eastAsia="ru-RU"/>
        </w:rPr>
        <w:t>м</w:t>
      </w:r>
      <w:r w:rsidRPr="007651DC">
        <w:rPr>
          <w:rFonts w:ascii="Times New Roman" w:hAnsi="Times New Roman"/>
          <w:sz w:val="28"/>
          <w:szCs w:val="28"/>
          <w:lang w:eastAsia="ru-RU"/>
        </w:rPr>
        <w:t>ственного взаимодействия.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2.8. Указание на запрет требовать от заявителя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364385">
        <w:rPr>
          <w:rFonts w:ascii="Times New Roman" w:hAnsi="Times New Roman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Запрещается требовать от заявителя: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доставлением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мативными правовыми актами Российской Федерации, нормативными прав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  самоуправления и (или) подведомственных государственным органам и орг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нам местного самоуправления организаций, участвующих в предоставлении  государственных или муниципальных услуг, за исключением документов, ук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занных в части 6 статьи 7 Федерального закона от 27 июля 2010 года № 210-ФЗ «Об организации предоставления государственных и муниципальных у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луг». 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2.9. Исчерпывающий перечень оснований для отказа в приёме докуме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>тов, необходимых для предоставления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 является: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отсутствие одного или нескольких документов, необходимых для пол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чения муниципальной услуги, наличие которых предусмотрено настоящим А</w:t>
      </w:r>
      <w:r w:rsidRPr="007651DC">
        <w:rPr>
          <w:rFonts w:ascii="Times New Roman" w:hAnsi="Times New Roman"/>
          <w:sz w:val="28"/>
          <w:szCs w:val="28"/>
          <w:lang w:eastAsia="ru-RU"/>
        </w:rPr>
        <w:t>д</w:t>
      </w:r>
      <w:r w:rsidRPr="007651DC">
        <w:rPr>
          <w:rFonts w:ascii="Times New Roman" w:hAnsi="Times New Roman"/>
          <w:sz w:val="28"/>
          <w:szCs w:val="28"/>
          <w:lang w:eastAsia="ru-RU"/>
        </w:rPr>
        <w:t>министративным регламентом;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отсутствие у заявителя соответствующих полномочий на получение м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обращение заявителя об оказании муниципальной услуги, предоставл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ние которой не осуществляется органом;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пожелания их сдачи.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2.10. Исчерпывающий перечень оснований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для отказа в выдаче разрешения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выдаче разрешения: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отсутствие права на объект или объекты недвижимости в пределах те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ритории, на которой предполагается организовать рынок в соответствии с пл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ном организации рынков на территории Краснодарского края, утверждённым органом государственной власти Краснодарского края, действующим на м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мент подачи заявления;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несоответствие места расположения объекта или объектов недвижим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сти, принадлежащих заявителю, а также типа рынка, который предполагается организовать, плану организации рынков на территории Краснодарского края, утверждённому органом государственной власти Краснодарского края, дейс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вующему на момент подачи заявления;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подача заявления о предоставлении разрешения с нарушением устано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ленных требований, установленных настоящим регламентом, а также предста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ление документов, содержащих недостоверные сведения.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Перечень действий,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получение документа, подтверждающею право на объект или объекты недвижимости, расположенные на территории, в пределах которой предполаг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ется организовать рынок;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нотариальное удостоверение копий документов, представляемых в с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ставе заявления;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hyperlink r:id="rId14" w:history="1">
        <w:r w:rsidRPr="007651D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выписки</w:t>
        </w:r>
      </w:hyperlink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юридических лиц, включающей сведения о постановке юридического лица на учёт в налог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>вом органе по месту нахождения.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>Нотариальное удостоверение копий документов осуществляется на пла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основе в соответствии с </w:t>
      </w:r>
      <w:hyperlink r:id="rId15" w:history="1">
        <w:r w:rsidRPr="007651D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Налоговым кодексом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2.11. Основания для приостановления предоставления муниципальной   услуги законодательством Российской Федерации не предусмотрены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2.12. Порядок, размер и основания взимания государственной пошлины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или платы, взимаемой за предоставление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Государственная пошлина или иная плата за предоставление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пальной услуги не взимается.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2.13. Порядок, размер и основания взимания платы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2.14. Максимальный срок ожидания в очереди при подаче запроса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о предоставлении муниципальной услуги, услуги, предоставляемой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организацией, участвующей в предоставлении муниципальной услуги,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тавлении муниципальной услуги - 15 минут.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доставления муниципальной услуги - 15 минут.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2.15. Срок и порядок регистрации запроса заявителя о предоставлении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муниципальной услуги и услуги, предоставляемой организацией,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участвующей в предоставлении муниципальной услуги,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том числе в электронной форме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услуги с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ставляет - 1 рабочий день.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651DC">
        <w:rPr>
          <w:rFonts w:ascii="Times New Roman" w:hAnsi="Times New Roman"/>
          <w:spacing w:val="-2"/>
          <w:sz w:val="28"/>
          <w:szCs w:val="28"/>
          <w:lang w:eastAsia="ru-RU"/>
        </w:rPr>
        <w:t>Порядок регистрации заявления о предоставлении муниципальной усл</w:t>
      </w:r>
      <w:r w:rsidRPr="007651DC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pacing w:val="-2"/>
          <w:sz w:val="28"/>
          <w:szCs w:val="28"/>
          <w:lang w:eastAsia="ru-RU"/>
        </w:rPr>
        <w:t>ги: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и пакета документов сотрудником  МБУ МФЦ на бумажном и (или) электронном носителе, передача его Админ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страции, либо отказ в приеме пакета документов;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2) прием и регистрация заявления и пакета документов сотрудником  А</w:t>
      </w:r>
      <w:r w:rsidRPr="007651DC">
        <w:rPr>
          <w:rFonts w:ascii="Times New Roman" w:hAnsi="Times New Roman"/>
          <w:sz w:val="28"/>
          <w:szCs w:val="28"/>
          <w:lang w:eastAsia="ru-RU"/>
        </w:rPr>
        <w:t>д</w:t>
      </w:r>
      <w:r w:rsidRPr="007651DC">
        <w:rPr>
          <w:rFonts w:ascii="Times New Roman" w:hAnsi="Times New Roman"/>
          <w:sz w:val="28"/>
          <w:szCs w:val="28"/>
          <w:lang w:eastAsia="ru-RU"/>
        </w:rPr>
        <w:t>министрации на бумажном и (или) электронном носителе, либо отказ в приеме пакета документов.</w:t>
      </w:r>
    </w:p>
    <w:p w:rsidR="007E0CFF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 Требования к помещениям, в которых предоставляются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пальная услуга, услуга, предоставляемая организацией, участвующей в предо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тавлении  муниципальной услуги, к месту ожидания и приема заявителей, ра</w:t>
      </w:r>
      <w:r w:rsidRPr="007651DC">
        <w:rPr>
          <w:rFonts w:ascii="Times New Roman" w:hAnsi="Times New Roman"/>
          <w:sz w:val="28"/>
          <w:szCs w:val="28"/>
          <w:lang w:eastAsia="ru-RU"/>
        </w:rPr>
        <w:t>з</w:t>
      </w:r>
      <w:r w:rsidRPr="007651DC">
        <w:rPr>
          <w:rFonts w:ascii="Times New Roman" w:hAnsi="Times New Roman"/>
          <w:sz w:val="28"/>
          <w:szCs w:val="28"/>
          <w:lang w:eastAsia="ru-RU"/>
        </w:rPr>
        <w:t>мещению и оформлению визуальной, текстовой и мультимедийной информ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ции о порядке предоставления таких услуг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2.16.1. Здание, в котором располагается учреждение и предоставляется муниципальная услуга, оборудовано информационной табличкой (вывеской), содержащей информацию об учреждении, его месте нахождения, режиме раб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ты. Фасад здания оборудован осветительными приборами, вход и выход из п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мещения - соответствующими указателями. Для обслуживания заявителей с о</w:t>
      </w:r>
      <w:r w:rsidRPr="007651DC">
        <w:rPr>
          <w:rFonts w:ascii="Times New Roman" w:hAnsi="Times New Roman"/>
          <w:sz w:val="28"/>
          <w:szCs w:val="28"/>
          <w:lang w:eastAsia="ru-RU"/>
        </w:rPr>
        <w:t>г</w:t>
      </w:r>
      <w:r w:rsidRPr="007651DC">
        <w:rPr>
          <w:rFonts w:ascii="Times New Roman" w:hAnsi="Times New Roman"/>
          <w:sz w:val="28"/>
          <w:szCs w:val="28"/>
          <w:lang w:eastAsia="ru-RU"/>
        </w:rPr>
        <w:t>раниченными физическими возможностями  оборудуются пандусы, специал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ные ограждения и перила для обеспечения беспрепятственного передвижения и разворота инвалидных колясок.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 автомобильных стоянках у здания  должны быть предусмотрены места для парковки автотранспортных средств заявителей, в том числе автотран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портных средств инвалидов.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2.16.2. Перед входом в помещение Отдела размещается информационная табличка (вывеска), содержащая следующую информацию: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место нахождения и юридический адрес;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режим работы;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телефонные номера и электронный адрес.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Расположение информационной таблички (вывески) должно позволять посетителям ознакомиться с ней.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2.16.3. Места ожидания и приема заявителей в части объемно-планировочных и конструктивных решений, освещения, пожарной безопасн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сти, инженерного оборудуются в соответствии с требованиями нормативных документов, действующих на территории Российской Федерации.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местах ожидания и приема для заявителей устанавливаются стулья (кресельные секции, кресла), выделяется место для оформления документов, предусматривающее столы (стойки) с бланками заявок и канцелярскими пр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надлежностями.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Для заявителя, находящегося на приеме, должно быть предусмотрено м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сто для раскладки документов.</w:t>
      </w:r>
    </w:p>
    <w:p w:rsidR="007E0CFF" w:rsidRPr="007651DC" w:rsidRDefault="007E0CFF" w:rsidP="007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2.16.4. </w:t>
      </w:r>
      <w:r w:rsidRPr="007651D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требованиям к обесп</w:t>
      </w:r>
      <w:r w:rsidRPr="007651DC">
        <w:rPr>
          <w:rFonts w:ascii="Times New Roman" w:hAnsi="Times New Roman"/>
          <w:sz w:val="28"/>
          <w:szCs w:val="28"/>
        </w:rPr>
        <w:t>е</w:t>
      </w:r>
      <w:r w:rsidRPr="007651DC">
        <w:rPr>
          <w:rFonts w:ascii="Times New Roman" w:hAnsi="Times New Roman"/>
          <w:sz w:val="28"/>
          <w:szCs w:val="28"/>
        </w:rPr>
        <w:t>чению доступности для инвалидов указанных объектов в соответствии с зак</w:t>
      </w:r>
      <w:r w:rsidRPr="007651DC">
        <w:rPr>
          <w:rFonts w:ascii="Times New Roman" w:hAnsi="Times New Roman"/>
          <w:sz w:val="28"/>
          <w:szCs w:val="28"/>
        </w:rPr>
        <w:t>о</w:t>
      </w:r>
      <w:r w:rsidRPr="007651DC">
        <w:rPr>
          <w:rFonts w:ascii="Times New Roman" w:hAnsi="Times New Roman"/>
          <w:sz w:val="28"/>
          <w:szCs w:val="28"/>
        </w:rPr>
        <w:t>нодательством российской Федерации о социальной защите инвалидов. Пом</w:t>
      </w:r>
      <w:r w:rsidRPr="007651DC">
        <w:rPr>
          <w:rFonts w:ascii="Times New Roman" w:hAnsi="Times New Roman"/>
          <w:sz w:val="28"/>
          <w:szCs w:val="28"/>
        </w:rPr>
        <w:t>е</w:t>
      </w:r>
      <w:r w:rsidRPr="007651DC">
        <w:rPr>
          <w:rFonts w:ascii="Times New Roman" w:hAnsi="Times New Roman"/>
          <w:sz w:val="28"/>
          <w:szCs w:val="28"/>
        </w:rPr>
        <w:t>щения оборудуются системами кондиционирования (охлаждения и нагревания) и вентилирования воздуха, средствами оповещения о возникновении чрезв</w:t>
      </w:r>
      <w:r w:rsidRPr="007651DC">
        <w:rPr>
          <w:rFonts w:ascii="Times New Roman" w:hAnsi="Times New Roman"/>
          <w:sz w:val="28"/>
          <w:szCs w:val="28"/>
        </w:rPr>
        <w:t>ы</w:t>
      </w:r>
      <w:r w:rsidRPr="007651DC">
        <w:rPr>
          <w:rFonts w:ascii="Times New Roman" w:hAnsi="Times New Roman"/>
          <w:sz w:val="28"/>
          <w:szCs w:val="28"/>
        </w:rPr>
        <w:t>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пользования,  в том числе предназначенного для инвалидов.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2.16.5. Рабочие места работников, осуществляющих рассмотрение обр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щений граждан, оборудуются средствами вычислительной техники (как прав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ло, один компьютер) и оргтехникой, позволяющими организовать исполнение услуги в полном объёме (выделяются бумага, расходные материалы, канцеля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ские товары в количестве, достаточном для исполнения функции по рассмотр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нию обращений граждан). 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2.16.6. Места ожидания оборудуются информационными стендами.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режим работы Отдела и время приема по предоставлению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перечень получателей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образцы запросов для предоставления муниципальной услуги;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перечень необходимых документов;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основания отказа в предоставлении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порядок обжалования решений и действий (бездействия) структурного подразделения администрации, отраслевого  (функционального) органа адм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нистрации, предоставляющего муниципальную услугу, а также его должнос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ных лиц при предоставлении муниципальной услуги.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Оформление информационных листов осуществляется удобным для чт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ния шрифтом - Times New Roman, формат листа А - 4, текст - прописные буквы, размером шрифта № 14 - обычный, наименование - заглавные буквы, размером шрифта № 16 - полужирный, поля - </w:t>
      </w:r>
      <w:smartTag w:uri="urn:schemas-microsoft-com:office:smarttags" w:element="metricconverter">
        <w:smartTagPr>
          <w:attr w:name="ProductID" w:val="1 см"/>
        </w:smartTagPr>
        <w:r w:rsidRPr="007651DC">
          <w:rPr>
            <w:rFonts w:ascii="Times New Roman" w:hAnsi="Times New Roman"/>
            <w:sz w:val="28"/>
            <w:szCs w:val="28"/>
            <w:lang w:eastAsia="ru-RU"/>
          </w:rPr>
          <w:t>1 см</w:t>
        </w:r>
      </w:smartTag>
      <w:r w:rsidRPr="007651DC">
        <w:rPr>
          <w:rFonts w:ascii="Times New Roman" w:hAnsi="Times New Roman"/>
          <w:sz w:val="28"/>
          <w:szCs w:val="28"/>
          <w:lang w:eastAsia="ru-RU"/>
        </w:rPr>
        <w:t xml:space="preserve"> вкруговую. Тексты материалов дол</w:t>
      </w:r>
      <w:r w:rsidRPr="007651DC">
        <w:rPr>
          <w:rFonts w:ascii="Times New Roman" w:hAnsi="Times New Roman"/>
          <w:sz w:val="28"/>
          <w:szCs w:val="28"/>
          <w:lang w:eastAsia="ru-RU"/>
        </w:rPr>
        <w:t>ж</w:t>
      </w:r>
      <w:r w:rsidRPr="007651DC">
        <w:rPr>
          <w:rFonts w:ascii="Times New Roman" w:hAnsi="Times New Roman"/>
          <w:sz w:val="28"/>
          <w:szCs w:val="28"/>
          <w:lang w:eastAsia="ru-RU"/>
        </w:rPr>
        <w:t>ны быть напечатаны без исправлений, наиболее важная информация выделяе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ся полужирным шрифтом. В случае оформления информационных материалов в виде образцов заявлений на получение муниципальной услуги, образцов зая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лений, перечней документов требования к размеру шрифта и формату листа могут быть снижены.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и призваны обеспечить каждого заявителя исчерпывающей информацией о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2.16.7. Помещения МБУ МФЦ для работы с заявителями оборудуются электронной системой управления очередью. В МБУ МФЦ организуется бе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платный туалет для посетителей, в том числе туалет, предназначенный для граждан с ограниченными возможностями.</w:t>
      </w:r>
    </w:p>
    <w:p w:rsidR="007E0CFF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2.17. Показатели доступности и качества муниципальной услуги, в том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числе количество взаимодействий заявителя с должностными лицами при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и их продолжительность,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возможность получения муниципальной услуги в многофункциональном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центре предоставления государственных и муниципальных услуг,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с использованием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информационно-коммуникационных технологий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51DC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</w:t>
      </w:r>
      <w:r w:rsidRPr="007651DC">
        <w:rPr>
          <w:rFonts w:ascii="Times New Roman" w:hAnsi="Times New Roman"/>
          <w:sz w:val="28"/>
          <w:szCs w:val="28"/>
        </w:rPr>
        <w:t>е</w:t>
      </w:r>
      <w:r w:rsidRPr="007651DC">
        <w:rPr>
          <w:rFonts w:ascii="Times New Roman" w:hAnsi="Times New Roman"/>
          <w:sz w:val="28"/>
          <w:szCs w:val="28"/>
        </w:rPr>
        <w:t>доставлении  муниципальной услуги – 2 (при предоставлении документов и при получении результата) и их продолжительность, не превышающая 15 минут;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простота и ясность изложения информационных и инструктивных док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ментов;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размещение информации о порядке предоставлении муниципальной у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луги на официальном сайте Администрации, Едином портале государственных и муниципальных услуг (функций), МБУ МФЦ;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допустимость работы с представителями лиц, получающих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ную услугу;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короткое время ожидания исполнения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удобный график работы Администрации;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удобное территориальное расположение Администрации.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правильность выполнения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профессиональная подготовка специалиста Администрации;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высокая культура обслуживания заявителей;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строгое соблюдение сроков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отсутствие жалоб заявителей по предоставлению муниципальной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2.18. Требования, учитывающие особенности предоставления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в многофункциональном центре предоставления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государственных и муниципальных услуг и особенности предоставления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Особенностью предоставления муниципальной услуги в МБУ МФЦ явл</w:t>
      </w:r>
      <w:r w:rsidRPr="007651DC">
        <w:rPr>
          <w:rFonts w:ascii="Times New Roman" w:hAnsi="Times New Roman"/>
          <w:sz w:val="28"/>
          <w:szCs w:val="28"/>
          <w:lang w:eastAsia="ru-RU"/>
        </w:rPr>
        <w:t>я</w:t>
      </w:r>
      <w:r w:rsidRPr="007651DC">
        <w:rPr>
          <w:rFonts w:ascii="Times New Roman" w:hAnsi="Times New Roman"/>
          <w:sz w:val="28"/>
          <w:szCs w:val="28"/>
          <w:lang w:eastAsia="ru-RU"/>
        </w:rPr>
        <w:t>ется то, что: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прием от заявителя документов, необходимых для оказания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ной услуги их регистрацию осуществляют работники МБУ МФЦ;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срок 1 рабочий день заявление и прилагаемые к нему документы из МБУ МФЦ передается через курьера в Администрацию;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>передача документов фиксируется в Журнале специалистом Администр</w:t>
      </w: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 xml:space="preserve">ции;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специалист Администрации, принимающий документы, в присутствии курьера проверяет заявление, переданный пакет документов и направляет главе Щербиновского сельского поселения Щербиновского района;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>подготовленные документы (результат оказания муниципальной услуги) п</w:t>
      </w: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pacing w:val="-6"/>
          <w:sz w:val="28"/>
          <w:szCs w:val="28"/>
          <w:lang w:eastAsia="ru-RU"/>
        </w:rPr>
        <w:t>редаются специалистом Администрации в МБУ МФЦ через курьера МБУ МФЦ;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передача исполненного заявления фиксируется специалистом Админис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рации в Журнале с пометкой в графе «примечание»: «МБУ МФЦ»;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выдачу результата муниципальной услуги заявителю осуществляют 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ботники МБУ МФЦ.</w:t>
      </w:r>
    </w:p>
    <w:p w:rsidR="007E0CFF" w:rsidRPr="007651DC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электронной форме является то, что:</w:t>
      </w:r>
    </w:p>
    <w:p w:rsidR="007E0CFF" w:rsidRPr="007651DC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</w:t>
      </w:r>
      <w:r w:rsidRPr="007651DC">
        <w:rPr>
          <w:rFonts w:ascii="Times New Roman" w:hAnsi="Times New Roman" w:cs="Times New Roman"/>
          <w:sz w:val="28"/>
          <w:szCs w:val="28"/>
        </w:rPr>
        <w:t>в</w:t>
      </w:r>
      <w:r w:rsidRPr="007651DC">
        <w:rPr>
          <w:rFonts w:ascii="Times New Roman" w:hAnsi="Times New Roman" w:cs="Times New Roman"/>
          <w:sz w:val="28"/>
          <w:szCs w:val="28"/>
        </w:rPr>
        <w:t>ляется на официальном сайте администрации Щербиновского сельского пос</w:t>
      </w:r>
      <w:r w:rsidRPr="007651DC">
        <w:rPr>
          <w:rFonts w:ascii="Times New Roman" w:hAnsi="Times New Roman" w:cs="Times New Roman"/>
          <w:sz w:val="28"/>
          <w:szCs w:val="28"/>
        </w:rPr>
        <w:t>е</w:t>
      </w:r>
      <w:r w:rsidRPr="007651DC">
        <w:rPr>
          <w:rFonts w:ascii="Times New Roman" w:hAnsi="Times New Roman" w:cs="Times New Roman"/>
          <w:sz w:val="28"/>
          <w:szCs w:val="28"/>
        </w:rPr>
        <w:t>ления Щербиновского района, МФЦ и Едином портале государственных и м</w:t>
      </w:r>
      <w:r w:rsidRPr="007651DC">
        <w:rPr>
          <w:rFonts w:ascii="Times New Roman" w:hAnsi="Times New Roman" w:cs="Times New Roman"/>
          <w:sz w:val="28"/>
          <w:szCs w:val="28"/>
        </w:rPr>
        <w:t>у</w:t>
      </w:r>
      <w:r w:rsidRPr="007651DC">
        <w:rPr>
          <w:rFonts w:ascii="Times New Roman" w:hAnsi="Times New Roman" w:cs="Times New Roman"/>
          <w:sz w:val="28"/>
          <w:szCs w:val="28"/>
        </w:rPr>
        <w:t>ниципальных услуг (функций);</w:t>
      </w:r>
    </w:p>
    <w:p w:rsidR="007E0CFF" w:rsidRPr="007651DC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предоставление муниципальной услуги с использованием   Единого по</w:t>
      </w:r>
      <w:r w:rsidRPr="007651DC">
        <w:rPr>
          <w:rFonts w:ascii="Times New Roman" w:hAnsi="Times New Roman" w:cs="Times New Roman"/>
          <w:sz w:val="28"/>
          <w:szCs w:val="28"/>
        </w:rPr>
        <w:t>р</w:t>
      </w:r>
      <w:r w:rsidRPr="007651DC">
        <w:rPr>
          <w:rFonts w:ascii="Times New Roman" w:hAnsi="Times New Roman" w:cs="Times New Roman"/>
          <w:sz w:val="28"/>
          <w:szCs w:val="28"/>
        </w:rPr>
        <w:t>тала государственных и муниципальных услуг (функций) осуществляется в о</w:t>
      </w:r>
      <w:r w:rsidRPr="007651DC">
        <w:rPr>
          <w:rFonts w:ascii="Times New Roman" w:hAnsi="Times New Roman" w:cs="Times New Roman"/>
          <w:sz w:val="28"/>
          <w:szCs w:val="28"/>
        </w:rPr>
        <w:t>т</w:t>
      </w:r>
      <w:r w:rsidRPr="007651DC">
        <w:rPr>
          <w:rFonts w:ascii="Times New Roman" w:hAnsi="Times New Roman" w:cs="Times New Roman"/>
          <w:sz w:val="28"/>
          <w:szCs w:val="28"/>
        </w:rPr>
        <w:t>ношении заявителей, прошедших процедуру регистрации и авторизации с и</w:t>
      </w:r>
      <w:r w:rsidRPr="007651DC">
        <w:rPr>
          <w:rFonts w:ascii="Times New Roman" w:hAnsi="Times New Roman" w:cs="Times New Roman"/>
          <w:sz w:val="28"/>
          <w:szCs w:val="28"/>
        </w:rPr>
        <w:t>с</w:t>
      </w:r>
      <w:r w:rsidRPr="007651DC">
        <w:rPr>
          <w:rFonts w:ascii="Times New Roman" w:hAnsi="Times New Roman" w:cs="Times New Roman"/>
          <w:sz w:val="28"/>
          <w:szCs w:val="28"/>
        </w:rPr>
        <w:t>пользованием предусмотренной постановлением Правительства Российской Федерации от 8 июня 2011 года № 451 Федеральной государственной инфо</w:t>
      </w:r>
      <w:r w:rsidRPr="007651DC">
        <w:rPr>
          <w:rFonts w:ascii="Times New Roman" w:hAnsi="Times New Roman" w:cs="Times New Roman"/>
          <w:sz w:val="28"/>
          <w:szCs w:val="28"/>
        </w:rPr>
        <w:t>р</w:t>
      </w:r>
      <w:r w:rsidRPr="007651DC">
        <w:rPr>
          <w:rFonts w:ascii="Times New Roman" w:hAnsi="Times New Roman" w:cs="Times New Roman"/>
          <w:sz w:val="28"/>
          <w:szCs w:val="28"/>
        </w:rPr>
        <w:t>мационной системы «Единая система идентификации и аутентификации в и</w:t>
      </w:r>
      <w:r w:rsidRPr="007651DC">
        <w:rPr>
          <w:rFonts w:ascii="Times New Roman" w:hAnsi="Times New Roman" w:cs="Times New Roman"/>
          <w:sz w:val="28"/>
          <w:szCs w:val="28"/>
        </w:rPr>
        <w:t>н</w:t>
      </w:r>
      <w:r w:rsidRPr="007651DC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7651DC">
        <w:rPr>
          <w:rFonts w:ascii="Times New Roman" w:hAnsi="Times New Roman" w:cs="Times New Roman"/>
          <w:sz w:val="28"/>
          <w:szCs w:val="28"/>
        </w:rPr>
        <w:t>й</w:t>
      </w:r>
      <w:r w:rsidRPr="007651DC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7651DC">
        <w:rPr>
          <w:rFonts w:ascii="Times New Roman" w:hAnsi="Times New Roman" w:cs="Times New Roman"/>
          <w:sz w:val="28"/>
          <w:szCs w:val="28"/>
        </w:rPr>
        <w:t>т</w:t>
      </w:r>
      <w:r w:rsidRPr="007651DC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в электронной форме (2011, № 24, ст.3503,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51DC">
        <w:rPr>
          <w:rFonts w:ascii="Times New Roman" w:hAnsi="Times New Roman" w:cs="Times New Roman"/>
          <w:sz w:val="28"/>
          <w:szCs w:val="28"/>
        </w:rPr>
        <w:t xml:space="preserve">№ 44, ст. 6274, № 49 (ч. 5), ст. 7284; 2012, № 39, ст. 5269, № 53 (ч. 2), ст. 7938; 2013, № 27, ст. 3612); </w:t>
      </w:r>
    </w:p>
    <w:p w:rsidR="007E0CFF" w:rsidRPr="007651DC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в порядке и случаях, установленных законодательством Российской Ф</w:t>
      </w:r>
      <w:r w:rsidRPr="007651DC">
        <w:rPr>
          <w:rFonts w:ascii="Times New Roman" w:hAnsi="Times New Roman" w:cs="Times New Roman"/>
          <w:sz w:val="28"/>
          <w:szCs w:val="28"/>
        </w:rPr>
        <w:t>е</w:t>
      </w:r>
      <w:r w:rsidRPr="007651DC">
        <w:rPr>
          <w:rFonts w:ascii="Times New Roman" w:hAnsi="Times New Roman" w:cs="Times New Roman"/>
          <w:sz w:val="28"/>
          <w:szCs w:val="28"/>
        </w:rPr>
        <w:t>дерации, предоставление муниципальной услуги  в электронной форме осущ</w:t>
      </w:r>
      <w:r w:rsidRPr="007651DC">
        <w:rPr>
          <w:rFonts w:ascii="Times New Roman" w:hAnsi="Times New Roman" w:cs="Times New Roman"/>
          <w:sz w:val="28"/>
          <w:szCs w:val="28"/>
        </w:rPr>
        <w:t>е</w:t>
      </w:r>
      <w:r w:rsidRPr="007651DC">
        <w:rPr>
          <w:rFonts w:ascii="Times New Roman" w:hAnsi="Times New Roman" w:cs="Times New Roman"/>
          <w:sz w:val="28"/>
          <w:szCs w:val="28"/>
        </w:rPr>
        <w:t xml:space="preserve">ствляется с применением электронной подписи;  </w:t>
      </w:r>
    </w:p>
    <w:p w:rsidR="007E0CFF" w:rsidRPr="007651DC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запрос  и документы, подаваемые заявителем в электронной форме, м</w:t>
      </w:r>
      <w:r w:rsidRPr="007651DC">
        <w:rPr>
          <w:rFonts w:ascii="Times New Roman" w:hAnsi="Times New Roman" w:cs="Times New Roman"/>
          <w:sz w:val="28"/>
          <w:szCs w:val="28"/>
        </w:rPr>
        <w:t>о</w:t>
      </w:r>
      <w:r w:rsidRPr="007651DC">
        <w:rPr>
          <w:rFonts w:ascii="Times New Roman" w:hAnsi="Times New Roman" w:cs="Times New Roman"/>
          <w:sz w:val="28"/>
          <w:szCs w:val="28"/>
        </w:rPr>
        <w:t>гут быть подписаны простой электронной подписью, за исключением случаев, к</w:t>
      </w:r>
      <w:r w:rsidRPr="007651DC">
        <w:rPr>
          <w:rFonts w:ascii="Times New Roman" w:hAnsi="Times New Roman" w:cs="Times New Roman"/>
          <w:sz w:val="28"/>
          <w:szCs w:val="28"/>
        </w:rPr>
        <w:t>о</w:t>
      </w:r>
      <w:r w:rsidRPr="007651DC">
        <w:rPr>
          <w:rFonts w:ascii="Times New Roman" w:hAnsi="Times New Roman" w:cs="Times New Roman"/>
          <w:sz w:val="28"/>
          <w:szCs w:val="28"/>
        </w:rPr>
        <w:t>гда законодательством Российской Федерации предусматривается обязател</w:t>
      </w:r>
      <w:r w:rsidRPr="007651DC">
        <w:rPr>
          <w:rFonts w:ascii="Times New Roman" w:hAnsi="Times New Roman" w:cs="Times New Roman"/>
          <w:sz w:val="28"/>
          <w:szCs w:val="28"/>
        </w:rPr>
        <w:t>ь</w:t>
      </w:r>
      <w:r w:rsidRPr="007651DC">
        <w:rPr>
          <w:rFonts w:ascii="Times New Roman" w:hAnsi="Times New Roman" w:cs="Times New Roman"/>
          <w:sz w:val="28"/>
          <w:szCs w:val="28"/>
        </w:rPr>
        <w:t>ность их подписания усиленной квалифицированной электронной подписью;</w:t>
      </w:r>
    </w:p>
    <w:p w:rsidR="007E0CFF" w:rsidRDefault="007E0CFF" w:rsidP="007651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DC">
        <w:rPr>
          <w:rFonts w:ascii="Times New Roman" w:hAnsi="Times New Roman" w:cs="Times New Roman"/>
          <w:sz w:val="28"/>
          <w:szCs w:val="28"/>
        </w:rPr>
        <w:t>перечень 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7651DC">
        <w:rPr>
          <w:rFonts w:ascii="Times New Roman" w:hAnsi="Times New Roman" w:cs="Times New Roman"/>
          <w:sz w:val="28"/>
          <w:szCs w:val="28"/>
        </w:rPr>
        <w:t>ы</w:t>
      </w:r>
      <w:r w:rsidRPr="007651DC">
        <w:rPr>
          <w:rFonts w:ascii="Times New Roman" w:hAnsi="Times New Roman" w:cs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7651DC">
        <w:rPr>
          <w:rFonts w:ascii="Times New Roman" w:hAnsi="Times New Roman" w:cs="Times New Roman"/>
          <w:sz w:val="28"/>
          <w:szCs w:val="28"/>
        </w:rPr>
        <w:t>ь</w:t>
      </w:r>
      <w:r w:rsidRPr="007651DC">
        <w:rPr>
          <w:rFonts w:ascii="Times New Roman" w:hAnsi="Times New Roman" w:cs="Times New Roman"/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7651DC">
        <w:rPr>
          <w:rFonts w:ascii="Times New Roman" w:hAnsi="Times New Roman" w:cs="Times New Roman"/>
          <w:sz w:val="28"/>
          <w:szCs w:val="28"/>
        </w:rPr>
        <w:t>е</w:t>
      </w:r>
      <w:r w:rsidRPr="007651DC">
        <w:rPr>
          <w:rFonts w:ascii="Times New Roman" w:hAnsi="Times New Roman" w:cs="Times New Roman"/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услуги.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10" w:name="sub_300"/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III</w:t>
      </w:r>
      <w:bookmarkEnd w:id="10"/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административных процедур (действий), требования к 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порядку их выполнения, в том числе особенности 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выполнения административных процедур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(действий) в</w:t>
      </w: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электронной форме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состав административных процедур  входит: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261"/>
      <w:r w:rsidRPr="007651DC">
        <w:rPr>
          <w:rFonts w:ascii="Times New Roman" w:hAnsi="Times New Roman"/>
          <w:sz w:val="28"/>
          <w:szCs w:val="28"/>
          <w:lang w:eastAsia="ru-RU"/>
        </w:rPr>
        <w:t>1) приём заявления и прилагаемых к нему документов в Администрации или МБУ МФЦ, передача пакета документов из МБУ МФЦ в Отдел;</w:t>
      </w:r>
      <w:bookmarkEnd w:id="11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62"/>
      <w:r w:rsidRPr="007651DC">
        <w:rPr>
          <w:rFonts w:ascii="Times New Roman" w:hAnsi="Times New Roman"/>
          <w:sz w:val="28"/>
          <w:szCs w:val="28"/>
          <w:lang w:eastAsia="ru-RU"/>
        </w:rPr>
        <w:t>2) рассмотрение заявления и документов в Отделе, формирование и н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правление межведомственного запроса в органы, участвующие в предоставл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нии услуги.</w:t>
      </w:r>
      <w:bookmarkEnd w:id="12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263"/>
      <w:r w:rsidRPr="007651DC">
        <w:rPr>
          <w:rFonts w:ascii="Times New Roman" w:hAnsi="Times New Roman"/>
          <w:sz w:val="28"/>
          <w:szCs w:val="28"/>
          <w:lang w:eastAsia="ru-RU"/>
        </w:rPr>
        <w:t>3) рассмотрение документов и принятие решения о предоставлении (отк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зе в предоставлении) муниципальной услуги; подготовка проекта соответс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вующею постановления администрации Щербиновского сельского поселения Щербиновского района, подготовка уведомлений о предоставлении (отказе в предоставлении) муниципальной услуги;</w:t>
      </w:r>
      <w:bookmarkEnd w:id="13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264"/>
      <w:r w:rsidRPr="007651DC">
        <w:rPr>
          <w:rFonts w:ascii="Times New Roman" w:hAnsi="Times New Roman"/>
          <w:sz w:val="28"/>
          <w:szCs w:val="28"/>
          <w:lang w:eastAsia="ru-RU"/>
        </w:rPr>
        <w:t>4) выдача документов заявителю.</w:t>
      </w:r>
      <w:bookmarkEnd w:id="14"/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16" w:anchor="sub_1200" w:history="1">
        <w:r w:rsidRPr="00364385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36438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E0CFF" w:rsidRPr="00364385" w:rsidRDefault="007E0CFF" w:rsidP="007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 </w:t>
      </w:r>
      <w:r w:rsidRPr="0036438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адм</w:t>
      </w:r>
      <w:r w:rsidRPr="00364385">
        <w:rPr>
          <w:rFonts w:ascii="Times New Roman" w:hAnsi="Times New Roman"/>
          <w:sz w:val="28"/>
          <w:szCs w:val="28"/>
        </w:rPr>
        <w:t>и</w:t>
      </w:r>
      <w:r w:rsidRPr="00364385">
        <w:rPr>
          <w:rFonts w:ascii="Times New Roman" w:hAnsi="Times New Roman"/>
          <w:sz w:val="28"/>
          <w:szCs w:val="28"/>
        </w:rPr>
        <w:t>нистративные процедуры, связанные с предоставлением в установленном п</w:t>
      </w:r>
      <w:r w:rsidRPr="00364385">
        <w:rPr>
          <w:rFonts w:ascii="Times New Roman" w:hAnsi="Times New Roman"/>
          <w:sz w:val="28"/>
          <w:szCs w:val="28"/>
        </w:rPr>
        <w:t>о</w:t>
      </w:r>
      <w:r w:rsidRPr="00364385">
        <w:rPr>
          <w:rFonts w:ascii="Times New Roman" w:hAnsi="Times New Roman"/>
          <w:sz w:val="28"/>
          <w:szCs w:val="28"/>
        </w:rPr>
        <w:t>рядке информации заявителям и обеспечением доступа заявителей к сведениям о муниципальной услуге; подачей заявителем запроса и документов, необход</w:t>
      </w:r>
      <w:r w:rsidRPr="00364385">
        <w:rPr>
          <w:rFonts w:ascii="Times New Roman" w:hAnsi="Times New Roman"/>
          <w:sz w:val="28"/>
          <w:szCs w:val="28"/>
        </w:rPr>
        <w:t>и</w:t>
      </w:r>
      <w:r w:rsidRPr="00364385">
        <w:rPr>
          <w:rFonts w:ascii="Times New Roman" w:hAnsi="Times New Roman"/>
          <w:sz w:val="28"/>
          <w:szCs w:val="28"/>
        </w:rPr>
        <w:t>мых для предоставления муниципальной услуги, и прием таких запроса и д</w:t>
      </w:r>
      <w:r w:rsidRPr="00364385">
        <w:rPr>
          <w:rFonts w:ascii="Times New Roman" w:hAnsi="Times New Roman"/>
          <w:sz w:val="28"/>
          <w:szCs w:val="28"/>
        </w:rPr>
        <w:t>о</w:t>
      </w:r>
      <w:r w:rsidRPr="00364385">
        <w:rPr>
          <w:rFonts w:ascii="Times New Roman" w:hAnsi="Times New Roman"/>
          <w:sz w:val="28"/>
          <w:szCs w:val="28"/>
        </w:rPr>
        <w:t>кументов; получением заявителем сведений о ходе выполнения запроса о пр</w:t>
      </w:r>
      <w:r w:rsidRPr="00364385">
        <w:rPr>
          <w:rFonts w:ascii="Times New Roman" w:hAnsi="Times New Roman"/>
          <w:sz w:val="28"/>
          <w:szCs w:val="28"/>
        </w:rPr>
        <w:t>е</w:t>
      </w:r>
      <w:r w:rsidRPr="00364385">
        <w:rPr>
          <w:rFonts w:ascii="Times New Roman" w:hAnsi="Times New Roman"/>
          <w:sz w:val="28"/>
          <w:szCs w:val="28"/>
        </w:rPr>
        <w:t>доставлении муниципальной услуги; взаимодействием структурных подразд</w:t>
      </w:r>
      <w:r w:rsidRPr="00364385">
        <w:rPr>
          <w:rFonts w:ascii="Times New Roman" w:hAnsi="Times New Roman"/>
          <w:sz w:val="28"/>
          <w:szCs w:val="28"/>
        </w:rPr>
        <w:t>е</w:t>
      </w:r>
      <w:r w:rsidRPr="00364385">
        <w:rPr>
          <w:rFonts w:ascii="Times New Roman" w:hAnsi="Times New Roman"/>
          <w:sz w:val="28"/>
          <w:szCs w:val="28"/>
        </w:rPr>
        <w:t>лений администрации Щербиновского сельского поселения Щербиновского района, предоставляющих муниципальную услугу, со структурными подразд</w:t>
      </w:r>
      <w:r w:rsidRPr="00364385">
        <w:rPr>
          <w:rFonts w:ascii="Times New Roman" w:hAnsi="Times New Roman"/>
          <w:sz w:val="28"/>
          <w:szCs w:val="28"/>
        </w:rPr>
        <w:t>е</w:t>
      </w:r>
      <w:r w:rsidRPr="00364385">
        <w:rPr>
          <w:rFonts w:ascii="Times New Roman" w:hAnsi="Times New Roman"/>
          <w:sz w:val="28"/>
          <w:szCs w:val="28"/>
        </w:rPr>
        <w:t>лениями администрации Щербиновского сельского поселения Щербиновского района, органами государственной власти и органами местного самоуправл</w:t>
      </w:r>
      <w:r w:rsidRPr="00364385">
        <w:rPr>
          <w:rFonts w:ascii="Times New Roman" w:hAnsi="Times New Roman"/>
          <w:sz w:val="28"/>
          <w:szCs w:val="28"/>
        </w:rPr>
        <w:t>е</w:t>
      </w:r>
      <w:r w:rsidRPr="00364385">
        <w:rPr>
          <w:rFonts w:ascii="Times New Roman" w:hAnsi="Times New Roman"/>
          <w:sz w:val="28"/>
          <w:szCs w:val="28"/>
        </w:rPr>
        <w:t>ния, организациями, участвующими в предоставлении муниципальной услуги, в том числе порядок и условия такого взаимодействия; получением заявителем результата предоставления муниципальной услуги;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</w:t>
      </w:r>
      <w:r w:rsidRPr="00364385">
        <w:rPr>
          <w:rFonts w:ascii="Times New Roman" w:hAnsi="Times New Roman"/>
          <w:sz w:val="28"/>
          <w:szCs w:val="28"/>
        </w:rPr>
        <w:t>и</w:t>
      </w:r>
      <w:r w:rsidRPr="00364385">
        <w:rPr>
          <w:rFonts w:ascii="Times New Roman" w:hAnsi="Times New Roman"/>
          <w:sz w:val="28"/>
          <w:szCs w:val="28"/>
        </w:rPr>
        <w:t>теля, использованной при обращении за получением муниципальной услуги, а также с установлением перечня классов средств удостоверяющих центров, к</w:t>
      </w:r>
      <w:r w:rsidRPr="00364385">
        <w:rPr>
          <w:rFonts w:ascii="Times New Roman" w:hAnsi="Times New Roman"/>
          <w:sz w:val="28"/>
          <w:szCs w:val="28"/>
        </w:rPr>
        <w:t>о</w:t>
      </w:r>
      <w:r w:rsidRPr="00364385">
        <w:rPr>
          <w:rFonts w:ascii="Times New Roman" w:hAnsi="Times New Roman"/>
          <w:sz w:val="28"/>
          <w:szCs w:val="28"/>
        </w:rPr>
        <w:t>торые допускаются для использования в целях обеспечения указанной прове</w:t>
      </w:r>
      <w:r w:rsidRPr="00364385">
        <w:rPr>
          <w:rFonts w:ascii="Times New Roman" w:hAnsi="Times New Roman"/>
          <w:sz w:val="28"/>
          <w:szCs w:val="28"/>
        </w:rPr>
        <w:t>р</w:t>
      </w:r>
      <w:r w:rsidRPr="00364385">
        <w:rPr>
          <w:rFonts w:ascii="Times New Roman" w:hAnsi="Times New Roman"/>
          <w:sz w:val="28"/>
          <w:szCs w:val="28"/>
        </w:rPr>
        <w:t>ки и определяются на основании утверждаемой федеральным органом испо</w:t>
      </w:r>
      <w:r w:rsidRPr="00364385">
        <w:rPr>
          <w:rFonts w:ascii="Times New Roman" w:hAnsi="Times New Roman"/>
          <w:sz w:val="28"/>
          <w:szCs w:val="28"/>
        </w:rPr>
        <w:t>л</w:t>
      </w:r>
      <w:r w:rsidRPr="00364385">
        <w:rPr>
          <w:rFonts w:ascii="Times New Roman" w:hAnsi="Times New Roman"/>
          <w:sz w:val="28"/>
          <w:szCs w:val="28"/>
        </w:rPr>
        <w:t>нительной власти по согласованию с Федеральной службой безопасности Ро</w:t>
      </w:r>
      <w:r w:rsidRPr="00364385">
        <w:rPr>
          <w:rFonts w:ascii="Times New Roman" w:hAnsi="Times New Roman"/>
          <w:sz w:val="28"/>
          <w:szCs w:val="28"/>
        </w:rPr>
        <w:t>с</w:t>
      </w:r>
      <w:r w:rsidRPr="00364385">
        <w:rPr>
          <w:rFonts w:ascii="Times New Roman" w:hAnsi="Times New Roman"/>
          <w:sz w:val="28"/>
          <w:szCs w:val="28"/>
        </w:rPr>
        <w:t>сийской Федерации модели угроз безопасности информации в информацио</w:t>
      </w:r>
      <w:r w:rsidRPr="00364385">
        <w:rPr>
          <w:rFonts w:ascii="Times New Roman" w:hAnsi="Times New Roman"/>
          <w:sz w:val="28"/>
          <w:szCs w:val="28"/>
        </w:rPr>
        <w:t>н</w:t>
      </w:r>
      <w:r w:rsidRPr="00364385">
        <w:rPr>
          <w:rFonts w:ascii="Times New Roman" w:hAnsi="Times New Roman"/>
          <w:sz w:val="28"/>
          <w:szCs w:val="28"/>
        </w:rPr>
        <w:t>ной системе, используемой в целях приема обращений за получением муниц</w:t>
      </w:r>
      <w:r w:rsidRPr="00364385">
        <w:rPr>
          <w:rFonts w:ascii="Times New Roman" w:hAnsi="Times New Roman"/>
          <w:sz w:val="28"/>
          <w:szCs w:val="28"/>
        </w:rPr>
        <w:t>и</w:t>
      </w:r>
      <w:r w:rsidRPr="00364385">
        <w:rPr>
          <w:rFonts w:ascii="Times New Roman" w:hAnsi="Times New Roman"/>
          <w:sz w:val="28"/>
          <w:szCs w:val="28"/>
        </w:rPr>
        <w:t>пальной услуги и (или) предоставления такой услуги, осуществляются с и</w:t>
      </w:r>
      <w:r w:rsidRPr="00364385">
        <w:rPr>
          <w:rFonts w:ascii="Times New Roman" w:hAnsi="Times New Roman"/>
          <w:sz w:val="28"/>
          <w:szCs w:val="28"/>
        </w:rPr>
        <w:t>с</w:t>
      </w:r>
      <w:r w:rsidRPr="00364385">
        <w:rPr>
          <w:rFonts w:ascii="Times New Roman" w:hAnsi="Times New Roman"/>
          <w:sz w:val="28"/>
          <w:szCs w:val="28"/>
        </w:rPr>
        <w:t>пользованием Единого портала государственных услуг (функций).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3.2. Приём заявления и прилагаемых к нему документов, передача  пак</w:t>
      </w:r>
      <w:r w:rsidRPr="00364385">
        <w:rPr>
          <w:rFonts w:ascii="Times New Roman" w:hAnsi="Times New Roman"/>
          <w:sz w:val="28"/>
          <w:szCs w:val="28"/>
          <w:lang w:eastAsia="ru-RU"/>
        </w:rPr>
        <w:t>е</w:t>
      </w:r>
      <w:r w:rsidRPr="00364385">
        <w:rPr>
          <w:rFonts w:ascii="Times New Roman" w:hAnsi="Times New Roman"/>
          <w:sz w:val="28"/>
          <w:szCs w:val="28"/>
          <w:lang w:eastAsia="ru-RU"/>
        </w:rPr>
        <w:t>та документов из МБУ МФЦ в Отдел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327"/>
      <w:r w:rsidRPr="00364385">
        <w:rPr>
          <w:rFonts w:ascii="Times New Roman" w:hAnsi="Times New Roman"/>
          <w:sz w:val="28"/>
          <w:szCs w:val="28"/>
          <w:lang w:eastAsia="ru-RU"/>
        </w:rPr>
        <w:t> </w:t>
      </w:r>
      <w:bookmarkEnd w:id="15"/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</w:t>
      </w:r>
      <w:r w:rsidRPr="00364385">
        <w:rPr>
          <w:rFonts w:ascii="Times New Roman" w:hAnsi="Times New Roman"/>
          <w:sz w:val="28"/>
          <w:szCs w:val="28"/>
          <w:lang w:eastAsia="ru-RU"/>
        </w:rPr>
        <w:t>т</w:t>
      </w:r>
      <w:r w:rsidRPr="00364385">
        <w:rPr>
          <w:rFonts w:ascii="Times New Roman" w:hAnsi="Times New Roman"/>
          <w:sz w:val="28"/>
          <w:szCs w:val="28"/>
          <w:lang w:eastAsia="ru-RU"/>
        </w:rPr>
        <w:t>ся личное обращение заявителя (его представителя, доверенного лица) в  МБУ МФЦ или Администрацию с приложением всех необходимых документов, ук</w:t>
      </w:r>
      <w:r w:rsidRPr="00364385">
        <w:rPr>
          <w:rFonts w:ascii="Times New Roman" w:hAnsi="Times New Roman"/>
          <w:sz w:val="28"/>
          <w:szCs w:val="28"/>
          <w:lang w:eastAsia="ru-RU"/>
        </w:rPr>
        <w:t>а</w:t>
      </w:r>
      <w:r w:rsidRPr="00364385">
        <w:rPr>
          <w:rFonts w:ascii="Times New Roman" w:hAnsi="Times New Roman"/>
          <w:sz w:val="28"/>
          <w:szCs w:val="28"/>
          <w:lang w:eastAsia="ru-RU"/>
        </w:rPr>
        <w:t>занных в пункте 2.6. раздела II настоящего Административного регл</w:t>
      </w:r>
      <w:r w:rsidRPr="00364385">
        <w:rPr>
          <w:rFonts w:ascii="Times New Roman" w:hAnsi="Times New Roman"/>
          <w:sz w:val="28"/>
          <w:szCs w:val="28"/>
          <w:lang w:eastAsia="ru-RU"/>
        </w:rPr>
        <w:t>а</w:t>
      </w:r>
      <w:r w:rsidRPr="00364385">
        <w:rPr>
          <w:rFonts w:ascii="Times New Roman" w:hAnsi="Times New Roman"/>
          <w:sz w:val="28"/>
          <w:szCs w:val="28"/>
          <w:lang w:eastAsia="ru-RU"/>
        </w:rPr>
        <w:t>мента.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3.2.2. Документы, указанные в пункте 2.6 раздела II Административного регламента, могут быть направлены в Администрацию в электронной форме (в сканированном виде), в том числе с использованием федеральной государс</w:t>
      </w:r>
      <w:r w:rsidRPr="00364385">
        <w:rPr>
          <w:rFonts w:ascii="Times New Roman" w:hAnsi="Times New Roman"/>
          <w:sz w:val="28"/>
          <w:szCs w:val="28"/>
          <w:lang w:eastAsia="ru-RU"/>
        </w:rPr>
        <w:t>т</w:t>
      </w:r>
      <w:r w:rsidRPr="00364385">
        <w:rPr>
          <w:rFonts w:ascii="Times New Roman" w:hAnsi="Times New Roman"/>
          <w:sz w:val="28"/>
          <w:szCs w:val="28"/>
          <w:lang w:eastAsia="ru-RU"/>
        </w:rPr>
        <w:t>венной информационной системы «Единый портал государственных и муниц</w:t>
      </w:r>
      <w:r w:rsidRPr="00364385">
        <w:rPr>
          <w:rFonts w:ascii="Times New Roman" w:hAnsi="Times New Roman"/>
          <w:sz w:val="28"/>
          <w:szCs w:val="28"/>
          <w:lang w:eastAsia="ru-RU"/>
        </w:rPr>
        <w:t>и</w:t>
      </w:r>
      <w:r w:rsidRPr="00364385">
        <w:rPr>
          <w:rFonts w:ascii="Times New Roman" w:hAnsi="Times New Roman"/>
          <w:sz w:val="28"/>
          <w:szCs w:val="28"/>
          <w:lang w:eastAsia="ru-RU"/>
        </w:rPr>
        <w:t>пальных услуг (функций)».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3.2.3. Административная процедура состоит из следующих администр</w:t>
      </w:r>
      <w:r w:rsidRPr="00364385">
        <w:rPr>
          <w:rFonts w:ascii="Times New Roman" w:hAnsi="Times New Roman"/>
          <w:sz w:val="28"/>
          <w:szCs w:val="28"/>
          <w:lang w:eastAsia="ru-RU"/>
        </w:rPr>
        <w:t>а</w:t>
      </w:r>
      <w:r w:rsidRPr="00364385">
        <w:rPr>
          <w:rFonts w:ascii="Times New Roman" w:hAnsi="Times New Roman"/>
          <w:sz w:val="28"/>
          <w:szCs w:val="28"/>
          <w:lang w:eastAsia="ru-RU"/>
        </w:rPr>
        <w:t>тивных действий: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документов либо отказ в приеме заявл</w:t>
      </w:r>
      <w:r w:rsidRPr="00364385">
        <w:rPr>
          <w:rFonts w:ascii="Times New Roman" w:hAnsi="Times New Roman"/>
          <w:sz w:val="28"/>
          <w:szCs w:val="28"/>
          <w:lang w:eastAsia="ru-RU"/>
        </w:rPr>
        <w:t>е</w:t>
      </w:r>
      <w:r w:rsidRPr="00364385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установление личности заявителя, либо полномочия представителя;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385">
        <w:rPr>
          <w:rFonts w:ascii="Times New Roman" w:hAnsi="Times New Roman"/>
          <w:sz w:val="28"/>
          <w:szCs w:val="28"/>
          <w:lang w:eastAsia="ru-RU"/>
        </w:rPr>
        <w:t>проверка наличия всех необходимых документов и правильности их оформления (копии документов удостоверены в установленном законодател</w:t>
      </w:r>
      <w:r w:rsidRPr="00364385">
        <w:rPr>
          <w:rFonts w:ascii="Times New Roman" w:hAnsi="Times New Roman"/>
          <w:sz w:val="28"/>
          <w:szCs w:val="28"/>
          <w:lang w:eastAsia="ru-RU"/>
        </w:rPr>
        <w:t>ь</w:t>
      </w:r>
      <w:r w:rsidRPr="00364385">
        <w:rPr>
          <w:rFonts w:ascii="Times New Roman" w:hAnsi="Times New Roman"/>
          <w:sz w:val="28"/>
          <w:szCs w:val="28"/>
          <w:lang w:eastAsia="ru-RU"/>
        </w:rPr>
        <w:t>ством порядке; тексты документов написаны разборчиво, наименование юр</w:t>
      </w:r>
      <w:r w:rsidRPr="00364385">
        <w:rPr>
          <w:rFonts w:ascii="Times New Roman" w:hAnsi="Times New Roman"/>
          <w:sz w:val="28"/>
          <w:szCs w:val="28"/>
          <w:lang w:eastAsia="ru-RU"/>
        </w:rPr>
        <w:t>и</w:t>
      </w:r>
      <w:r w:rsidRPr="00364385">
        <w:rPr>
          <w:rFonts w:ascii="Times New Roman" w:hAnsi="Times New Roman"/>
          <w:sz w:val="28"/>
          <w:szCs w:val="28"/>
          <w:lang w:eastAsia="ru-RU"/>
        </w:rPr>
        <w:t>дических лиц без сокращения, с указанием их места нахождения; имена физ</w:t>
      </w:r>
      <w:r w:rsidRPr="00364385">
        <w:rPr>
          <w:rFonts w:ascii="Times New Roman" w:hAnsi="Times New Roman"/>
          <w:sz w:val="28"/>
          <w:szCs w:val="28"/>
          <w:lang w:eastAsia="ru-RU"/>
        </w:rPr>
        <w:t>и</w:t>
      </w:r>
      <w:r w:rsidRPr="00364385">
        <w:rPr>
          <w:rFonts w:ascii="Times New Roman" w:hAnsi="Times New Roman"/>
          <w:sz w:val="28"/>
          <w:szCs w:val="28"/>
          <w:lang w:eastAsia="ru-RU"/>
        </w:rPr>
        <w:t>ческих лиц, адреса их места жительства написаны полностью;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 докуме</w:t>
      </w:r>
      <w:r w:rsidRPr="00364385">
        <w:rPr>
          <w:rFonts w:ascii="Times New Roman" w:hAnsi="Times New Roman"/>
          <w:sz w:val="28"/>
          <w:szCs w:val="28"/>
          <w:lang w:eastAsia="ru-RU"/>
        </w:rPr>
        <w:t>н</w:t>
      </w:r>
      <w:r w:rsidRPr="00364385">
        <w:rPr>
          <w:rFonts w:ascii="Times New Roman" w:hAnsi="Times New Roman"/>
          <w:sz w:val="28"/>
          <w:szCs w:val="28"/>
          <w:lang w:eastAsia="ru-RU"/>
        </w:rPr>
        <w:t>ты не содержат серьезных повреждений, наличие которых не позволяет одн</w:t>
      </w:r>
      <w:r w:rsidRPr="00364385">
        <w:rPr>
          <w:rFonts w:ascii="Times New Roman" w:hAnsi="Times New Roman"/>
          <w:sz w:val="28"/>
          <w:szCs w:val="28"/>
          <w:lang w:eastAsia="ru-RU"/>
        </w:rPr>
        <w:t>о</w:t>
      </w:r>
      <w:r w:rsidRPr="00364385">
        <w:rPr>
          <w:rFonts w:ascii="Times New Roman" w:hAnsi="Times New Roman"/>
          <w:sz w:val="28"/>
          <w:szCs w:val="28"/>
          <w:lang w:eastAsia="ru-RU"/>
        </w:rPr>
        <w:t>значно истолковать их содержани</w:t>
      </w:r>
      <w:r w:rsidRPr="007651DC">
        <w:rPr>
          <w:rFonts w:ascii="Times New Roman" w:hAnsi="Times New Roman"/>
          <w:sz w:val="28"/>
          <w:szCs w:val="28"/>
          <w:lang w:eastAsia="ru-RU"/>
        </w:rPr>
        <w:t>е);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оказание помощи заявителю в оформлении заявления на предоставление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консультация заявителя по порядку и срокам предоставления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3.2.4. Максимальный срок приема документов - 15 минут.</w:t>
      </w:r>
    </w:p>
    <w:p w:rsidR="007E0CFF" w:rsidRPr="00364385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364385">
        <w:rPr>
          <w:rFonts w:ascii="Times New Roman" w:hAnsi="Times New Roman"/>
          <w:spacing w:val="-8"/>
          <w:sz w:val="28"/>
          <w:szCs w:val="28"/>
          <w:lang w:eastAsia="ru-RU"/>
        </w:rPr>
        <w:t>3.2.5. Общий срок выполнения административной процедуры - 1 рабочий день.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3.2.6. При направлении документов, указанных в пункте 2.6 раздела II Административного регламента, в электронной форме (в сканированном виде), в том числе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7651DC">
        <w:rPr>
          <w:rFonts w:ascii="Times New Roman" w:hAnsi="Times New Roman"/>
          <w:sz w:val="28"/>
          <w:szCs w:val="28"/>
          <w:lang w:eastAsia="ru-RU"/>
        </w:rPr>
        <w:t>к</w:t>
      </w:r>
      <w:r w:rsidRPr="007651DC">
        <w:rPr>
          <w:rFonts w:ascii="Times New Roman" w:hAnsi="Times New Roman"/>
          <w:sz w:val="28"/>
          <w:szCs w:val="28"/>
          <w:lang w:eastAsia="ru-RU"/>
        </w:rPr>
        <w:t>ций)», Администрация в 2-дневный срок направляет заявителю электронное с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общение, подтверждающее приём данных документов, а также направляет за</w:t>
      </w:r>
      <w:r w:rsidRPr="007651DC">
        <w:rPr>
          <w:rFonts w:ascii="Times New Roman" w:hAnsi="Times New Roman"/>
          <w:sz w:val="28"/>
          <w:szCs w:val="28"/>
          <w:lang w:eastAsia="ru-RU"/>
        </w:rPr>
        <w:t>я</w:t>
      </w:r>
      <w:r w:rsidRPr="007651DC">
        <w:rPr>
          <w:rFonts w:ascii="Times New Roman" w:hAnsi="Times New Roman"/>
          <w:sz w:val="28"/>
          <w:szCs w:val="28"/>
          <w:lang w:eastAsia="ru-RU"/>
        </w:rPr>
        <w:t>вителю информацию об адресе и графике работы Администрации, в которую необходимо представить документы (за исключением заявления о предоставл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нии муниципальной услуги), направленные в электронной форме (сканирова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>ном виде), для проверки их достоверности. В случае если в электронной форме (сканированном виде) заявителем направлены не все документы, указанные в пункте 2.6 раздела II настоящего Административного регламента, Администр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ция информирует заявителя также о представлении недостающих документов.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3.2.7. Передача документов из МБУ МФЦ в Отдел осуществляется на о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новании реестра, который составляется в 2-х экземплярах и содержит дату и время передачи.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График приёма-передачи документов из МБУ МФЦ в Отдел и из Отдела в МБУ МФЦ согласовывается с руководителем МБУ МФЦ.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передаче пакета документов работник Отдела, принимающий их, проверяет в присутствии курьера соответствие и количество документов с да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>ными, указанными в реестре, проставляет дату, время получения документов и подпись. Первый экземпляр реестра остаётся у работника Отдела, второй - по</w:t>
      </w:r>
      <w:r w:rsidRPr="007651DC">
        <w:rPr>
          <w:rFonts w:ascii="Times New Roman" w:hAnsi="Times New Roman"/>
          <w:sz w:val="28"/>
          <w:szCs w:val="28"/>
          <w:lang w:eastAsia="ru-RU"/>
        </w:rPr>
        <w:t>д</w:t>
      </w:r>
      <w:r w:rsidRPr="007651DC">
        <w:rPr>
          <w:rFonts w:ascii="Times New Roman" w:hAnsi="Times New Roman"/>
          <w:sz w:val="28"/>
          <w:szCs w:val="28"/>
          <w:lang w:eastAsia="ru-RU"/>
        </w:rPr>
        <w:t>лежит возврату курьеру.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3.2.8.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жением необходимых документов.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3.2.9. Результатом административной процедуры является принятие зая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ления с приложением необходимых документов специалистом МБУ МФЦ или специалистом Администрации.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3.2.10. Результат административной процедуры регистрируется специ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листом Администрации в журнале регистрации входящей корреспонденции.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16" w:name="sub_328"/>
      <w:r w:rsidRPr="007651DC">
        <w:rPr>
          <w:rFonts w:ascii="Times New Roman" w:hAnsi="Times New Roman"/>
          <w:sz w:val="28"/>
          <w:szCs w:val="28"/>
          <w:lang w:eastAsia="ru-RU"/>
        </w:rPr>
        <w:t>Рассмотрение заявления и документов в Отделе, формирование и    направление межведомственного запроса в органы, участвующие в предоста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лении услуги </w:t>
      </w:r>
      <w:bookmarkEnd w:id="16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281"/>
      <w:r w:rsidRPr="007651DC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специалистом Отдела заявления и прилагаемых к нему документов.</w:t>
      </w:r>
      <w:bookmarkEnd w:id="17"/>
    </w:p>
    <w:p w:rsidR="007E0CFF" w:rsidRPr="00534671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534671">
        <w:rPr>
          <w:rFonts w:ascii="Times New Roman" w:hAnsi="Times New Roman"/>
          <w:spacing w:val="-14"/>
          <w:sz w:val="28"/>
          <w:szCs w:val="28"/>
          <w:lang w:eastAsia="ru-RU"/>
        </w:rPr>
        <w:t>Специалист Отдела после получения заявления и прилагаемых к нему докуме</w:t>
      </w:r>
      <w:r w:rsidRPr="00534671">
        <w:rPr>
          <w:rFonts w:ascii="Times New Roman" w:hAnsi="Times New Roman"/>
          <w:spacing w:val="-14"/>
          <w:sz w:val="28"/>
          <w:szCs w:val="28"/>
          <w:lang w:eastAsia="ru-RU"/>
        </w:rPr>
        <w:t>н</w:t>
      </w:r>
      <w:r w:rsidRPr="00534671">
        <w:rPr>
          <w:rFonts w:ascii="Times New Roman" w:hAnsi="Times New Roman"/>
          <w:spacing w:val="-14"/>
          <w:sz w:val="28"/>
          <w:szCs w:val="28"/>
          <w:lang w:eastAsia="ru-RU"/>
        </w:rPr>
        <w:t>тов: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проводит проверку полноты и достоверности сведений о заявителе;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проверяет наличие необходимых документов;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в случае если имеются нарушения в оформлении заявления и (или) в с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ставе прилагаемых к нему документов отсутствуют документы, указанные в административном регламенте, вручает (направляет) заявителю в течение 1 к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лендарного дня с момента поступления заявления в Отдел уведомление о нео</w:t>
      </w:r>
      <w:r w:rsidRPr="007651DC">
        <w:rPr>
          <w:rFonts w:ascii="Times New Roman" w:hAnsi="Times New Roman"/>
          <w:sz w:val="28"/>
          <w:szCs w:val="28"/>
          <w:lang w:eastAsia="ru-RU"/>
        </w:rPr>
        <w:t>б</w:t>
      </w:r>
      <w:r w:rsidRPr="007651DC">
        <w:rPr>
          <w:rFonts w:ascii="Times New Roman" w:hAnsi="Times New Roman"/>
          <w:sz w:val="28"/>
          <w:szCs w:val="28"/>
          <w:lang w:eastAsia="ru-RU"/>
        </w:rPr>
        <w:t>ходимости устранения нарушений в оформлении заявления и (или) представл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ния отсутствующих документов в срок до 7 календарных дней с момента вр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чения уведомления;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- в случае если заявителем по собственной инициативе не представлены необходимые документы, формирует и направляет запросы в организации, уч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ствующие в предоставлении муниципальной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течение 3-х календарных дней с момента поступления заявления сп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циалист Отдела направляет запрос о получении сведений и (или) документов в органы, участвующие в предоставлении муниципальной услуги, в рамках ме</w:t>
      </w:r>
      <w:r w:rsidRPr="007651DC">
        <w:rPr>
          <w:rFonts w:ascii="Times New Roman" w:hAnsi="Times New Roman"/>
          <w:sz w:val="28"/>
          <w:szCs w:val="28"/>
          <w:lang w:eastAsia="ru-RU"/>
        </w:rPr>
        <w:t>ж</w:t>
      </w:r>
      <w:r w:rsidRPr="007651DC">
        <w:rPr>
          <w:rFonts w:ascii="Times New Roman" w:hAnsi="Times New Roman"/>
          <w:sz w:val="28"/>
          <w:szCs w:val="28"/>
          <w:lang w:eastAsia="ru-RU"/>
        </w:rPr>
        <w:t>ведомственного информационного взаимодействия с использованием системы межведомственного электронного взаимодействия.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651DC">
        <w:rPr>
          <w:rFonts w:ascii="Times New Roman" w:hAnsi="Times New Roman"/>
          <w:sz w:val="28"/>
          <w:szCs w:val="28"/>
          <w:lang w:eastAsia="ru-RU"/>
        </w:rPr>
        <w:t>. Рассмотрение документов и принятие решения о предоставлении (о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казе в предоставлении)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329"/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  <w:bookmarkEnd w:id="18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291"/>
      <w:r w:rsidRPr="007651DC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7651DC">
        <w:rPr>
          <w:rFonts w:ascii="Times New Roman" w:hAnsi="Times New Roman"/>
          <w:sz w:val="28"/>
          <w:szCs w:val="28"/>
          <w:lang w:eastAsia="ru-RU"/>
        </w:rPr>
        <w:t>п</w:t>
      </w:r>
      <w:r w:rsidRPr="007651DC">
        <w:rPr>
          <w:rFonts w:ascii="Times New Roman" w:hAnsi="Times New Roman"/>
          <w:sz w:val="28"/>
          <w:szCs w:val="28"/>
          <w:lang w:eastAsia="ru-RU"/>
        </w:rPr>
        <w:t>ление заявления и документов на рассмотрение.</w:t>
      </w:r>
      <w:bookmarkEnd w:id="19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Решение о выдаче (об отказе в выдаче) разрешения принимается главой Щербиновского сельского поселения Щербиновского района и оформляется постановлением администрацией Щербиновского сельского поселения Щерб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новского района.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Специалист Отдела в течение 2 календарных дней с момента принятия решения о выдаче (об отказе в выдаче) разрешения готовит в установленном порядке проект соответствующего постановления администрации Щербино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ского сельского поселения Щербиновского района и передаёт его на согласов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ние.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день издания постановления администрации Щербиновского сельского поселения Щербиновского района работник Отдела в соответствии с данным постановлением готовит уведомление о выдаче разрешения (далее - уведомл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ние) с приложением оформленного на типовом бланке «Разрешения на право организации розничного рынка». В случае принятия решения об отказе в выд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че разрешения работник Отдела готовит уведомление с указанием обоснования причин отказа (далее - уведомление об отказе).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292"/>
      <w:r w:rsidRPr="007651DC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днём принятия постановления админис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рации Щербиновского сельского поселения Щербиновского района о выдаче (об отказе в выдаче) разрешения, специалист Отдела готовит уведомление с приложением оформленного на типовом бланке разрешения, а в случае отказа в выдаче разрешения - уведомление об отказе для выдачи заявителю.</w:t>
      </w:r>
      <w:bookmarkEnd w:id="20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330"/>
      <w:r w:rsidRPr="007651D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651DC">
        <w:rPr>
          <w:rFonts w:ascii="Times New Roman" w:hAnsi="Times New Roman"/>
          <w:sz w:val="28"/>
          <w:szCs w:val="28"/>
          <w:lang w:eastAsia="ru-RU"/>
        </w:rPr>
        <w:t>. Выдача документов заявителю</w:t>
      </w:r>
      <w:bookmarkEnd w:id="21"/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уведомления о выдаче разрешения с приложением оформленного на типовом бланке «Разрешения на право организации розничного рынка» или  уведомл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ния об отказе.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По желанию заявителя документы могут быть переданы в МБУ МФЦ.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передаче пакета документов курьер МБУ МФЦ, принимающий их, проверяет в присутствии специалиста Отдела  соответствие и количество док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ментов с данными, указанными в реестре, проставляет дату, время получения документов и подпись. Первый экземпляр реестра остается у курьера МБУ МФЦ, второй - подлежит возврату в Администрации.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выдаче документов в Администрации специалист Отдела: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знакомит заявителя с содержанием результата муниципальной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выдает результат муниципальной услуги.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Администрации.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Общий срок выполнения административной процедуры составляет 1 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бочий день.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Критерии принятия решения: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наличие</w:t>
      </w:r>
      <w:r w:rsidRPr="007651D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651DC">
        <w:rPr>
          <w:rFonts w:ascii="Times New Roman" w:hAnsi="Times New Roman"/>
          <w:sz w:val="28"/>
          <w:szCs w:val="28"/>
          <w:lang w:eastAsia="ru-RU"/>
        </w:rPr>
        <w:t>уведомления о выдаче разрешения с приложением оформленного на типовом бланке «Разрешения на право организации розничного рынка» или  уведомления об отказе. Результатом административной процедуры является выдача заявителю: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выдача заявителю разрешения на право организации розничного рынка на территории Щербиновского сельского поселения Щербиновского района (далее - разрешение);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отказ в выдаче разрешения в виде уведомления с указанием обоснования причин отказа.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2" w:name="sub_400"/>
      <w:r w:rsidRPr="007651DC">
        <w:rPr>
          <w:rFonts w:ascii="Times New Roman" w:hAnsi="Times New Roman"/>
          <w:b/>
          <w:sz w:val="28"/>
          <w:szCs w:val="28"/>
          <w:lang w:eastAsia="ru-RU"/>
        </w:rPr>
        <w:t>IV</w:t>
      </w:r>
      <w:bookmarkEnd w:id="22"/>
      <w:r w:rsidRPr="007651DC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регламента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исполнения регламента включает в  себя проведение проверок, выявление и устранение нарушений прав заявит</w:t>
      </w:r>
      <w:r w:rsidRPr="008458EC">
        <w:rPr>
          <w:rFonts w:ascii="Times New Roman" w:hAnsi="Times New Roman"/>
          <w:sz w:val="28"/>
          <w:szCs w:val="28"/>
          <w:lang w:eastAsia="ru-RU"/>
        </w:rPr>
        <w:t>е</w:t>
      </w:r>
      <w:r w:rsidRPr="008458EC">
        <w:rPr>
          <w:rFonts w:ascii="Times New Roman" w:hAnsi="Times New Roman"/>
          <w:sz w:val="28"/>
          <w:szCs w:val="28"/>
          <w:lang w:eastAsia="ru-RU"/>
        </w:rPr>
        <w:t>лей, рассмотрение, принятие решений и подготовку ответов на обращения          заявителей, содержащих жалобы на решения, действия (бездействие) должн</w:t>
      </w:r>
      <w:r w:rsidRPr="008458EC">
        <w:rPr>
          <w:rFonts w:ascii="Times New Roman" w:hAnsi="Times New Roman"/>
          <w:sz w:val="28"/>
          <w:szCs w:val="28"/>
          <w:lang w:eastAsia="ru-RU"/>
        </w:rPr>
        <w:t>о</w:t>
      </w:r>
      <w:r w:rsidRPr="008458EC">
        <w:rPr>
          <w:rFonts w:ascii="Times New Roman" w:hAnsi="Times New Roman"/>
          <w:sz w:val="28"/>
          <w:szCs w:val="28"/>
          <w:lang w:eastAsia="ru-RU"/>
        </w:rPr>
        <w:t>стных лиц Администрации.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регламента и нормативных правовых актов, устанавливающих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требования к предоставлению муниципальной  услуги, а также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специал</w:t>
      </w:r>
      <w:r w:rsidRPr="008458EC">
        <w:rPr>
          <w:rFonts w:ascii="Times New Roman" w:hAnsi="Times New Roman"/>
          <w:sz w:val="28"/>
          <w:szCs w:val="28"/>
          <w:lang w:eastAsia="ru-RU"/>
        </w:rPr>
        <w:t>и</w:t>
      </w:r>
      <w:r w:rsidRPr="008458EC">
        <w:rPr>
          <w:rFonts w:ascii="Times New Roman" w:hAnsi="Times New Roman"/>
          <w:sz w:val="28"/>
          <w:szCs w:val="28"/>
          <w:lang w:eastAsia="ru-RU"/>
        </w:rPr>
        <w:t xml:space="preserve">стов Администрации Главой.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определяется Главой.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проверок полноты и качества предоставления муниципальной услуги,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в том числе порядок и формы  контроля за полнотой и качеством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</w:t>
      </w:r>
      <w:r w:rsidRPr="008458EC">
        <w:rPr>
          <w:rFonts w:ascii="Times New Roman" w:hAnsi="Times New Roman"/>
          <w:sz w:val="28"/>
          <w:szCs w:val="28"/>
          <w:lang w:eastAsia="ru-RU"/>
        </w:rPr>
        <w:t>у</w:t>
      </w:r>
      <w:r w:rsidRPr="008458EC">
        <w:rPr>
          <w:rFonts w:ascii="Times New Roman" w:hAnsi="Times New Roman"/>
          <w:sz w:val="28"/>
          <w:szCs w:val="28"/>
          <w:lang w:eastAsia="ru-RU"/>
        </w:rPr>
        <w:t>ги включает в себя проведение плановых (в соответствии с утвержденным гр</w:t>
      </w:r>
      <w:r w:rsidRPr="008458EC">
        <w:rPr>
          <w:rFonts w:ascii="Times New Roman" w:hAnsi="Times New Roman"/>
          <w:sz w:val="28"/>
          <w:szCs w:val="28"/>
          <w:lang w:eastAsia="ru-RU"/>
        </w:rPr>
        <w:t>а</w:t>
      </w:r>
      <w:r w:rsidRPr="008458EC">
        <w:rPr>
          <w:rFonts w:ascii="Times New Roman" w:hAnsi="Times New Roman"/>
          <w:sz w:val="28"/>
          <w:szCs w:val="28"/>
          <w:lang w:eastAsia="ru-RU"/>
        </w:rPr>
        <w:t>фиком) и внеплановых проверок, проверки также проводятся по конкретному обращению заявителей.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Плановые и внеплановые проверки проводятся Главой.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Периодичность плановых проверок - 1 раз в год.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по мере поступления жалоб на дейс</w:t>
      </w:r>
      <w:r w:rsidRPr="008458EC">
        <w:rPr>
          <w:rFonts w:ascii="Times New Roman" w:hAnsi="Times New Roman"/>
          <w:sz w:val="28"/>
          <w:szCs w:val="28"/>
          <w:lang w:eastAsia="ru-RU"/>
        </w:rPr>
        <w:t>т</w:t>
      </w:r>
      <w:r w:rsidRPr="008458EC">
        <w:rPr>
          <w:rFonts w:ascii="Times New Roman" w:hAnsi="Times New Roman"/>
          <w:sz w:val="28"/>
          <w:szCs w:val="28"/>
          <w:lang w:eastAsia="ru-RU"/>
        </w:rPr>
        <w:t>вия должностных лиц, связанных с предоставлением муниципальной услуги.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В ходе плановых и внеплановых проверок: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проверяется знание ответственными лицами требований настоящ</w:t>
      </w:r>
      <w:r w:rsidRPr="008458EC">
        <w:rPr>
          <w:rFonts w:ascii="Times New Roman" w:hAnsi="Times New Roman"/>
          <w:sz w:val="28"/>
          <w:szCs w:val="28"/>
          <w:lang w:eastAsia="ru-RU"/>
        </w:rPr>
        <w:t>е</w:t>
      </w:r>
      <w:r w:rsidRPr="008458EC">
        <w:rPr>
          <w:rFonts w:ascii="Times New Roman" w:hAnsi="Times New Roman"/>
          <w:sz w:val="28"/>
          <w:szCs w:val="28"/>
          <w:lang w:eastAsia="ru-RU"/>
        </w:rPr>
        <w:t>го            Административного регламента, нормативных правовых актов, уст</w:t>
      </w:r>
      <w:r w:rsidRPr="008458EC">
        <w:rPr>
          <w:rFonts w:ascii="Times New Roman" w:hAnsi="Times New Roman"/>
          <w:sz w:val="28"/>
          <w:szCs w:val="28"/>
          <w:lang w:eastAsia="ru-RU"/>
        </w:rPr>
        <w:t>а</w:t>
      </w:r>
      <w:r w:rsidRPr="008458EC">
        <w:rPr>
          <w:rFonts w:ascii="Times New Roman" w:hAnsi="Times New Roman"/>
          <w:sz w:val="28"/>
          <w:szCs w:val="28"/>
          <w:lang w:eastAsia="ru-RU"/>
        </w:rPr>
        <w:t xml:space="preserve">навливающих требования к предоставлению муниципальной услуги;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проверяется соблюдение сроков и последовательности исполнения адм</w:t>
      </w:r>
      <w:r w:rsidRPr="008458EC">
        <w:rPr>
          <w:rFonts w:ascii="Times New Roman" w:hAnsi="Times New Roman"/>
          <w:sz w:val="28"/>
          <w:szCs w:val="28"/>
          <w:lang w:eastAsia="ru-RU"/>
        </w:rPr>
        <w:t>и</w:t>
      </w:r>
      <w:r w:rsidRPr="008458EC">
        <w:rPr>
          <w:rFonts w:ascii="Times New Roman" w:hAnsi="Times New Roman"/>
          <w:sz w:val="28"/>
          <w:szCs w:val="28"/>
          <w:lang w:eastAsia="ru-RU"/>
        </w:rPr>
        <w:t>нистративных процедур;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выявляются нарушения прав заявителей, недостатки,  допущенные в ходе предоставления муниципальной услуги.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 администрации за решения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и действия (бездействие), принимаемые (осуществляемые) ими в ходе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предоставления  муниципальной услуги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8458EC">
        <w:rPr>
          <w:rFonts w:ascii="Times New Roman" w:hAnsi="Times New Roman"/>
          <w:sz w:val="28"/>
          <w:szCs w:val="28"/>
          <w:lang w:eastAsia="ru-RU"/>
        </w:rPr>
        <w:t>и</w:t>
      </w:r>
      <w:r w:rsidRPr="008458EC">
        <w:rPr>
          <w:rFonts w:ascii="Times New Roman" w:hAnsi="Times New Roman"/>
          <w:sz w:val="28"/>
          <w:szCs w:val="28"/>
          <w:lang w:eastAsia="ru-RU"/>
        </w:rPr>
        <w:t>пальной услуги.</w:t>
      </w:r>
    </w:p>
    <w:p w:rsidR="007E0CFF" w:rsidRPr="00534671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34671">
        <w:rPr>
          <w:rFonts w:ascii="Times New Roman" w:hAnsi="Times New Roman"/>
          <w:spacing w:val="-4"/>
          <w:sz w:val="28"/>
          <w:szCs w:val="28"/>
          <w:lang w:eastAsia="ru-RU"/>
        </w:rPr>
        <w:t>4.3.2. Персональная ответственность устанавливается в должностных инс</w:t>
      </w:r>
      <w:r w:rsidRPr="00534671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534671">
        <w:rPr>
          <w:rFonts w:ascii="Times New Roman" w:hAnsi="Times New Roman"/>
          <w:spacing w:val="-4"/>
          <w:sz w:val="28"/>
          <w:szCs w:val="28"/>
          <w:lang w:eastAsia="ru-RU"/>
        </w:rPr>
        <w:t>рукциях в соответствии с требованиями законодательства Российской Фед</w:t>
      </w:r>
      <w:r w:rsidRPr="00534671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534671">
        <w:rPr>
          <w:rFonts w:ascii="Times New Roman" w:hAnsi="Times New Roman"/>
          <w:spacing w:val="-4"/>
          <w:sz w:val="28"/>
          <w:szCs w:val="28"/>
          <w:lang w:eastAsia="ru-RU"/>
        </w:rPr>
        <w:t>рации.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4.3.3. По результатам проведенных проверок в случае выявления наруш</w:t>
      </w:r>
      <w:r w:rsidRPr="008458EC">
        <w:rPr>
          <w:rFonts w:ascii="Times New Roman" w:hAnsi="Times New Roman"/>
          <w:sz w:val="28"/>
          <w:szCs w:val="28"/>
          <w:lang w:eastAsia="ru-RU"/>
        </w:rPr>
        <w:t>е</w:t>
      </w:r>
      <w:r w:rsidRPr="008458EC">
        <w:rPr>
          <w:rFonts w:ascii="Times New Roman" w:hAnsi="Times New Roman"/>
          <w:sz w:val="28"/>
          <w:szCs w:val="28"/>
          <w:lang w:eastAsia="ru-RU"/>
        </w:rPr>
        <w:t>ния порядка предоставления муниципальной услуги, прав заявителей виновные лица привлекаются к ответственности в соответствии с административным и трудовым законодательством Российской Федерации.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контроля за предоставлением муниципальной услуги, в том числе 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со стороны граждан, их объединений и организаций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4.4.1. Порядок и формы контроля за предоставлением муниципальной     услуги должны отвечать требованиям непрерывности и действенности (эффе</w:t>
      </w:r>
      <w:r w:rsidRPr="008458EC">
        <w:rPr>
          <w:rFonts w:ascii="Times New Roman" w:hAnsi="Times New Roman"/>
          <w:sz w:val="28"/>
          <w:szCs w:val="28"/>
          <w:lang w:eastAsia="ru-RU"/>
        </w:rPr>
        <w:t>к</w:t>
      </w:r>
      <w:r w:rsidRPr="008458EC">
        <w:rPr>
          <w:rFonts w:ascii="Times New Roman" w:hAnsi="Times New Roman"/>
          <w:sz w:val="28"/>
          <w:szCs w:val="28"/>
          <w:lang w:eastAsia="ru-RU"/>
        </w:rPr>
        <w:t>тивности).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Default="007E0CFF" w:rsidP="007651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680">
        <w:rPr>
          <w:rFonts w:ascii="Times New Roman" w:hAnsi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</w:t>
      </w:r>
    </w:p>
    <w:p w:rsidR="007E0CFF" w:rsidRDefault="007E0CFF" w:rsidP="007651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680">
        <w:rPr>
          <w:rFonts w:ascii="Times New Roman" w:hAnsi="Times New Roman"/>
          <w:b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и (или) его должностных лиц, муниципальных служащих </w:t>
      </w:r>
    </w:p>
    <w:p w:rsidR="007E0CFF" w:rsidRPr="00575680" w:rsidRDefault="007E0CFF" w:rsidP="007651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680">
        <w:rPr>
          <w:rFonts w:ascii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  (или) действие (бездействие) органа, предоставляющего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ную услугу, и (или) его должностных лиц, муниципальных служащих при  пр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Заявитель вправе подать жалобу на решение и (или) действие (бездейс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т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вие) органа, предоставляющего муниципальную услугу, и (или) его должнос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т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ных лиц, муниципальных служащих при предоставлении муниципальной усл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ги.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5.2. Предмет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Предметом жалобы являются решение и (или) действие (бездействие) о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гана, предоставляющего муниципальную услугу, и (или) или должностных лиц, муниципальных служащих при предоставлении муниципальной услуги.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Заявитель может обратиться с жалобой, в том числе в следующих случ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ях: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Администр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тивным регламентом для предоставления муниципальной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Административным регламентом для предоставления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пальной услуги, у заявителя;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Административным регламентом;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го лица органа, предоставляющего муниципальную услугу, в исправлении д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пущенных опечаток и ошибок в выданных в результате предоставления мун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ципальной услуги документах либо нарушение установленного срока таких и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правлений.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5.3. Органы местного самоуправления Щербиновского сельского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поселения Щербиновского района и уполномоченные на рассмотрение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жалобы должностные лица, которым может быть направлена жалоба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Жалоба в досудебном (внесудебном) порядке подается Главе на действия специалистов Администрации.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5.4. Порядок подачи и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Жалоба подается в орган, предоставляющий муниципальную услугу, в письменной форме, в том числе при личном приеме заявителя, или в электро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>ном виде.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а) наименование органа, предоставляющего муниципальную услугу, дол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ж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ностного лица органа, предоставляющего муниципальную услугу, либо муниц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пального служащего решения и действия (бездействие) которых обж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луются;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ципального служащего;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 (специалиста). Заяв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телем могут быть представлены документы (при наличии), подтверждающие доводы заявителя, либо их копии.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В случае если жалоба подается через представителя заявителя, также пре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ставляется документ, подтверждающий полномочия на осуществление де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й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ствий от имени заявителя. В качестве документа, подтверждающего полн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мочия на осуществление действий от имени заявителя, может быть предоставл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9D0C8E">
        <w:rPr>
          <w:rFonts w:ascii="Times New Roman" w:hAnsi="Times New Roman"/>
          <w:spacing w:val="-2"/>
          <w:sz w:val="28"/>
          <w:szCs w:val="28"/>
          <w:lang w:eastAsia="ru-RU"/>
        </w:rPr>
        <w:t>на: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оформленная в соответствии с </w:t>
      </w:r>
      <w:hyperlink r:id="rId17" w:history="1">
        <w:r w:rsidRPr="007651D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 xml:space="preserve"> Российской Федер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ции доверенность (для физических лиц);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б) оформленная в соответствии с законодательством Российской Федер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ции доверенность, заверенная печатью заявителя и подписанная руководителем заяв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9D0C8E">
        <w:rPr>
          <w:rFonts w:ascii="Times New Roman" w:hAnsi="Times New Roman"/>
          <w:spacing w:val="-4"/>
          <w:sz w:val="28"/>
          <w:szCs w:val="28"/>
          <w:lang w:eastAsia="ru-RU"/>
        </w:rPr>
        <w:t>теля или уполномоченным этим руководителем лицом (для юридических лиц);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ское лицо обладает правом действовать от имени заявителя без доверенности.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органом, предоста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ляющим муниципальные услуги, в месте предоставления муниципальной усл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ги (в месте, где заявитель подавал заявление на получение муниципальной у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луги, нарушение порядка которой обжалуется, либо в месте, где заявителем п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лучен результат указанной муниципальной услуги).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Время приема жалоб осуществляется во время, определенное настоящим административным регламентом для предоставления муниципальных услуг.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кумент, удостоверяющий его личность в соответствии с законодательством Российской Федерации.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а) официального сайта органа, предоставляющего муниципальную усл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гу, в информационно-телекоммуникационной сети «Интернет»;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б) Единого портала государственных и муниципальных услуг (функций).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</w:t>
      </w:r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указанные в </w:t>
      </w:r>
      <w:hyperlink r:id="rId18" w:history="1">
        <w:r w:rsidRPr="007651DC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 xml:space="preserve"> третьем настоящего раздела административного регламента, могут быть пре</w:t>
      </w:r>
      <w:r w:rsidRPr="007651DC">
        <w:rPr>
          <w:rFonts w:ascii="Times New Roman" w:hAnsi="Times New Roman"/>
          <w:sz w:val="28"/>
          <w:szCs w:val="28"/>
          <w:lang w:eastAsia="ru-RU"/>
        </w:rPr>
        <w:t>д</w:t>
      </w:r>
      <w:r w:rsidRPr="007651DC">
        <w:rPr>
          <w:rFonts w:ascii="Times New Roman" w:hAnsi="Times New Roman"/>
          <w:sz w:val="28"/>
          <w:szCs w:val="28"/>
          <w:lang w:eastAsia="ru-RU"/>
        </w:rPr>
        <w:t>ставлены в форме электронных документов, подписанных электронной подп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сью, вид которой предусмотрен </w:t>
      </w:r>
      <w:hyperlink r:id="rId19" w:history="1">
        <w:r w:rsidRPr="007651D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7651D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Жалоба может быть подана заявителем через МБУ МФЦ. При поступл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нии жалобы МБУ МФЦ обеспечивает ее передачу в уполномоченный на ее ра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смотрение орган в порядке и сроки, которые установлены соглашением о вза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модействии между МБУ МФЦ и органом, предоставляющим муниципальную услугу, но не позднее следующего рабочего дня со дня поступления жалобы.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5.5. Сроки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9D0C8E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D0C8E">
        <w:rPr>
          <w:rFonts w:ascii="Times New Roman" w:hAnsi="Times New Roman"/>
          <w:spacing w:val="-6"/>
          <w:sz w:val="28"/>
          <w:szCs w:val="28"/>
          <w:lang w:eastAsia="ru-RU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</w:t>
      </w:r>
      <w:r w:rsidRPr="009D0C8E">
        <w:rPr>
          <w:rFonts w:ascii="Times New Roman" w:hAnsi="Times New Roman"/>
          <w:spacing w:val="-6"/>
          <w:sz w:val="28"/>
          <w:szCs w:val="28"/>
          <w:lang w:eastAsia="ru-RU"/>
        </w:rPr>
        <w:t>е</w:t>
      </w:r>
      <w:r w:rsidRPr="009D0C8E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ния.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Жалоба рассматривается в течение пятнадцати рабочих дней со дня ее р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гистрации, а в случае обжалования отказа органа, предоставляющего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пальную услугу, должностного лица органа, предоставляющего муниципал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ную услугу, в приеме документов у заявителя либо в исправлении допущенных опечаток и ошибок или в случае обжалования нарушения уст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новленного срока таких исправлений - в течение пяти рабочих дней со дня ее регистрации.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го не входит принятие решения по жалобе, указанный орган, в течение 3 раб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чих дней со дня ее регистрации, направляет жалобу в уполномоченный на ее рассмотрение орган и в письменной форме информирует заявителя о перен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правлении жалобы. При этом срок  рассмотрения жалобы исчисляется со дня регистрации жалобы в уполномоченном на ее рассмотрении органе.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5.6. Перечень оснований для приостановления рассмотрения жалобы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в случае если возможность приостановления предусмотрена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5.7. Результат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пальную услугу, принимает одно из следующих решений: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об удовлетворении жалобы либо об отказе в ее удовлетворении. 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</w:t>
      </w:r>
      <w:r w:rsidRPr="007651DC">
        <w:rPr>
          <w:rFonts w:ascii="Times New Roman" w:hAnsi="Times New Roman"/>
          <w:sz w:val="28"/>
          <w:szCs w:val="28"/>
          <w:lang w:eastAsia="ru-RU"/>
        </w:rPr>
        <w:t>е</w:t>
      </w:r>
      <w:r w:rsidRPr="007651DC">
        <w:rPr>
          <w:rFonts w:ascii="Times New Roman" w:hAnsi="Times New Roman"/>
          <w:sz w:val="28"/>
          <w:szCs w:val="28"/>
          <w:lang w:eastAsia="ru-RU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Pr="007651DC">
        <w:rPr>
          <w:rFonts w:ascii="Times New Roman" w:hAnsi="Times New Roman"/>
          <w:sz w:val="28"/>
          <w:szCs w:val="28"/>
          <w:lang w:eastAsia="ru-RU"/>
        </w:rPr>
        <w:t>а</w:t>
      </w:r>
      <w:r w:rsidRPr="007651DC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а) наименование органа, предоставляющего муниципальную услугу, ра</w:t>
      </w:r>
      <w:r w:rsidRPr="007651DC">
        <w:rPr>
          <w:rFonts w:ascii="Times New Roman" w:hAnsi="Times New Roman"/>
          <w:sz w:val="28"/>
          <w:szCs w:val="28"/>
          <w:lang w:eastAsia="ru-RU"/>
        </w:rPr>
        <w:t>с</w:t>
      </w:r>
      <w:r w:rsidRPr="007651DC">
        <w:rPr>
          <w:rFonts w:ascii="Times New Roman" w:hAnsi="Times New Roman"/>
          <w:sz w:val="28"/>
          <w:szCs w:val="28"/>
          <w:lang w:eastAsia="ru-RU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ном лице, муниципальном служащем (специалисте), решение или действие (бездействие) которого обжалуется;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д) принятое по жалобе решение;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е) в случае, если жалоба признана обоснованной, - сроки устранения в</w:t>
      </w:r>
      <w:r w:rsidRPr="007651DC">
        <w:rPr>
          <w:rFonts w:ascii="Times New Roman" w:hAnsi="Times New Roman"/>
          <w:sz w:val="28"/>
          <w:szCs w:val="28"/>
          <w:lang w:eastAsia="ru-RU"/>
        </w:rPr>
        <w:t>ы</w:t>
      </w:r>
      <w:r w:rsidRPr="007651DC">
        <w:rPr>
          <w:rFonts w:ascii="Times New Roman" w:hAnsi="Times New Roman"/>
          <w:sz w:val="28"/>
          <w:szCs w:val="28"/>
          <w:lang w:eastAsia="ru-RU"/>
        </w:rPr>
        <w:t>явленных нарушений, в том числе срок предоставления результата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пальной услуги;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главой Ще</w:t>
      </w:r>
      <w:r w:rsidRPr="007651DC">
        <w:rPr>
          <w:rFonts w:ascii="Times New Roman" w:hAnsi="Times New Roman"/>
          <w:sz w:val="28"/>
          <w:szCs w:val="28"/>
          <w:lang w:eastAsia="ru-RU"/>
        </w:rPr>
        <w:t>р</w:t>
      </w:r>
      <w:r w:rsidRPr="007651DC">
        <w:rPr>
          <w:rFonts w:ascii="Times New Roman" w:hAnsi="Times New Roman"/>
          <w:sz w:val="28"/>
          <w:szCs w:val="28"/>
          <w:lang w:eastAsia="ru-RU"/>
        </w:rPr>
        <w:t>биновского сельского поселения Щербиновского района.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            порядке, установленном законодательством Российской Федерации;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шениях или признаков состава преступления, материалы незамедлител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но направляются в органы прокуратуры.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Жалоба может быть оставлена без ответа в следующих случаях: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           угроз жизни, здоровью и имуществу должностного лица (специалиста), а также членов его семьи;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            указанные в жалобе.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5.8. Порядок информирования заявителя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 результатах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Ответ по результатам рассмотрения жалобы направляется заявителю с подлинниками документов, прилагавшихся к жалобе, не позднее дня, следу</w:t>
      </w:r>
      <w:r w:rsidRPr="007651DC">
        <w:rPr>
          <w:rFonts w:ascii="Times New Roman" w:hAnsi="Times New Roman"/>
          <w:sz w:val="28"/>
          <w:szCs w:val="28"/>
          <w:lang w:eastAsia="ru-RU"/>
        </w:rPr>
        <w:t>ю</w:t>
      </w:r>
      <w:r w:rsidRPr="007651DC">
        <w:rPr>
          <w:rFonts w:ascii="Times New Roman" w:hAnsi="Times New Roman"/>
          <w:sz w:val="28"/>
          <w:szCs w:val="28"/>
          <w:lang w:eastAsia="ru-RU"/>
        </w:rPr>
        <w:t>щего за днем принятия решения, в письменной форме.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моченного на рассмотрение жалобы должностного лица и (или) уполномоче</w:t>
      </w:r>
      <w:r w:rsidRPr="007651DC">
        <w:rPr>
          <w:rFonts w:ascii="Times New Roman" w:hAnsi="Times New Roman"/>
          <w:sz w:val="28"/>
          <w:szCs w:val="28"/>
          <w:lang w:eastAsia="ru-RU"/>
        </w:rPr>
        <w:t>н</w:t>
      </w:r>
      <w:r w:rsidRPr="007651DC">
        <w:rPr>
          <w:rFonts w:ascii="Times New Roman" w:hAnsi="Times New Roman"/>
          <w:sz w:val="28"/>
          <w:szCs w:val="28"/>
          <w:lang w:eastAsia="ru-RU"/>
        </w:rPr>
        <w:t xml:space="preserve">ного на рассмотрение жалобы органа, вид которой установлен </w:t>
      </w:r>
      <w:hyperlink r:id="rId20" w:history="1">
        <w:r w:rsidRPr="007651D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76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1DC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5.9. Порядок обжалования решения по жалобе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Решения по жалобе могут быть обжалованы в судебном порядке в соо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5.10. Право заявителя на получение информации  и документов,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димых для обоснования и рассмотрения жалобы, а должностные лица,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пальные служащие обязаны ему предоставить возможность ознакомления с д</w:t>
      </w:r>
      <w:r w:rsidRPr="007651DC">
        <w:rPr>
          <w:rFonts w:ascii="Times New Roman" w:hAnsi="Times New Roman"/>
          <w:sz w:val="28"/>
          <w:szCs w:val="28"/>
          <w:lang w:eastAsia="ru-RU"/>
        </w:rPr>
        <w:t>о</w:t>
      </w:r>
      <w:r w:rsidRPr="007651DC">
        <w:rPr>
          <w:rFonts w:ascii="Times New Roman" w:hAnsi="Times New Roman"/>
          <w:sz w:val="28"/>
          <w:szCs w:val="28"/>
          <w:lang w:eastAsia="ru-RU"/>
        </w:rPr>
        <w:t>кументами и материалами, непосредственного затрагивающими его права и свободы, если нет установленных федеральными законами ограничений на   информацию, содержащуюся в документах и материалах.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 xml:space="preserve">5.11. Способы информирования заявителей 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 порядке подачи и рассмотрения жалобы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7651D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решений и действий (бездействия) органов, предоставляющих муниципальные услуги, их должностных лиц либо муниципальных служащих (специалистов) размещается органом, предоста</w:t>
      </w:r>
      <w:r w:rsidRPr="007651DC">
        <w:rPr>
          <w:rFonts w:ascii="Times New Roman" w:hAnsi="Times New Roman"/>
          <w:sz w:val="28"/>
          <w:szCs w:val="28"/>
          <w:lang w:eastAsia="ru-RU"/>
        </w:rPr>
        <w:t>в</w:t>
      </w:r>
      <w:r w:rsidRPr="007651DC">
        <w:rPr>
          <w:rFonts w:ascii="Times New Roman" w:hAnsi="Times New Roman"/>
          <w:sz w:val="28"/>
          <w:szCs w:val="28"/>
          <w:lang w:eastAsia="ru-RU"/>
        </w:rPr>
        <w:t>ляющим муниципальные услуги на стендах в местах предоставления муниц</w:t>
      </w:r>
      <w:r w:rsidRPr="007651DC">
        <w:rPr>
          <w:rFonts w:ascii="Times New Roman" w:hAnsi="Times New Roman"/>
          <w:sz w:val="28"/>
          <w:szCs w:val="28"/>
          <w:lang w:eastAsia="ru-RU"/>
        </w:rPr>
        <w:t>и</w:t>
      </w:r>
      <w:r w:rsidRPr="007651DC">
        <w:rPr>
          <w:rFonts w:ascii="Times New Roman" w:hAnsi="Times New Roman"/>
          <w:sz w:val="28"/>
          <w:szCs w:val="28"/>
          <w:lang w:eastAsia="ru-RU"/>
        </w:rPr>
        <w:t>пальных услуг, на официальном сайте, Едином портале предоставления гос</w:t>
      </w:r>
      <w:r w:rsidRPr="007651DC">
        <w:rPr>
          <w:rFonts w:ascii="Times New Roman" w:hAnsi="Times New Roman"/>
          <w:sz w:val="28"/>
          <w:szCs w:val="28"/>
          <w:lang w:eastAsia="ru-RU"/>
        </w:rPr>
        <w:t>у</w:t>
      </w:r>
      <w:r w:rsidRPr="007651DC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 (функций).</w:t>
      </w:r>
    </w:p>
    <w:p w:rsidR="007E0CFF" w:rsidRPr="008458EC" w:rsidRDefault="007E0CFF" w:rsidP="00765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1D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муниципальные услуги, обеспечивает консул</w:t>
      </w:r>
      <w:r w:rsidRPr="007651DC">
        <w:rPr>
          <w:rFonts w:ascii="Times New Roman" w:hAnsi="Times New Roman"/>
          <w:sz w:val="28"/>
          <w:szCs w:val="28"/>
          <w:lang w:eastAsia="ru-RU"/>
        </w:rPr>
        <w:t>ь</w:t>
      </w:r>
      <w:r w:rsidRPr="007651DC">
        <w:rPr>
          <w:rFonts w:ascii="Times New Roman" w:hAnsi="Times New Roman"/>
          <w:sz w:val="28"/>
          <w:szCs w:val="28"/>
          <w:lang w:eastAsia="ru-RU"/>
        </w:rPr>
        <w:t>тирование заявителей о порядке обжалования решений и действий (бездейс</w:t>
      </w:r>
      <w:r w:rsidRPr="007651DC">
        <w:rPr>
          <w:rFonts w:ascii="Times New Roman" w:hAnsi="Times New Roman"/>
          <w:sz w:val="28"/>
          <w:szCs w:val="28"/>
          <w:lang w:eastAsia="ru-RU"/>
        </w:rPr>
        <w:t>т</w:t>
      </w:r>
      <w:r w:rsidRPr="007651DC">
        <w:rPr>
          <w:rFonts w:ascii="Times New Roman" w:hAnsi="Times New Roman"/>
          <w:sz w:val="28"/>
          <w:szCs w:val="28"/>
          <w:lang w:eastAsia="ru-RU"/>
        </w:rPr>
        <w:t>вия) органов, предоставляющих муниципальные услуги, их должностных лиц либо муниципальных служащих, в том числе: по телефону 8 (86151)3-11-99, электронной почте, при</w:t>
      </w:r>
      <w:r w:rsidRPr="008458EC">
        <w:rPr>
          <w:rFonts w:ascii="Times New Roman" w:hAnsi="Times New Roman"/>
          <w:sz w:val="28"/>
          <w:szCs w:val="28"/>
          <w:lang w:eastAsia="ru-RU"/>
        </w:rPr>
        <w:t xml:space="preserve"> личном приеме.</w:t>
      </w:r>
    </w:p>
    <w:p w:rsidR="007E0CFF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0CFF" w:rsidRPr="008458EC" w:rsidRDefault="007E0CFF" w:rsidP="009D0C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7E0CFF" w:rsidRPr="008458EC" w:rsidRDefault="007E0CFF" w:rsidP="009D0C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</w:t>
      </w:r>
      <w:r w:rsidRPr="008458EC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</w:p>
    <w:p w:rsidR="007E0CFF" w:rsidRPr="008458EC" w:rsidRDefault="007E0CFF" w:rsidP="009D0C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Щербиновского района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8458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Д.А. Ченок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лов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8EC">
        <w:rPr>
          <w:rFonts w:ascii="Times New Roman" w:hAnsi="Times New Roman"/>
          <w:sz w:val="28"/>
          <w:szCs w:val="28"/>
          <w:lang w:eastAsia="ru-RU"/>
        </w:rPr>
        <w:t> 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7E0CFF" w:rsidRPr="008458EC" w:rsidRDefault="007E0CFF" w:rsidP="008458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58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</w:t>
      </w:r>
    </w:p>
    <w:p w:rsidR="007E0CFF" w:rsidRPr="008458EC" w:rsidRDefault="007E0CFF" w:rsidP="00845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E0CFF" w:rsidRPr="008458EC" w:rsidSect="00364385">
      <w:headerReference w:type="even" r:id="rId21"/>
      <w:headerReference w:type="default" r:id="rId22"/>
      <w:pgSz w:w="11906" w:h="16838" w:code="9"/>
      <w:pgMar w:top="1134" w:right="567" w:bottom="1079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FF" w:rsidRDefault="007E0CFF">
      <w:r>
        <w:separator/>
      </w:r>
    </w:p>
  </w:endnote>
  <w:endnote w:type="continuationSeparator" w:id="1">
    <w:p w:rsidR="007E0CFF" w:rsidRDefault="007E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FF" w:rsidRDefault="007E0CFF">
      <w:r>
        <w:separator/>
      </w:r>
    </w:p>
  </w:footnote>
  <w:footnote w:type="continuationSeparator" w:id="1">
    <w:p w:rsidR="007E0CFF" w:rsidRDefault="007E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FF" w:rsidRDefault="007E0CFF" w:rsidP="003643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CFF" w:rsidRDefault="007E0C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FF" w:rsidRPr="009D0C8E" w:rsidRDefault="007E0CFF" w:rsidP="0036438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9D0C8E">
      <w:rPr>
        <w:rStyle w:val="PageNumber"/>
        <w:rFonts w:ascii="Times New Roman" w:hAnsi="Times New Roman"/>
        <w:sz w:val="28"/>
        <w:szCs w:val="28"/>
      </w:rPr>
      <w:fldChar w:fldCharType="begin"/>
    </w:r>
    <w:r w:rsidRPr="009D0C8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9D0C8E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23</w:t>
    </w:r>
    <w:r w:rsidRPr="009D0C8E">
      <w:rPr>
        <w:rStyle w:val="PageNumber"/>
        <w:rFonts w:ascii="Times New Roman" w:hAnsi="Times New Roman"/>
        <w:sz w:val="28"/>
        <w:szCs w:val="28"/>
      </w:rPr>
      <w:fldChar w:fldCharType="end"/>
    </w:r>
  </w:p>
  <w:p w:rsidR="007E0CFF" w:rsidRDefault="007E0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8E4"/>
    <w:rsid w:val="00050A34"/>
    <w:rsid w:val="00181186"/>
    <w:rsid w:val="002A7E94"/>
    <w:rsid w:val="00364385"/>
    <w:rsid w:val="004065D9"/>
    <w:rsid w:val="00534671"/>
    <w:rsid w:val="00575680"/>
    <w:rsid w:val="005D37EF"/>
    <w:rsid w:val="00636CB7"/>
    <w:rsid w:val="006F6EC9"/>
    <w:rsid w:val="007651DC"/>
    <w:rsid w:val="007E0CFF"/>
    <w:rsid w:val="008458EC"/>
    <w:rsid w:val="00864F05"/>
    <w:rsid w:val="008F563B"/>
    <w:rsid w:val="0090700E"/>
    <w:rsid w:val="009258E4"/>
    <w:rsid w:val="009D0C8E"/>
    <w:rsid w:val="00A76078"/>
    <w:rsid w:val="00AB3E15"/>
    <w:rsid w:val="00AE100B"/>
    <w:rsid w:val="00B9283B"/>
    <w:rsid w:val="00E03927"/>
    <w:rsid w:val="00E93466"/>
    <w:rsid w:val="00FC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8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25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25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Normal"/>
    <w:uiPriority w:val="99"/>
    <w:rsid w:val="00925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258E4"/>
    <w:rPr>
      <w:rFonts w:cs="Times New Roman"/>
      <w:color w:val="0000FF"/>
      <w:u w:val="single"/>
    </w:rPr>
  </w:style>
  <w:style w:type="paragraph" w:customStyle="1" w:styleId="ConsPlusNormal0">
    <w:name w:val="ConsPlusNormal"/>
    <w:uiPriority w:val="99"/>
    <w:rsid w:val="00B928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0C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C02"/>
    <w:rPr>
      <w:lang w:eastAsia="en-US"/>
    </w:rPr>
  </w:style>
  <w:style w:type="character" w:styleId="PageNumber">
    <w:name w:val="page number"/>
    <w:basedOn w:val="DefaultParagraphFont"/>
    <w:uiPriority w:val="99"/>
    <w:rsid w:val="009D0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0C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C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12077515.0/" TargetMode="External"/><Relationship Id="rId18" Type="http://schemas.openxmlformats.org/officeDocument/2006/relationships/hyperlink" Target="consultantplus://offline/ref=48C1C650AD61D943E856B80084BC79E72B5C6EA94269BBFC67504097DA08BEB421F95804190AF1D6OBR7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staradm.ru/" TargetMode="External"/><Relationship Id="rId12" Type="http://schemas.openxmlformats.org/officeDocument/2006/relationships/hyperlink" Target="garantf1://70059346.26/" TargetMode="External"/><Relationship Id="rId17" Type="http://schemas.openxmlformats.org/officeDocument/2006/relationships/hyperlink" Target="consultantplus://offline/ref=48C1C650AD61D943E856B80084BC79E72B5B6AAF4464BBFC67504097DA08BEB421F95804190BF1D5OBR0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6.226.227.116:8080/RGU_WAR_2/RGU2App.html" TargetMode="External"/><Relationship Id="rId20" Type="http://schemas.openxmlformats.org/officeDocument/2006/relationships/hyperlink" Target="consultantplus://offline/ref=F48101344F3FABF5F873E773D785D2F0DC8E26DAD9F9AD2793C957DA55FED341A2D9E0D814E72499a6x2K" TargetMode="External"/><Relationship Id="rId1" Type="http://schemas.openxmlformats.org/officeDocument/2006/relationships/styles" Target="styles.xml"/><Relationship Id="rId6" Type="http://schemas.openxmlformats.org/officeDocument/2006/relationships/hyperlink" Target="mailto:mfc_scherbin@mail.ru" TargetMode="External"/><Relationship Id="rId11" Type="http://schemas.openxmlformats.org/officeDocument/2006/relationships/hyperlink" Target="garantf1://36865562.0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0800200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0770.0/" TargetMode="External"/><Relationship Id="rId19" Type="http://schemas.openxmlformats.org/officeDocument/2006/relationships/hyperlink" Target="consultantplus://offline/ref=48C1C650AD61D943E856B80084BC79E72B5C68AF4562BBFC67504097DA08BEB421F95804190AF1D7OBR4K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0400.0/" TargetMode="External"/><Relationship Id="rId14" Type="http://schemas.openxmlformats.org/officeDocument/2006/relationships/hyperlink" Target="garantf1://70059346.26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23</Pages>
  <Words>8382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Microsoft Office</cp:lastModifiedBy>
  <cp:revision>7</cp:revision>
  <cp:lastPrinted>2016-03-23T11:36:00Z</cp:lastPrinted>
  <dcterms:created xsi:type="dcterms:W3CDTF">2016-02-10T06:20:00Z</dcterms:created>
  <dcterms:modified xsi:type="dcterms:W3CDTF">2016-03-23T11:40:00Z</dcterms:modified>
</cp:coreProperties>
</file>